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55FD1" w14:textId="664F9A9F" w:rsidR="00CE1565" w:rsidRPr="00AF32C5" w:rsidRDefault="009C71F1" w:rsidP="000A49A3">
      <w:pPr>
        <w:jc w:val="center"/>
        <w:rPr>
          <w:rFonts w:ascii="Arial" w:hAnsi="Arial" w:cs="Arial"/>
          <w:b/>
          <w:bCs/>
          <w:szCs w:val="24"/>
          <w:lang w:eastAsia="en-NZ"/>
        </w:rPr>
      </w:pPr>
      <w:r w:rsidRPr="00AF32C5">
        <w:rPr>
          <w:rFonts w:ascii="Arial" w:hAnsi="Arial" w:cs="Arial"/>
          <w:b/>
          <w:bCs/>
          <w:color w:val="0070C0"/>
          <w:sz w:val="36"/>
          <w:szCs w:val="36"/>
          <w:lang w:eastAsia="en-NZ"/>
        </w:rPr>
        <w:t>Music Programmes</w:t>
      </w:r>
      <w:r w:rsidR="00B96240" w:rsidRPr="00AF32C5">
        <w:rPr>
          <w:rFonts w:ascii="Arial" w:hAnsi="Arial" w:cs="Arial"/>
          <w:b/>
          <w:bCs/>
          <w:color w:val="0070C0"/>
          <w:sz w:val="36"/>
          <w:szCs w:val="36"/>
          <w:lang w:eastAsia="en-NZ"/>
        </w:rPr>
        <w:t xml:space="preserve"> Auditions for </w:t>
      </w:r>
      <w:r w:rsidRPr="00AF32C5">
        <w:rPr>
          <w:rFonts w:ascii="Arial" w:hAnsi="Arial" w:cs="Arial"/>
          <w:b/>
          <w:bCs/>
          <w:color w:val="0070C0"/>
          <w:sz w:val="36"/>
          <w:szCs w:val="36"/>
          <w:lang w:eastAsia="en-NZ"/>
        </w:rPr>
        <w:t>2022</w:t>
      </w:r>
    </w:p>
    <w:p w14:paraId="6C1932EE" w14:textId="457299A4" w:rsidR="00501B4E" w:rsidRPr="00AF32C5" w:rsidRDefault="00501B4E" w:rsidP="00CA273F">
      <w:pPr>
        <w:rPr>
          <w:rFonts w:ascii="Arial" w:hAnsi="Arial" w:cs="Arial"/>
          <w:szCs w:val="24"/>
          <w:lang w:eastAsia="en-NZ"/>
        </w:rPr>
      </w:pPr>
    </w:p>
    <w:p w14:paraId="71EDCB06" w14:textId="35ED9232" w:rsidR="000A49A3" w:rsidRPr="00AF32C5" w:rsidRDefault="00462626" w:rsidP="0836CF7E">
      <w:pPr>
        <w:jc w:val="center"/>
        <w:rPr>
          <w:rFonts w:ascii="Arial" w:hAnsi="Arial" w:cs="Arial"/>
          <w:b/>
          <w:bCs/>
          <w:sz w:val="28"/>
          <w:szCs w:val="28"/>
          <w:highlight w:val="yellow"/>
          <w:lang w:eastAsia="en-NZ"/>
        </w:rPr>
      </w:pPr>
      <w:r w:rsidRPr="0836CF7E">
        <w:rPr>
          <w:rFonts w:ascii="Arial" w:hAnsi="Arial" w:cs="Arial"/>
          <w:b/>
          <w:bCs/>
          <w:sz w:val="28"/>
          <w:szCs w:val="28"/>
          <w:lang w:eastAsia="en-NZ"/>
        </w:rPr>
        <w:t xml:space="preserve">Online </w:t>
      </w:r>
      <w:proofErr w:type="spellStart"/>
      <w:r w:rsidRPr="0836CF7E">
        <w:rPr>
          <w:rFonts w:ascii="Arial" w:hAnsi="Arial" w:cs="Arial"/>
          <w:b/>
          <w:bCs/>
          <w:sz w:val="28"/>
          <w:szCs w:val="28"/>
          <w:lang w:eastAsia="en-NZ"/>
        </w:rPr>
        <w:t>Audtions</w:t>
      </w:r>
      <w:proofErr w:type="spellEnd"/>
      <w:r w:rsidRPr="0836CF7E">
        <w:rPr>
          <w:rFonts w:ascii="Arial" w:hAnsi="Arial" w:cs="Arial"/>
          <w:b/>
          <w:bCs/>
          <w:sz w:val="28"/>
          <w:szCs w:val="28"/>
          <w:lang w:eastAsia="en-NZ"/>
        </w:rPr>
        <w:t xml:space="preserve"> </w:t>
      </w:r>
      <w:r w:rsidR="009C71F1" w:rsidRPr="0836CF7E">
        <w:rPr>
          <w:rFonts w:ascii="Arial" w:hAnsi="Arial" w:cs="Arial"/>
          <w:b/>
          <w:bCs/>
          <w:sz w:val="28"/>
          <w:szCs w:val="28"/>
          <w:lang w:eastAsia="en-NZ"/>
        </w:rPr>
        <w:t>from</w:t>
      </w:r>
      <w:r w:rsidRPr="0836CF7E">
        <w:rPr>
          <w:rFonts w:ascii="Arial" w:hAnsi="Arial" w:cs="Arial"/>
          <w:b/>
          <w:bCs/>
          <w:sz w:val="28"/>
          <w:szCs w:val="28"/>
          <w:lang w:eastAsia="en-NZ"/>
        </w:rPr>
        <w:t xml:space="preserve">: </w:t>
      </w:r>
      <w:r w:rsidR="2C9472B9" w:rsidRPr="0836CF7E">
        <w:rPr>
          <w:rFonts w:ascii="Arial" w:hAnsi="Arial" w:cs="Arial"/>
          <w:b/>
          <w:bCs/>
          <w:sz w:val="28"/>
          <w:szCs w:val="28"/>
          <w:lang w:eastAsia="en-NZ"/>
        </w:rPr>
        <w:t>November 2021</w:t>
      </w:r>
    </w:p>
    <w:p w14:paraId="5F728623" w14:textId="1C6906A0" w:rsidR="00462626" w:rsidRPr="00AF32C5" w:rsidRDefault="00462626" w:rsidP="000A49A3">
      <w:pPr>
        <w:jc w:val="center"/>
        <w:rPr>
          <w:rFonts w:ascii="Arial" w:hAnsi="Arial" w:cs="Arial"/>
          <w:b/>
          <w:bCs/>
          <w:sz w:val="28"/>
          <w:szCs w:val="28"/>
          <w:lang w:eastAsia="en-NZ"/>
        </w:rPr>
      </w:pPr>
    </w:p>
    <w:p w14:paraId="2819CD72" w14:textId="205D0496" w:rsidR="007E7145" w:rsidRPr="00AF32C5" w:rsidRDefault="00A238F1" w:rsidP="007E7145">
      <w:pPr>
        <w:rPr>
          <w:rFonts w:ascii="Arial" w:hAnsi="Arial" w:cs="Arial"/>
          <w:szCs w:val="24"/>
          <w:lang w:eastAsia="en-NZ"/>
        </w:rPr>
      </w:pPr>
      <w:r w:rsidRPr="00AF32C5">
        <w:rPr>
          <w:rFonts w:ascii="Arial" w:hAnsi="Arial" w:cs="Arial"/>
          <w:szCs w:val="24"/>
          <w:lang w:eastAsia="en-NZ"/>
        </w:rPr>
        <w:t>For this audition you will need to create an online application package. This will be sent as an email attachment so please see below. </w:t>
      </w:r>
    </w:p>
    <w:p w14:paraId="62DD4025" w14:textId="23365288" w:rsidR="00A238F1" w:rsidRPr="00AF32C5" w:rsidRDefault="00A238F1" w:rsidP="007E7145">
      <w:pPr>
        <w:rPr>
          <w:rFonts w:ascii="Arial" w:hAnsi="Arial" w:cs="Arial"/>
          <w:b/>
          <w:bCs/>
          <w:szCs w:val="24"/>
          <w:lang w:eastAsia="en-NZ"/>
        </w:rPr>
      </w:pPr>
    </w:p>
    <w:p w14:paraId="28953A09" w14:textId="0A2002EF" w:rsidR="00A238F1" w:rsidRPr="00AF32C5" w:rsidRDefault="00A238F1" w:rsidP="00A238F1">
      <w:pPr>
        <w:rPr>
          <w:rFonts w:ascii="Arial" w:hAnsi="Arial" w:cs="Arial"/>
          <w:szCs w:val="24"/>
          <w:lang w:eastAsia="en-NZ"/>
        </w:rPr>
      </w:pPr>
      <w:r w:rsidRPr="00AF32C5">
        <w:rPr>
          <w:rFonts w:ascii="Arial" w:hAnsi="Arial" w:cs="Arial"/>
          <w:szCs w:val="24"/>
          <w:lang w:eastAsia="en-NZ"/>
        </w:rPr>
        <w:t xml:space="preserve">All online submissions need to be emailed to: </w:t>
      </w:r>
      <w:hyperlink r:id="rId11" w:history="1">
        <w:r w:rsidR="009C71F1" w:rsidRPr="00AF32C5">
          <w:rPr>
            <w:rStyle w:val="Hyperlink"/>
            <w:rFonts w:ascii="Arial" w:hAnsi="Arial" w:cs="Arial"/>
            <w:szCs w:val="24"/>
            <w:lang w:eastAsia="en-NZ"/>
          </w:rPr>
          <w:t>Veronica.Harwood</w:t>
        </w:r>
      </w:hyperlink>
      <w:r w:rsidR="009C71F1" w:rsidRPr="00AF32C5">
        <w:rPr>
          <w:rStyle w:val="Hyperlink"/>
          <w:rFonts w:ascii="Arial" w:hAnsi="Arial" w:cs="Arial"/>
          <w:szCs w:val="24"/>
          <w:lang w:eastAsia="en-NZ"/>
        </w:rPr>
        <w:t>@Whitireia.ac.nz</w:t>
      </w:r>
      <w:r w:rsidRPr="00AF32C5">
        <w:rPr>
          <w:rFonts w:ascii="Arial" w:hAnsi="Arial" w:cs="Arial"/>
          <w:szCs w:val="24"/>
          <w:lang w:eastAsia="en-NZ"/>
        </w:rPr>
        <w:t xml:space="preserve"> with the subject line: </w:t>
      </w:r>
      <w:r w:rsidR="009C71F1" w:rsidRPr="00AF32C5">
        <w:rPr>
          <w:rFonts w:ascii="Arial" w:hAnsi="Arial" w:cs="Arial"/>
          <w:b/>
          <w:bCs/>
          <w:szCs w:val="24"/>
          <w:lang w:eastAsia="en-NZ"/>
        </w:rPr>
        <w:t>Music</w:t>
      </w:r>
      <w:r w:rsidRPr="00AF32C5">
        <w:rPr>
          <w:rFonts w:ascii="Arial" w:hAnsi="Arial" w:cs="Arial"/>
          <w:b/>
          <w:bCs/>
          <w:szCs w:val="24"/>
          <w:lang w:eastAsia="en-NZ"/>
        </w:rPr>
        <w:t xml:space="preserve"> – Online Audition 2022, </w:t>
      </w:r>
      <w:r w:rsidRPr="00AF32C5">
        <w:rPr>
          <w:rFonts w:ascii="Arial" w:hAnsi="Arial" w:cs="Arial"/>
          <w:szCs w:val="24"/>
          <w:lang w:eastAsia="en-NZ"/>
        </w:rPr>
        <w:t>once received our tutors will be sent the clips to go over.</w:t>
      </w:r>
    </w:p>
    <w:p w14:paraId="5777C389" w14:textId="77777777" w:rsidR="00A238F1" w:rsidRPr="00AF32C5" w:rsidRDefault="00A238F1" w:rsidP="007E7145">
      <w:pPr>
        <w:rPr>
          <w:rFonts w:ascii="Arial" w:hAnsi="Arial" w:cs="Arial"/>
          <w:b/>
          <w:bCs/>
          <w:szCs w:val="24"/>
          <w:lang w:eastAsia="en-NZ"/>
        </w:rPr>
      </w:pPr>
    </w:p>
    <w:p w14:paraId="4AC75F19" w14:textId="7ACAEBFD" w:rsidR="00970EA3" w:rsidRPr="00AF32C5" w:rsidRDefault="00E635A1" w:rsidP="00970EA3">
      <w:pPr>
        <w:rPr>
          <w:rFonts w:ascii="Arial" w:hAnsi="Arial" w:cs="Arial"/>
          <w:b/>
          <w:bCs/>
          <w:color w:val="0070C0"/>
          <w:sz w:val="28"/>
          <w:szCs w:val="28"/>
          <w:lang w:eastAsia="en-NZ"/>
        </w:rPr>
      </w:pPr>
      <w:r w:rsidRPr="00AF32C5">
        <w:rPr>
          <w:rFonts w:ascii="Arial" w:hAnsi="Arial" w:cs="Arial"/>
          <w:b/>
          <w:bCs/>
          <w:color w:val="0070C0"/>
          <w:sz w:val="28"/>
          <w:szCs w:val="28"/>
          <w:lang w:eastAsia="en-NZ"/>
        </w:rPr>
        <w:t xml:space="preserve">For your </w:t>
      </w:r>
      <w:r w:rsidR="00AF32C5" w:rsidRPr="00AF32C5">
        <w:rPr>
          <w:rFonts w:ascii="Arial" w:hAnsi="Arial" w:cs="Arial"/>
          <w:b/>
          <w:bCs/>
          <w:color w:val="0070C0"/>
          <w:sz w:val="28"/>
          <w:szCs w:val="28"/>
          <w:lang w:eastAsia="en-NZ"/>
        </w:rPr>
        <w:t>audition</w:t>
      </w:r>
      <w:r w:rsidRPr="00AF32C5">
        <w:rPr>
          <w:rFonts w:ascii="Arial" w:hAnsi="Arial" w:cs="Arial"/>
          <w:b/>
          <w:bCs/>
          <w:color w:val="0070C0"/>
          <w:sz w:val="28"/>
          <w:szCs w:val="28"/>
          <w:lang w:eastAsia="en-NZ"/>
        </w:rPr>
        <w:t xml:space="preserve"> please prepare:</w:t>
      </w:r>
    </w:p>
    <w:p w14:paraId="7E6AEEE7" w14:textId="77777777" w:rsidR="009C71F1" w:rsidRPr="00AF32C5" w:rsidRDefault="009C71F1" w:rsidP="00970EA3">
      <w:pPr>
        <w:rPr>
          <w:rFonts w:ascii="Arial" w:hAnsi="Arial" w:cs="Arial"/>
          <w:b/>
          <w:bCs/>
          <w:color w:val="0070C0"/>
          <w:sz w:val="28"/>
          <w:szCs w:val="28"/>
          <w:lang w:eastAsia="en-NZ"/>
        </w:rPr>
      </w:pPr>
    </w:p>
    <w:p w14:paraId="2833C805" w14:textId="77777777" w:rsidR="00970EA3" w:rsidRPr="00AF32C5" w:rsidRDefault="00970EA3" w:rsidP="00970EA3">
      <w:pPr>
        <w:pStyle w:val="Header"/>
        <w:rPr>
          <w:rFonts w:ascii="Ebrima" w:eastAsia="SymbolMT" w:hAnsi="Ebrima" w:cs="Arial Narrow"/>
          <w:b/>
        </w:rPr>
      </w:pPr>
      <w:r w:rsidRPr="00AF32C5">
        <w:rPr>
          <w:rFonts w:ascii="Ebrima" w:eastAsia="SymbolMT" w:hAnsi="Ebrima" w:cs="Arial Narrow"/>
          <w:b/>
        </w:rPr>
        <w:t xml:space="preserve">Song </w:t>
      </w:r>
      <w:r w:rsidRPr="00AF32C5">
        <w:rPr>
          <w:rFonts w:ascii="Ebrima" w:hAnsi="Ebrima" w:cs="Arial Narrow"/>
          <w:b/>
          <w:bCs/>
        </w:rPr>
        <w:t>presentation</w:t>
      </w:r>
    </w:p>
    <w:p w14:paraId="3B4E040B" w14:textId="77777777" w:rsidR="00B96240" w:rsidRPr="00AF32C5" w:rsidRDefault="00B96240" w:rsidP="00B96240">
      <w:pPr>
        <w:pStyle w:val="ListParagraph"/>
        <w:numPr>
          <w:ilvl w:val="0"/>
          <w:numId w:val="9"/>
        </w:numPr>
        <w:rPr>
          <w:rFonts w:ascii="Arial" w:hAnsi="Arial" w:cs="Arial"/>
          <w:szCs w:val="24"/>
          <w:lang w:eastAsia="en-NZ"/>
        </w:rPr>
      </w:pPr>
      <w:r w:rsidRPr="00AF32C5">
        <w:rPr>
          <w:rFonts w:ascii="Arial" w:hAnsi="Arial" w:cs="Arial"/>
          <w:szCs w:val="24"/>
          <w:lang w:eastAsia="en-NZ"/>
        </w:rPr>
        <w:t>A short intro about yourself and why you have applied for this course</w:t>
      </w:r>
    </w:p>
    <w:p w14:paraId="31F22620" w14:textId="77777777" w:rsidR="00B96240" w:rsidRPr="00AF32C5" w:rsidRDefault="00B96240" w:rsidP="00B96240">
      <w:pPr>
        <w:pStyle w:val="ListParagraph"/>
        <w:numPr>
          <w:ilvl w:val="0"/>
          <w:numId w:val="9"/>
        </w:numPr>
        <w:rPr>
          <w:rFonts w:ascii="Arial" w:hAnsi="Arial" w:cs="Arial"/>
          <w:szCs w:val="24"/>
          <w:lang w:eastAsia="en-NZ"/>
        </w:rPr>
      </w:pPr>
      <w:r w:rsidRPr="00AF32C5">
        <w:rPr>
          <w:rFonts w:ascii="Arial" w:hAnsi="Arial" w:cs="Arial"/>
          <w:szCs w:val="24"/>
          <w:lang w:eastAsia="en-NZ"/>
        </w:rPr>
        <w:t xml:space="preserve">1 x song from the </w:t>
      </w:r>
      <w:proofErr w:type="spellStart"/>
      <w:r w:rsidRPr="00AF32C5">
        <w:rPr>
          <w:rFonts w:ascii="Arial" w:hAnsi="Arial" w:cs="Arial"/>
          <w:szCs w:val="24"/>
          <w:lang w:eastAsia="en-NZ"/>
        </w:rPr>
        <w:t>Youtube</w:t>
      </w:r>
      <w:proofErr w:type="spellEnd"/>
      <w:r w:rsidRPr="00AF32C5">
        <w:rPr>
          <w:rFonts w:ascii="Arial" w:hAnsi="Arial" w:cs="Arial"/>
          <w:szCs w:val="24"/>
          <w:lang w:eastAsia="en-NZ"/>
        </w:rPr>
        <w:t xml:space="preserve"> clips outline in the Audition material</w:t>
      </w:r>
    </w:p>
    <w:p w14:paraId="0F193FF1" w14:textId="16EBC24C" w:rsidR="00B96240" w:rsidRPr="00AF32C5" w:rsidRDefault="00B96240" w:rsidP="00B96240">
      <w:pPr>
        <w:pStyle w:val="ListParagraph"/>
        <w:numPr>
          <w:ilvl w:val="0"/>
          <w:numId w:val="9"/>
        </w:numPr>
        <w:rPr>
          <w:rFonts w:ascii="Arial" w:hAnsi="Arial" w:cs="Arial"/>
          <w:szCs w:val="24"/>
          <w:lang w:eastAsia="en-NZ"/>
        </w:rPr>
      </w:pPr>
      <w:r w:rsidRPr="00AF32C5">
        <w:rPr>
          <w:rFonts w:ascii="Arial" w:hAnsi="Arial" w:cs="Arial"/>
          <w:szCs w:val="24"/>
          <w:lang w:eastAsia="en-NZ"/>
        </w:rPr>
        <w:t xml:space="preserve">1 x contrasting song/instrumental of your choice </w:t>
      </w:r>
      <w:r w:rsidRPr="00AF32C5">
        <w:rPr>
          <w:rStyle w:val="normaltextrun"/>
          <w:rFonts w:ascii="Arial" w:hAnsi="Arial" w:cs="Arial"/>
          <w:color w:val="000000"/>
          <w:szCs w:val="24"/>
          <w:shd w:val="clear" w:color="auto" w:fill="FFFFFF"/>
        </w:rPr>
        <w:t xml:space="preserve">(suitable backing can be: pre-recorded, self-accompaniment, other </w:t>
      </w:r>
      <w:proofErr w:type="gramStart"/>
      <w:r w:rsidRPr="00AF32C5">
        <w:rPr>
          <w:rStyle w:val="normaltextrun"/>
          <w:rFonts w:ascii="Arial" w:hAnsi="Arial" w:cs="Arial"/>
          <w:color w:val="000000"/>
          <w:szCs w:val="24"/>
          <w:shd w:val="clear" w:color="auto" w:fill="FFFFFF"/>
        </w:rPr>
        <w:t>musicians</w:t>
      </w:r>
      <w:proofErr w:type="gramEnd"/>
      <w:r w:rsidRPr="00AF32C5">
        <w:rPr>
          <w:rStyle w:val="normaltextrun"/>
          <w:rFonts w:ascii="Arial" w:hAnsi="Arial" w:cs="Arial"/>
          <w:color w:val="000000"/>
          <w:szCs w:val="24"/>
          <w:shd w:val="clear" w:color="auto" w:fill="FFFFFF"/>
        </w:rPr>
        <w:t xml:space="preserve"> or a band)</w:t>
      </w:r>
      <w:r w:rsidRPr="00AF32C5">
        <w:rPr>
          <w:rFonts w:ascii="Arial" w:hAnsi="Arial" w:cs="Arial"/>
          <w:szCs w:val="24"/>
          <w:lang w:eastAsia="en-NZ"/>
        </w:rPr>
        <w:t xml:space="preserve"> </w:t>
      </w:r>
    </w:p>
    <w:p w14:paraId="6D899833" w14:textId="419E05A6" w:rsidR="00B96240" w:rsidRPr="00AF32C5" w:rsidRDefault="00B96240" w:rsidP="00B96240">
      <w:pPr>
        <w:rPr>
          <w:rFonts w:ascii="Arial" w:hAnsi="Arial" w:cs="Arial"/>
          <w:szCs w:val="24"/>
          <w:lang w:eastAsia="en-NZ"/>
        </w:rPr>
      </w:pPr>
    </w:p>
    <w:p w14:paraId="664B9615" w14:textId="79156369" w:rsidR="00B96240" w:rsidRPr="00AF32C5" w:rsidRDefault="00B96240" w:rsidP="00B96240">
      <w:pPr>
        <w:rPr>
          <w:rFonts w:ascii="Arial" w:hAnsi="Arial" w:cs="Arial"/>
          <w:i/>
          <w:iCs/>
          <w:szCs w:val="24"/>
          <w:lang w:eastAsia="en-NZ"/>
        </w:rPr>
      </w:pPr>
      <w:r w:rsidRPr="00AF32C5">
        <w:rPr>
          <w:rFonts w:ascii="Arial" w:hAnsi="Arial" w:cs="Arial"/>
          <w:i/>
          <w:iCs/>
          <w:szCs w:val="24"/>
          <w:lang w:eastAsia="en-NZ"/>
        </w:rPr>
        <w:t>(</w:t>
      </w:r>
      <w:proofErr w:type="gramStart"/>
      <w:r w:rsidRPr="00AF32C5">
        <w:rPr>
          <w:rFonts w:ascii="Arial" w:hAnsi="Arial" w:cs="Arial"/>
          <w:i/>
          <w:iCs/>
          <w:szCs w:val="24"/>
          <w:lang w:eastAsia="en-NZ"/>
        </w:rPr>
        <w:t>note</w:t>
      </w:r>
      <w:proofErr w:type="gramEnd"/>
      <w:r w:rsidRPr="00AF32C5">
        <w:rPr>
          <w:rFonts w:ascii="Arial" w:hAnsi="Arial" w:cs="Arial"/>
          <w:i/>
          <w:iCs/>
          <w:szCs w:val="24"/>
          <w:lang w:eastAsia="en-NZ"/>
        </w:rPr>
        <w:t xml:space="preserve">: see attachment </w:t>
      </w:r>
      <w:r w:rsidR="00AF32C5">
        <w:rPr>
          <w:rFonts w:ascii="Arial" w:hAnsi="Arial" w:cs="Arial"/>
          <w:i/>
          <w:iCs/>
          <w:szCs w:val="24"/>
          <w:lang w:eastAsia="en-NZ"/>
        </w:rPr>
        <w:t>for extra info about Auditions for different instrument and levels</w:t>
      </w:r>
      <w:r w:rsidRPr="00AF32C5">
        <w:rPr>
          <w:rFonts w:ascii="Arial" w:hAnsi="Arial" w:cs="Arial"/>
          <w:i/>
          <w:iCs/>
          <w:szCs w:val="24"/>
          <w:lang w:eastAsia="en-NZ"/>
        </w:rPr>
        <w:t>)</w:t>
      </w:r>
    </w:p>
    <w:p w14:paraId="0F25AB02" w14:textId="19BF025A" w:rsidR="00970EA3" w:rsidRPr="00AF32C5" w:rsidRDefault="00970EA3" w:rsidP="00970EA3">
      <w:pPr>
        <w:rPr>
          <w:rFonts w:ascii="Arial" w:hAnsi="Arial" w:cs="Arial"/>
          <w:szCs w:val="24"/>
          <w:lang w:eastAsia="en-NZ"/>
        </w:rPr>
      </w:pPr>
    </w:p>
    <w:p w14:paraId="4FC9F569" w14:textId="686C3347" w:rsidR="00970EA3" w:rsidRPr="00AF32C5" w:rsidRDefault="00970EA3" w:rsidP="00970EA3">
      <w:pPr>
        <w:rPr>
          <w:rFonts w:ascii="Arial" w:hAnsi="Arial" w:cs="Arial"/>
          <w:b/>
          <w:bCs/>
          <w:szCs w:val="24"/>
          <w:lang w:eastAsia="en-NZ"/>
        </w:rPr>
      </w:pPr>
      <w:r w:rsidRPr="00AF32C5">
        <w:rPr>
          <w:rFonts w:ascii="Arial" w:hAnsi="Arial" w:cs="Arial"/>
          <w:b/>
          <w:bCs/>
          <w:szCs w:val="24"/>
          <w:lang w:eastAsia="en-NZ"/>
        </w:rPr>
        <w:t>Online submissions</w:t>
      </w:r>
    </w:p>
    <w:p w14:paraId="439888FA" w14:textId="77845CA3" w:rsidR="007E7145" w:rsidRPr="00AF32C5" w:rsidRDefault="007E7145" w:rsidP="007E7145">
      <w:pPr>
        <w:pStyle w:val="ListParagraph"/>
        <w:numPr>
          <w:ilvl w:val="0"/>
          <w:numId w:val="9"/>
        </w:numPr>
        <w:rPr>
          <w:rFonts w:ascii="Arial" w:hAnsi="Arial" w:cs="Arial"/>
          <w:szCs w:val="24"/>
          <w:lang w:eastAsia="en-NZ"/>
        </w:rPr>
      </w:pPr>
      <w:r w:rsidRPr="00AF32C5">
        <w:rPr>
          <w:rFonts w:ascii="Arial" w:hAnsi="Arial" w:cs="Arial"/>
          <w:szCs w:val="24"/>
          <w:lang w:eastAsia="en-NZ"/>
        </w:rPr>
        <w:t xml:space="preserve">Please ensure that the clip </w:t>
      </w:r>
      <w:r w:rsidR="00AF32C5" w:rsidRPr="00AF32C5">
        <w:rPr>
          <w:rFonts w:ascii="Arial" w:hAnsi="Arial" w:cs="Arial"/>
          <w:szCs w:val="24"/>
          <w:lang w:eastAsia="en-NZ"/>
        </w:rPr>
        <w:t>can</w:t>
      </w:r>
      <w:r w:rsidRPr="00AF32C5">
        <w:rPr>
          <w:rFonts w:ascii="Arial" w:hAnsi="Arial" w:cs="Arial"/>
          <w:szCs w:val="24"/>
          <w:lang w:eastAsia="en-NZ"/>
        </w:rPr>
        <w:t xml:space="preserve"> be sent via email (MP4) format is best. </w:t>
      </w:r>
    </w:p>
    <w:p w14:paraId="53787F99" w14:textId="43F5DDC0" w:rsidR="00EE592A" w:rsidRPr="00AF32C5" w:rsidRDefault="00EE592A" w:rsidP="00EE592A">
      <w:pPr>
        <w:rPr>
          <w:rFonts w:ascii="Arial" w:hAnsi="Arial" w:cs="Arial"/>
          <w:szCs w:val="24"/>
          <w:lang w:eastAsia="en-NZ"/>
        </w:rPr>
      </w:pPr>
    </w:p>
    <w:p w14:paraId="4A48F1CE" w14:textId="0733CA6C" w:rsidR="00970EA3" w:rsidRPr="00AF32C5" w:rsidRDefault="00970EA3" w:rsidP="00EE592A">
      <w:pPr>
        <w:rPr>
          <w:rFonts w:ascii="Arial" w:hAnsi="Arial" w:cs="Arial"/>
          <w:b/>
          <w:bCs/>
          <w:color w:val="0070C0"/>
          <w:szCs w:val="24"/>
          <w:lang w:eastAsia="en-NZ"/>
        </w:rPr>
      </w:pPr>
      <w:r w:rsidRPr="00AF32C5">
        <w:rPr>
          <w:rFonts w:ascii="Arial" w:hAnsi="Arial" w:cs="Arial"/>
          <w:b/>
          <w:bCs/>
          <w:color w:val="0070C0"/>
          <w:sz w:val="28"/>
          <w:szCs w:val="28"/>
          <w:lang w:eastAsia="en-NZ"/>
        </w:rPr>
        <w:t>What happens next?</w:t>
      </w:r>
    </w:p>
    <w:p w14:paraId="470BAF6F" w14:textId="3513F8F8" w:rsidR="00EE592A" w:rsidRPr="00AF32C5" w:rsidRDefault="00EE592A" w:rsidP="00EE592A">
      <w:pPr>
        <w:rPr>
          <w:rFonts w:ascii="Arial" w:hAnsi="Arial" w:cs="Arial"/>
          <w:szCs w:val="24"/>
          <w:lang w:eastAsia="en-NZ"/>
        </w:rPr>
      </w:pPr>
      <w:r w:rsidRPr="00AF32C5">
        <w:rPr>
          <w:rFonts w:ascii="Arial" w:hAnsi="Arial" w:cs="Arial"/>
          <w:szCs w:val="24"/>
          <w:lang w:eastAsia="en-NZ"/>
        </w:rPr>
        <w:t xml:space="preserve">Once you have submitted your online audition, you will be advised of a follow up interview to meet with the </w:t>
      </w:r>
      <w:r w:rsidR="009C71F1" w:rsidRPr="00AF32C5">
        <w:rPr>
          <w:rFonts w:ascii="Arial" w:hAnsi="Arial" w:cs="Arial"/>
          <w:szCs w:val="24"/>
          <w:lang w:eastAsia="en-NZ"/>
        </w:rPr>
        <w:t xml:space="preserve">instrument Music </w:t>
      </w:r>
      <w:r w:rsidRPr="00AF32C5">
        <w:rPr>
          <w:rFonts w:ascii="Arial" w:hAnsi="Arial" w:cs="Arial"/>
          <w:szCs w:val="24"/>
          <w:lang w:eastAsia="en-NZ"/>
        </w:rPr>
        <w:t>Tutors</w:t>
      </w:r>
      <w:r w:rsidR="009C71F1" w:rsidRPr="00AF32C5">
        <w:rPr>
          <w:rFonts w:ascii="Arial" w:hAnsi="Arial" w:cs="Arial"/>
          <w:szCs w:val="24"/>
          <w:lang w:eastAsia="en-NZ"/>
        </w:rPr>
        <w:t xml:space="preserve"> that you are applying for (Vocal, Drums, Guitar, Bass, Keyboard)</w:t>
      </w:r>
    </w:p>
    <w:p w14:paraId="4C600926" w14:textId="77777777" w:rsidR="00EE592A" w:rsidRPr="00AF32C5" w:rsidRDefault="00EE592A" w:rsidP="00EE592A">
      <w:pPr>
        <w:rPr>
          <w:rFonts w:ascii="Arial" w:hAnsi="Arial" w:cs="Arial"/>
          <w:szCs w:val="24"/>
          <w:lang w:eastAsia="en-NZ"/>
        </w:rPr>
      </w:pPr>
    </w:p>
    <w:p w14:paraId="0B36D6C6" w14:textId="77777777" w:rsidR="00A238F1" w:rsidRPr="00AF32C5" w:rsidRDefault="00EE592A" w:rsidP="00EE592A">
      <w:pPr>
        <w:rPr>
          <w:rFonts w:ascii="Arial" w:hAnsi="Arial" w:cs="Arial"/>
          <w:szCs w:val="24"/>
          <w:lang w:eastAsia="en-NZ"/>
        </w:rPr>
      </w:pPr>
      <w:r w:rsidRPr="00AF32C5">
        <w:rPr>
          <w:rFonts w:ascii="Arial" w:hAnsi="Arial" w:cs="Arial"/>
          <w:szCs w:val="24"/>
          <w:lang w:eastAsia="en-NZ"/>
        </w:rPr>
        <w:t>The interview itself may take place at the Te Auaha campus or a ZOOM link will be emailed out to you with a time and date to meet online.</w:t>
      </w:r>
      <w:r w:rsidR="00A238F1" w:rsidRPr="00AF32C5">
        <w:rPr>
          <w:rFonts w:ascii="Arial" w:hAnsi="Arial" w:cs="Arial"/>
          <w:szCs w:val="24"/>
          <w:lang w:eastAsia="en-NZ"/>
        </w:rPr>
        <w:t xml:space="preserve"> </w:t>
      </w:r>
    </w:p>
    <w:p w14:paraId="3A980E92" w14:textId="77777777" w:rsidR="00A238F1" w:rsidRPr="00AF32C5" w:rsidRDefault="00A238F1" w:rsidP="00EE592A">
      <w:pPr>
        <w:rPr>
          <w:rFonts w:ascii="Arial" w:hAnsi="Arial" w:cs="Arial"/>
          <w:szCs w:val="24"/>
          <w:lang w:eastAsia="en-NZ"/>
        </w:rPr>
      </w:pPr>
    </w:p>
    <w:p w14:paraId="4C71338D" w14:textId="5CFBBB7A" w:rsidR="00EE592A" w:rsidRPr="00AF32C5" w:rsidRDefault="00A238F1" w:rsidP="00EE592A">
      <w:pPr>
        <w:rPr>
          <w:rFonts w:ascii="Arial" w:hAnsi="Arial" w:cs="Arial"/>
          <w:szCs w:val="24"/>
          <w:lang w:eastAsia="en-NZ"/>
        </w:rPr>
      </w:pPr>
      <w:r w:rsidRPr="00AF32C5">
        <w:rPr>
          <w:rFonts w:ascii="Arial" w:hAnsi="Arial" w:cs="Arial"/>
          <w:szCs w:val="24"/>
          <w:lang w:eastAsia="en-NZ"/>
        </w:rPr>
        <w:t xml:space="preserve">Please </w:t>
      </w:r>
      <w:r w:rsidR="00AF32C5" w:rsidRPr="00AF32C5">
        <w:rPr>
          <w:rFonts w:ascii="Arial" w:hAnsi="Arial" w:cs="Arial"/>
          <w:szCs w:val="24"/>
          <w:lang w:eastAsia="en-NZ"/>
        </w:rPr>
        <w:t>bear</w:t>
      </w:r>
      <w:r w:rsidRPr="00AF32C5">
        <w:rPr>
          <w:rFonts w:ascii="Arial" w:hAnsi="Arial" w:cs="Arial"/>
          <w:szCs w:val="24"/>
          <w:lang w:eastAsia="en-NZ"/>
        </w:rPr>
        <w:t xml:space="preserve"> in mind that you may be asked to </w:t>
      </w:r>
      <w:r w:rsidR="00AF32C5" w:rsidRPr="00AF32C5">
        <w:rPr>
          <w:rFonts w:ascii="Arial" w:hAnsi="Arial" w:cs="Arial"/>
          <w:szCs w:val="24"/>
          <w:lang w:eastAsia="en-NZ"/>
        </w:rPr>
        <w:t>audition</w:t>
      </w:r>
      <w:r w:rsidRPr="00AF32C5">
        <w:rPr>
          <w:rFonts w:ascii="Arial" w:hAnsi="Arial" w:cs="Arial"/>
          <w:szCs w:val="24"/>
          <w:lang w:eastAsia="en-NZ"/>
        </w:rPr>
        <w:t xml:space="preserve"> again, if tutors feel they need to see more</w:t>
      </w:r>
      <w:r w:rsidR="00535DB9" w:rsidRPr="00AF32C5">
        <w:rPr>
          <w:rFonts w:ascii="Arial" w:hAnsi="Arial" w:cs="Arial"/>
          <w:szCs w:val="24"/>
          <w:lang w:eastAsia="en-NZ"/>
        </w:rPr>
        <w:t xml:space="preserve"> or need to meet with you in person.</w:t>
      </w:r>
    </w:p>
    <w:p w14:paraId="06E420F1" w14:textId="2D83C9A9" w:rsidR="007E7145" w:rsidRPr="00AF32C5" w:rsidRDefault="007E7145" w:rsidP="00EE592A">
      <w:pPr>
        <w:rPr>
          <w:rFonts w:ascii="Arial" w:hAnsi="Arial" w:cs="Arial"/>
          <w:szCs w:val="24"/>
          <w:lang w:eastAsia="en-NZ"/>
        </w:rPr>
      </w:pPr>
    </w:p>
    <w:p w14:paraId="5AFC35D9" w14:textId="1A15826E" w:rsidR="00A238F1" w:rsidRPr="00AF32C5" w:rsidRDefault="00A238F1" w:rsidP="00EF5333">
      <w:pPr>
        <w:rPr>
          <w:rFonts w:ascii="Arial" w:hAnsi="Arial" w:cs="Arial"/>
          <w:b/>
          <w:bCs/>
          <w:color w:val="0070C0"/>
          <w:sz w:val="28"/>
          <w:szCs w:val="28"/>
          <w:lang w:eastAsia="en-NZ"/>
        </w:rPr>
      </w:pPr>
      <w:r w:rsidRPr="00AF32C5">
        <w:rPr>
          <w:rFonts w:ascii="Arial" w:hAnsi="Arial" w:cs="Arial"/>
          <w:b/>
          <w:bCs/>
          <w:color w:val="0070C0"/>
          <w:sz w:val="28"/>
          <w:szCs w:val="28"/>
          <w:lang w:eastAsia="en-NZ"/>
        </w:rPr>
        <w:t xml:space="preserve">Please note: </w:t>
      </w:r>
    </w:p>
    <w:p w14:paraId="65B39008" w14:textId="026E1A20" w:rsidR="00A238F1" w:rsidRPr="00AF32C5" w:rsidRDefault="00A238F1" w:rsidP="00A238F1">
      <w:pPr>
        <w:jc w:val="both"/>
        <w:rPr>
          <w:rFonts w:ascii="Arial" w:hAnsi="Arial" w:cs="Arial"/>
          <w:szCs w:val="24"/>
          <w:lang w:eastAsia="en-NZ"/>
        </w:rPr>
      </w:pPr>
      <w:r w:rsidRPr="00AF32C5">
        <w:rPr>
          <w:rFonts w:ascii="Arial" w:hAnsi="Arial" w:cs="Arial"/>
          <w:szCs w:val="24"/>
          <w:lang w:eastAsia="en-NZ"/>
        </w:rPr>
        <w:t>We will update our website if the audition format changes due to COVID-19 restrictions.</w:t>
      </w:r>
    </w:p>
    <w:sectPr w:rsidR="00A238F1" w:rsidRPr="00AF32C5" w:rsidSect="00065639">
      <w:footerReference w:type="default" r:id="rId12"/>
      <w:headerReference w:type="first" r:id="rId13"/>
      <w:footerReference w:type="first" r:id="rId14"/>
      <w:pgSz w:w="11906" w:h="16838"/>
      <w:pgMar w:top="2381" w:right="1060" w:bottom="1361" w:left="1060" w:header="561" w:footer="25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B4522" w14:textId="77777777" w:rsidR="00D124FE" w:rsidRDefault="00D124FE" w:rsidP="009C4B62">
      <w:r>
        <w:separator/>
      </w:r>
    </w:p>
  </w:endnote>
  <w:endnote w:type="continuationSeparator" w:id="0">
    <w:p w14:paraId="743A392C" w14:textId="77777777" w:rsidR="00D124FE" w:rsidRDefault="00D124FE" w:rsidP="009C4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SymbolMT">
    <w:altName w:val="Arial Unicode MS"/>
    <w:charset w:val="88"/>
    <w:family w:val="auto"/>
    <w:pitch w:val="default"/>
    <w:sig w:usb0="00000000" w:usb1="08080000" w:usb2="00000010" w:usb3="00000000" w:csb0="001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E6131" w14:textId="77777777" w:rsidR="007F5F06" w:rsidRPr="00B85066" w:rsidRDefault="007F5F06">
    <w:pPr>
      <w:pStyle w:val="Footer"/>
      <w:rPr>
        <w:lang w:val="mi-NZ"/>
      </w:rPr>
    </w:pPr>
    <w:r>
      <w:rPr>
        <w:noProof/>
      </w:rPr>
      <w:drawing>
        <wp:anchor distT="0" distB="0" distL="114300" distR="114300" simplePos="0" relativeHeight="251663360" behindDoc="1" locked="0" layoutInCell="1" allowOverlap="1" wp14:anchorId="0374FA9A" wp14:editId="39BEAB54">
          <wp:simplePos x="0" y="0"/>
          <wp:positionH relativeFrom="page">
            <wp:posOffset>0</wp:posOffset>
          </wp:positionH>
          <wp:positionV relativeFrom="page">
            <wp:posOffset>9863846</wp:posOffset>
          </wp:positionV>
          <wp:extent cx="7555865" cy="826337"/>
          <wp:effectExtent l="0" t="0" r="0" b="0"/>
          <wp:wrapNone/>
          <wp:docPr id="107" name="Picture 1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andW Letterhead.pd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268"/>
                  <a:stretch/>
                </pic:blipFill>
                <pic:spPr bwMode="auto">
                  <a:xfrm>
                    <a:off x="0" y="0"/>
                    <a:ext cx="7555865" cy="82633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473AE" w14:textId="77777777" w:rsidR="007F5F06" w:rsidRDefault="007F5F06">
    <w:pPr>
      <w:pStyle w:val="Footer"/>
    </w:pPr>
  </w:p>
  <w:p w14:paraId="00F6A4FE" w14:textId="77777777" w:rsidR="007F5F06" w:rsidRDefault="007F5F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845E6D" w14:textId="77777777" w:rsidR="00D124FE" w:rsidRDefault="00D124FE" w:rsidP="009C4B62">
      <w:r>
        <w:separator/>
      </w:r>
    </w:p>
  </w:footnote>
  <w:footnote w:type="continuationSeparator" w:id="0">
    <w:p w14:paraId="357E0A92" w14:textId="77777777" w:rsidR="00D124FE" w:rsidRDefault="00D124FE" w:rsidP="009C4B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36482" w14:textId="77777777" w:rsidR="007F5F06" w:rsidRDefault="007F5F06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62BF96FF" wp14:editId="6B109A89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5509" cy="10691999"/>
          <wp:effectExtent l="0" t="0" r="0" b="0"/>
          <wp:wrapNone/>
          <wp:docPr id="108" name="Picture 1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andW Letterhead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509" cy="106919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1638C85" w14:textId="77777777" w:rsidR="007F5F06" w:rsidRDefault="007F5F06">
    <w:pPr>
      <w:pStyle w:val="Header"/>
    </w:pPr>
  </w:p>
  <w:p w14:paraId="2312941F" w14:textId="77777777" w:rsidR="007F5F06" w:rsidRDefault="007F5F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20ACD"/>
    <w:multiLevelType w:val="hybridMultilevel"/>
    <w:tmpl w:val="00CCFAB0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22CC7"/>
    <w:multiLevelType w:val="hybridMultilevel"/>
    <w:tmpl w:val="073E3D9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BC1E46"/>
    <w:multiLevelType w:val="hybridMultilevel"/>
    <w:tmpl w:val="2EC47520"/>
    <w:lvl w:ilvl="0" w:tplc="FAB8F6D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E5D1F86"/>
    <w:multiLevelType w:val="hybridMultilevel"/>
    <w:tmpl w:val="871EF1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00CE84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3E6CE1"/>
    <w:multiLevelType w:val="hybridMultilevel"/>
    <w:tmpl w:val="871EF1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AD5C99"/>
    <w:multiLevelType w:val="hybridMultilevel"/>
    <w:tmpl w:val="CDC4601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213DE6"/>
    <w:multiLevelType w:val="hybridMultilevel"/>
    <w:tmpl w:val="5EF8D994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3547DF3"/>
    <w:multiLevelType w:val="hybridMultilevel"/>
    <w:tmpl w:val="5D9A77B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7A29F1"/>
    <w:multiLevelType w:val="hybridMultilevel"/>
    <w:tmpl w:val="9FFC3104"/>
    <w:lvl w:ilvl="0" w:tplc="047EA9A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C07FD6"/>
    <w:multiLevelType w:val="hybridMultilevel"/>
    <w:tmpl w:val="21006C5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8"/>
  </w:num>
  <w:num w:numId="5">
    <w:abstractNumId w:val="6"/>
  </w:num>
  <w:num w:numId="6">
    <w:abstractNumId w:val="9"/>
  </w:num>
  <w:num w:numId="7">
    <w:abstractNumId w:val="0"/>
  </w:num>
  <w:num w:numId="8">
    <w:abstractNumId w:val="7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attachedTemplate r:id="rId1"/>
  <w:mailMerge>
    <w:mainDocumentType w:val="formLetters"/>
    <w:linkToQuery/>
    <w:dataType w:val="textFile"/>
    <w:query w:val="SELECT * FROM C:\Users\valerie.bray\Desktop\VB Annual Report Distribution list 2016.docx"/>
    <w:activeRecord w:val="-1"/>
  </w:mailMerge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B4E"/>
    <w:rsid w:val="0000007F"/>
    <w:rsid w:val="00003870"/>
    <w:rsid w:val="000518F8"/>
    <w:rsid w:val="00065639"/>
    <w:rsid w:val="0008771F"/>
    <w:rsid w:val="0008792D"/>
    <w:rsid w:val="000A49A3"/>
    <w:rsid w:val="000A5BD9"/>
    <w:rsid w:val="000B08DB"/>
    <w:rsid w:val="000B1078"/>
    <w:rsid w:val="000E77B3"/>
    <w:rsid w:val="00117C4C"/>
    <w:rsid w:val="00121FCB"/>
    <w:rsid w:val="00130809"/>
    <w:rsid w:val="00160D9F"/>
    <w:rsid w:val="00190D59"/>
    <w:rsid w:val="00195FA2"/>
    <w:rsid w:val="001D316B"/>
    <w:rsid w:val="00205067"/>
    <w:rsid w:val="002854AB"/>
    <w:rsid w:val="0028795F"/>
    <w:rsid w:val="002932A2"/>
    <w:rsid w:val="00297C34"/>
    <w:rsid w:val="002A1B22"/>
    <w:rsid w:val="002A2793"/>
    <w:rsid w:val="002C6FEA"/>
    <w:rsid w:val="003314D9"/>
    <w:rsid w:val="00337741"/>
    <w:rsid w:val="00341DAF"/>
    <w:rsid w:val="00351CD3"/>
    <w:rsid w:val="00381698"/>
    <w:rsid w:val="00390F25"/>
    <w:rsid w:val="003C3031"/>
    <w:rsid w:val="003E64EA"/>
    <w:rsid w:val="003F1F4D"/>
    <w:rsid w:val="003F4761"/>
    <w:rsid w:val="0040083E"/>
    <w:rsid w:val="00406F71"/>
    <w:rsid w:val="0040764B"/>
    <w:rsid w:val="00462626"/>
    <w:rsid w:val="004661B3"/>
    <w:rsid w:val="00486E27"/>
    <w:rsid w:val="00487F0F"/>
    <w:rsid w:val="00494022"/>
    <w:rsid w:val="004B53EA"/>
    <w:rsid w:val="004D353F"/>
    <w:rsid w:val="00501B4E"/>
    <w:rsid w:val="005070C9"/>
    <w:rsid w:val="00507FC9"/>
    <w:rsid w:val="00510258"/>
    <w:rsid w:val="0052174E"/>
    <w:rsid w:val="00535DB9"/>
    <w:rsid w:val="00536CFB"/>
    <w:rsid w:val="00582CE7"/>
    <w:rsid w:val="005955EC"/>
    <w:rsid w:val="00596869"/>
    <w:rsid w:val="005A6926"/>
    <w:rsid w:val="005C12CA"/>
    <w:rsid w:val="005F0D44"/>
    <w:rsid w:val="0060603F"/>
    <w:rsid w:val="00660275"/>
    <w:rsid w:val="00665C99"/>
    <w:rsid w:val="00691BDF"/>
    <w:rsid w:val="006B6E6A"/>
    <w:rsid w:val="006D6A49"/>
    <w:rsid w:val="00722B84"/>
    <w:rsid w:val="00725524"/>
    <w:rsid w:val="007309C7"/>
    <w:rsid w:val="00747C49"/>
    <w:rsid w:val="00771C91"/>
    <w:rsid w:val="007C234D"/>
    <w:rsid w:val="007E7145"/>
    <w:rsid w:val="007F5F06"/>
    <w:rsid w:val="00821B47"/>
    <w:rsid w:val="008257E9"/>
    <w:rsid w:val="00845221"/>
    <w:rsid w:val="00852BDC"/>
    <w:rsid w:val="00866A7D"/>
    <w:rsid w:val="00877058"/>
    <w:rsid w:val="00893F0E"/>
    <w:rsid w:val="008A1DF1"/>
    <w:rsid w:val="008B0CB0"/>
    <w:rsid w:val="008F4A71"/>
    <w:rsid w:val="00902BD3"/>
    <w:rsid w:val="00920700"/>
    <w:rsid w:val="00921979"/>
    <w:rsid w:val="009539F3"/>
    <w:rsid w:val="00970EA3"/>
    <w:rsid w:val="00972D98"/>
    <w:rsid w:val="00980317"/>
    <w:rsid w:val="00981199"/>
    <w:rsid w:val="0099105F"/>
    <w:rsid w:val="009A5001"/>
    <w:rsid w:val="009C4B62"/>
    <w:rsid w:val="009C71F1"/>
    <w:rsid w:val="009D5454"/>
    <w:rsid w:val="009E61B5"/>
    <w:rsid w:val="009E6492"/>
    <w:rsid w:val="009F1AC0"/>
    <w:rsid w:val="00A238F1"/>
    <w:rsid w:val="00A637D9"/>
    <w:rsid w:val="00A7517A"/>
    <w:rsid w:val="00A86F16"/>
    <w:rsid w:val="00AE75C6"/>
    <w:rsid w:val="00AF32C5"/>
    <w:rsid w:val="00B43616"/>
    <w:rsid w:val="00B5593C"/>
    <w:rsid w:val="00B85066"/>
    <w:rsid w:val="00B92959"/>
    <w:rsid w:val="00B96240"/>
    <w:rsid w:val="00BB65D8"/>
    <w:rsid w:val="00BD15A8"/>
    <w:rsid w:val="00C273CD"/>
    <w:rsid w:val="00C606F8"/>
    <w:rsid w:val="00C82A98"/>
    <w:rsid w:val="00C936BC"/>
    <w:rsid w:val="00CA273F"/>
    <w:rsid w:val="00CC40ED"/>
    <w:rsid w:val="00CD0CAB"/>
    <w:rsid w:val="00CE1565"/>
    <w:rsid w:val="00CF05D3"/>
    <w:rsid w:val="00CF5108"/>
    <w:rsid w:val="00D124FE"/>
    <w:rsid w:val="00D2039E"/>
    <w:rsid w:val="00DB1255"/>
    <w:rsid w:val="00DB5002"/>
    <w:rsid w:val="00DF6FD8"/>
    <w:rsid w:val="00E227CB"/>
    <w:rsid w:val="00E23104"/>
    <w:rsid w:val="00E50C40"/>
    <w:rsid w:val="00E635A1"/>
    <w:rsid w:val="00E823E2"/>
    <w:rsid w:val="00E94225"/>
    <w:rsid w:val="00EB68E8"/>
    <w:rsid w:val="00EE592A"/>
    <w:rsid w:val="00EF5333"/>
    <w:rsid w:val="00F031D3"/>
    <w:rsid w:val="00F22313"/>
    <w:rsid w:val="00F43B80"/>
    <w:rsid w:val="00F71C80"/>
    <w:rsid w:val="00F72384"/>
    <w:rsid w:val="00FA77CD"/>
    <w:rsid w:val="00FB294E"/>
    <w:rsid w:val="00FB3AD5"/>
    <w:rsid w:val="00FC10D1"/>
    <w:rsid w:val="00FD665D"/>
    <w:rsid w:val="00FE4167"/>
    <w:rsid w:val="0836CF7E"/>
    <w:rsid w:val="2C9472B9"/>
    <w:rsid w:val="7FB40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531523"/>
  <w15:docId w15:val="{1C17A3D5-5E22-4558-AA05-9B84E89A6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2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50C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35DB9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4B6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4B62"/>
  </w:style>
  <w:style w:type="paragraph" w:styleId="Footer">
    <w:name w:val="footer"/>
    <w:basedOn w:val="Normal"/>
    <w:link w:val="FooterChar"/>
    <w:uiPriority w:val="99"/>
    <w:unhideWhenUsed/>
    <w:rsid w:val="009C4B6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4B62"/>
  </w:style>
  <w:style w:type="paragraph" w:styleId="BalloonText">
    <w:name w:val="Balloon Text"/>
    <w:basedOn w:val="Normal"/>
    <w:link w:val="BalloonTextChar"/>
    <w:uiPriority w:val="99"/>
    <w:semiHidden/>
    <w:unhideWhenUsed/>
    <w:rsid w:val="009C4B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B6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50C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5C12CA"/>
    <w:rPr>
      <w:color w:val="0000FF" w:themeColor="hyperlink"/>
      <w:u w:val="single"/>
    </w:rPr>
  </w:style>
  <w:style w:type="character" w:customStyle="1" w:styleId="xbe">
    <w:name w:val="_xbe"/>
    <w:basedOn w:val="DefaultParagraphFont"/>
    <w:rsid w:val="001D316B"/>
  </w:style>
  <w:style w:type="paragraph" w:styleId="ListParagraph">
    <w:name w:val="List Paragraph"/>
    <w:basedOn w:val="Normal"/>
    <w:uiPriority w:val="34"/>
    <w:qFormat/>
    <w:rsid w:val="00FB294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A49A3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A238F1"/>
  </w:style>
  <w:style w:type="character" w:customStyle="1" w:styleId="eop">
    <w:name w:val="eop"/>
    <w:basedOn w:val="DefaultParagraphFont"/>
    <w:rsid w:val="00A238F1"/>
  </w:style>
  <w:style w:type="character" w:customStyle="1" w:styleId="Heading2Char">
    <w:name w:val="Heading 2 Char"/>
    <w:basedOn w:val="DefaultParagraphFont"/>
    <w:link w:val="Heading2"/>
    <w:uiPriority w:val="9"/>
    <w:rsid w:val="00535DB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0A5BD9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55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ianca.Aquino@wandw.ac.nz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nry\AppData\Local\Temp\Temp1_OneDrive_1_8-25-2021.zip\WandW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F560DE512FF646B2F3F6082C0DE034" ma:contentTypeVersion="13" ma:contentTypeDescription="Create a new document." ma:contentTypeScope="" ma:versionID="faffb5e2128f23a9d72b8c0005f1de4e">
  <xsd:schema xmlns:xsd="http://www.w3.org/2001/XMLSchema" xmlns:xs="http://www.w3.org/2001/XMLSchema" xmlns:p="http://schemas.microsoft.com/office/2006/metadata/properties" xmlns:ns2="d77c0a9a-507f-4b46-9b0c-6a59f69f7668" xmlns:ns3="eb8a07a0-7c5d-474a-adc2-d33c5bec2448" targetNamespace="http://schemas.microsoft.com/office/2006/metadata/properties" ma:root="true" ma:fieldsID="ebc0903894f2bfce41baa913db88c835" ns2:_="" ns3:_="">
    <xsd:import namespace="d77c0a9a-507f-4b46-9b0c-6a59f69f7668"/>
    <xsd:import namespace="eb8a07a0-7c5d-474a-adc2-d33c5bec24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7c0a9a-507f-4b46-9b0c-6a59f69f76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8a07a0-7c5d-474a-adc2-d33c5bec244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78881-A78A-4DE6-9A34-3BF777A4A1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C71E0FD-FFD8-4BC3-A956-92E0A978BB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7c0a9a-507f-4b46-9b0c-6a59f69f7668"/>
    <ds:schemaRef ds:uri="eb8a07a0-7c5d-474a-adc2-d33c5bec24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CE4CF99-37ED-4966-8F04-2CF2EC1EA46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7FF2A94-C5D7-6C4F-8D9A-D8898AF1D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WandW Letterhead</Template>
  <TotalTime>0</TotalTime>
  <Pages>1</Pages>
  <Words>232</Words>
  <Characters>1325</Characters>
  <Application>Microsoft Office Word</Application>
  <DocSecurity>0</DocSecurity>
  <Lines>11</Lines>
  <Paragraphs>3</Paragraphs>
  <ScaleCrop>false</ScaleCrop>
  <Company>Whitireia NZ</Company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Henry Maka</dc:creator>
  <cp:lastModifiedBy>Veronica Harwood</cp:lastModifiedBy>
  <cp:revision>4</cp:revision>
  <cp:lastPrinted>2018-01-16T20:43:00Z</cp:lastPrinted>
  <dcterms:created xsi:type="dcterms:W3CDTF">2021-09-13T00:01:00Z</dcterms:created>
  <dcterms:modified xsi:type="dcterms:W3CDTF">2021-11-17T21:02:00Z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0x0101007FF560DE512FF646B2F3F6082C0DE034</vt:lpwstr>
  </property>
</Properties>
</file>