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E24F" w14:textId="48FCBAFC" w:rsidR="009824CE" w:rsidRDefault="009824CE" w:rsidP="009824CE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9824CE">
        <w:rPr>
          <w:rFonts w:ascii="Arial" w:hAnsi="Arial" w:cs="Arial"/>
          <w:b/>
          <w:bCs/>
          <w:color w:val="0070C0"/>
          <w:sz w:val="32"/>
          <w:szCs w:val="32"/>
        </w:rPr>
        <w:t>Audition Information</w:t>
      </w:r>
    </w:p>
    <w:p w14:paraId="229E2D71" w14:textId="77777777" w:rsidR="00406F4F" w:rsidRPr="00406F4F" w:rsidRDefault="00406F4F" w:rsidP="009824CE">
      <w:pPr>
        <w:jc w:val="center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1799BE3B" w14:textId="49D0DE2B" w:rsidR="00E94225" w:rsidRPr="009824CE" w:rsidRDefault="009824CE" w:rsidP="009824CE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9824CE">
        <w:rPr>
          <w:rFonts w:ascii="Arial" w:hAnsi="Arial" w:cs="Arial"/>
          <w:b/>
          <w:bCs/>
          <w:szCs w:val="24"/>
          <w:u w:val="single"/>
        </w:rPr>
        <w:t>NZ Diploma in Performing Arts – Māori and Pacific Dance (L6) for 2022 intake</w:t>
      </w:r>
    </w:p>
    <w:p w14:paraId="0B628274" w14:textId="5D335DDA" w:rsidR="009824CE" w:rsidRPr="009824CE" w:rsidRDefault="009824CE" w:rsidP="00CA273F">
      <w:pPr>
        <w:rPr>
          <w:rFonts w:ascii="Arial" w:hAnsi="Arial" w:cs="Arial"/>
          <w:szCs w:val="24"/>
        </w:rPr>
      </w:pPr>
    </w:p>
    <w:p w14:paraId="16A45980" w14:textId="39ADA13E" w:rsidR="009824CE" w:rsidRPr="009824CE" w:rsidRDefault="009824CE" w:rsidP="00CA273F">
      <w:pPr>
        <w:rPr>
          <w:rFonts w:ascii="Arial" w:hAnsi="Arial" w:cs="Arial"/>
          <w:szCs w:val="24"/>
        </w:rPr>
      </w:pPr>
      <w:r w:rsidRPr="009824CE">
        <w:rPr>
          <w:rFonts w:ascii="Arial" w:hAnsi="Arial" w:cs="Arial"/>
          <w:szCs w:val="24"/>
        </w:rPr>
        <w:t xml:space="preserve">Due to the uncertain times, we are facing, we are accepting </w:t>
      </w:r>
      <w:r w:rsidRPr="00E714DE">
        <w:rPr>
          <w:rFonts w:ascii="Arial" w:hAnsi="Arial" w:cs="Arial"/>
          <w:b/>
          <w:bCs/>
          <w:szCs w:val="24"/>
        </w:rPr>
        <w:t>online video auditions</w:t>
      </w:r>
      <w:r w:rsidRPr="009824CE">
        <w:rPr>
          <w:rFonts w:ascii="Arial" w:hAnsi="Arial" w:cs="Arial"/>
          <w:szCs w:val="24"/>
        </w:rPr>
        <w:t xml:space="preserve"> for those applicants who are </w:t>
      </w:r>
      <w:r w:rsidRPr="00E714DE">
        <w:rPr>
          <w:rFonts w:ascii="Arial" w:hAnsi="Arial" w:cs="Arial"/>
          <w:b/>
          <w:bCs/>
          <w:szCs w:val="24"/>
        </w:rPr>
        <w:t>unable</w:t>
      </w:r>
      <w:r w:rsidRPr="009824CE">
        <w:rPr>
          <w:rFonts w:ascii="Arial" w:hAnsi="Arial" w:cs="Arial"/>
          <w:szCs w:val="24"/>
        </w:rPr>
        <w:t xml:space="preserve"> to attend the Live Auditions on </w:t>
      </w:r>
      <w:r w:rsidR="00D1056C">
        <w:rPr>
          <w:rFonts w:ascii="Arial" w:hAnsi="Arial" w:cs="Arial"/>
          <w:szCs w:val="24"/>
        </w:rPr>
        <w:t>Monday,</w:t>
      </w:r>
      <w:r w:rsidRPr="009824CE">
        <w:rPr>
          <w:rFonts w:ascii="Arial" w:hAnsi="Arial" w:cs="Arial"/>
          <w:szCs w:val="24"/>
        </w:rPr>
        <w:t xml:space="preserve"> November </w:t>
      </w:r>
      <w:r w:rsidR="00D1056C">
        <w:rPr>
          <w:rFonts w:ascii="Arial" w:hAnsi="Arial" w:cs="Arial"/>
          <w:szCs w:val="24"/>
        </w:rPr>
        <w:t>1</w:t>
      </w:r>
      <w:r w:rsidRPr="009824CE">
        <w:rPr>
          <w:rFonts w:ascii="Arial" w:hAnsi="Arial" w:cs="Arial"/>
          <w:szCs w:val="24"/>
        </w:rPr>
        <w:t>5, 2021, in Porirua.</w:t>
      </w:r>
    </w:p>
    <w:p w14:paraId="51A27F3C" w14:textId="5027AECC" w:rsidR="009824CE" w:rsidRPr="009824CE" w:rsidRDefault="009824CE" w:rsidP="009824CE">
      <w:pPr>
        <w:rPr>
          <w:rFonts w:ascii="Arial" w:hAnsi="Arial" w:cs="Arial"/>
          <w:b/>
          <w:bCs/>
          <w:szCs w:val="24"/>
          <w:lang w:val="mi-NZ" w:eastAsia="en-NZ"/>
        </w:rPr>
      </w:pPr>
    </w:p>
    <w:p w14:paraId="1D69B49C" w14:textId="23783015" w:rsidR="009824CE" w:rsidRPr="009824CE" w:rsidRDefault="009824CE" w:rsidP="009824CE">
      <w:pPr>
        <w:rPr>
          <w:rFonts w:ascii="Arial" w:hAnsi="Arial" w:cs="Arial"/>
          <w:szCs w:val="24"/>
          <w:lang w:val="mi-NZ" w:eastAsia="en-NZ"/>
        </w:rPr>
      </w:pPr>
      <w:r w:rsidRPr="009824CE">
        <w:rPr>
          <w:rFonts w:ascii="Arial" w:hAnsi="Arial" w:cs="Arial"/>
          <w:b/>
          <w:bCs/>
          <w:szCs w:val="24"/>
          <w:lang w:val="mi-NZ" w:eastAsia="en-NZ"/>
        </w:rPr>
        <w:t xml:space="preserve">Online </w:t>
      </w:r>
      <w:proofErr w:type="spellStart"/>
      <w:r w:rsidRPr="009824CE">
        <w:rPr>
          <w:rFonts w:ascii="Arial" w:hAnsi="Arial" w:cs="Arial"/>
          <w:b/>
          <w:bCs/>
          <w:szCs w:val="24"/>
          <w:lang w:val="mi-NZ" w:eastAsia="en-NZ"/>
        </w:rPr>
        <w:t>Audition</w:t>
      </w:r>
      <w:proofErr w:type="spellEnd"/>
      <w:r w:rsidRPr="009824CE">
        <w:rPr>
          <w:rFonts w:ascii="Arial" w:hAnsi="Arial" w:cs="Arial"/>
          <w:b/>
          <w:bCs/>
          <w:szCs w:val="24"/>
          <w:lang w:val="mi-NZ" w:eastAsia="en-NZ"/>
        </w:rPr>
        <w:t xml:space="preserve"> – Film a </w:t>
      </w:r>
      <w:proofErr w:type="spellStart"/>
      <w:r w:rsidRPr="009824CE">
        <w:rPr>
          <w:rFonts w:ascii="Arial" w:hAnsi="Arial" w:cs="Arial"/>
          <w:b/>
          <w:bCs/>
          <w:szCs w:val="24"/>
          <w:lang w:val="mi-NZ" w:eastAsia="en-NZ"/>
        </w:rPr>
        <w:t>short</w:t>
      </w:r>
      <w:proofErr w:type="spellEnd"/>
      <w:r w:rsidRPr="009824CE">
        <w:rPr>
          <w:rFonts w:ascii="Arial" w:hAnsi="Arial" w:cs="Arial"/>
          <w:b/>
          <w:bCs/>
          <w:szCs w:val="24"/>
          <w:lang w:val="mi-NZ" w:eastAsia="en-NZ"/>
        </w:rPr>
        <w:t xml:space="preserve"> </w:t>
      </w:r>
      <w:proofErr w:type="spellStart"/>
      <w:r w:rsidRPr="009824CE">
        <w:rPr>
          <w:rFonts w:ascii="Arial" w:hAnsi="Arial" w:cs="Arial"/>
          <w:b/>
          <w:bCs/>
          <w:szCs w:val="24"/>
          <w:lang w:val="mi-NZ" w:eastAsia="en-NZ"/>
        </w:rPr>
        <w:t>clip</w:t>
      </w:r>
      <w:proofErr w:type="spellEnd"/>
      <w:r w:rsidRPr="009824CE">
        <w:rPr>
          <w:rFonts w:ascii="Arial" w:hAnsi="Arial" w:cs="Arial"/>
          <w:b/>
          <w:bCs/>
          <w:szCs w:val="24"/>
          <w:lang w:val="mi-NZ" w:eastAsia="en-NZ"/>
        </w:rPr>
        <w:t>:</w:t>
      </w:r>
    </w:p>
    <w:p w14:paraId="54D9577D" w14:textId="20E2C0D8" w:rsidR="009824CE" w:rsidRPr="009824CE" w:rsidRDefault="009824CE" w:rsidP="009824CE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  <w:lang w:val="mi-NZ" w:eastAsia="en-NZ"/>
        </w:rPr>
      </w:pPr>
      <w:proofErr w:type="spellStart"/>
      <w:r w:rsidRPr="009824CE">
        <w:rPr>
          <w:rFonts w:ascii="Arial" w:hAnsi="Arial" w:cs="Arial"/>
          <w:szCs w:val="24"/>
          <w:lang w:val="mi-NZ" w:eastAsia="en-NZ"/>
        </w:rPr>
        <w:t>Introduce</w:t>
      </w:r>
      <w:proofErr w:type="spellEnd"/>
      <w:r w:rsidRPr="009824CE">
        <w:rPr>
          <w:rFonts w:ascii="Arial" w:hAnsi="Arial" w:cs="Arial"/>
          <w:szCs w:val="24"/>
          <w:lang w:val="mi-NZ" w:eastAsia="en-NZ"/>
        </w:rPr>
        <w:t xml:space="preserve"> </w:t>
      </w:r>
      <w:proofErr w:type="spellStart"/>
      <w:r w:rsidRPr="009824CE">
        <w:rPr>
          <w:rFonts w:ascii="Arial" w:hAnsi="Arial" w:cs="Arial"/>
          <w:szCs w:val="24"/>
          <w:lang w:val="mi-NZ" w:eastAsia="en-NZ"/>
        </w:rPr>
        <w:t>yourself</w:t>
      </w:r>
      <w:proofErr w:type="spellEnd"/>
      <w:r w:rsidRPr="009824CE">
        <w:rPr>
          <w:rFonts w:ascii="Arial" w:hAnsi="Arial" w:cs="Arial"/>
          <w:szCs w:val="24"/>
          <w:lang w:val="mi-NZ" w:eastAsia="en-NZ"/>
        </w:rPr>
        <w:t xml:space="preserve"> (</w:t>
      </w:r>
      <w:proofErr w:type="spellStart"/>
      <w:r w:rsidRPr="009824CE">
        <w:rPr>
          <w:rFonts w:ascii="Arial" w:hAnsi="Arial" w:cs="Arial"/>
          <w:szCs w:val="24"/>
          <w:lang w:val="mi-NZ" w:eastAsia="en-NZ"/>
        </w:rPr>
        <w:t>name</w:t>
      </w:r>
      <w:proofErr w:type="spellEnd"/>
      <w:r w:rsidRPr="009824CE">
        <w:rPr>
          <w:rFonts w:ascii="Arial" w:hAnsi="Arial" w:cs="Arial"/>
          <w:szCs w:val="24"/>
          <w:lang w:val="mi-NZ" w:eastAsia="en-NZ"/>
        </w:rPr>
        <w:t xml:space="preserve">, </w:t>
      </w:r>
      <w:proofErr w:type="spellStart"/>
      <w:r w:rsidRPr="009824CE">
        <w:rPr>
          <w:rFonts w:ascii="Arial" w:hAnsi="Arial" w:cs="Arial"/>
          <w:szCs w:val="24"/>
          <w:lang w:val="mi-NZ" w:eastAsia="en-NZ"/>
        </w:rPr>
        <w:t>age</w:t>
      </w:r>
      <w:proofErr w:type="spellEnd"/>
      <w:r w:rsidRPr="009824CE">
        <w:rPr>
          <w:rFonts w:ascii="Arial" w:hAnsi="Arial" w:cs="Arial"/>
          <w:szCs w:val="24"/>
          <w:lang w:val="mi-NZ" w:eastAsia="en-NZ"/>
        </w:rPr>
        <w:t xml:space="preserve">, </w:t>
      </w:r>
      <w:proofErr w:type="spellStart"/>
      <w:r w:rsidRPr="009824CE">
        <w:rPr>
          <w:rFonts w:ascii="Arial" w:hAnsi="Arial" w:cs="Arial"/>
          <w:szCs w:val="24"/>
          <w:lang w:val="mi-NZ" w:eastAsia="en-NZ"/>
        </w:rPr>
        <w:t>nationality</w:t>
      </w:r>
      <w:proofErr w:type="spellEnd"/>
      <w:r w:rsidRPr="009824CE">
        <w:rPr>
          <w:rFonts w:ascii="Arial" w:hAnsi="Arial" w:cs="Arial"/>
          <w:szCs w:val="24"/>
          <w:lang w:val="mi-NZ" w:eastAsia="en-NZ"/>
        </w:rPr>
        <w:t>)</w:t>
      </w:r>
    </w:p>
    <w:p w14:paraId="4CF2E833" w14:textId="77777777" w:rsidR="009824CE" w:rsidRPr="009824CE" w:rsidRDefault="009824CE" w:rsidP="009824CE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  <w:lang w:val="mi-NZ" w:eastAsia="en-NZ"/>
        </w:rPr>
      </w:pPr>
      <w:r w:rsidRPr="009824CE">
        <w:rPr>
          <w:rFonts w:ascii="Arial" w:hAnsi="Arial" w:cs="Arial"/>
          <w:szCs w:val="24"/>
        </w:rPr>
        <w:t>Select any Māori or Pacific song to sing that best showcases you (it can be anywhere between 1-2 minutes)</w:t>
      </w:r>
    </w:p>
    <w:p w14:paraId="360CDF6F" w14:textId="41DD1260" w:rsidR="009824CE" w:rsidRPr="009824CE" w:rsidRDefault="009824CE" w:rsidP="009824CE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  <w:lang w:val="mi-NZ" w:eastAsia="en-NZ"/>
        </w:rPr>
      </w:pPr>
      <w:r w:rsidRPr="009824CE">
        <w:rPr>
          <w:rFonts w:ascii="Arial" w:hAnsi="Arial" w:cs="Arial"/>
          <w:szCs w:val="24"/>
        </w:rPr>
        <w:t>Showcase your talents as a dancer and how you move</w:t>
      </w:r>
      <w:r w:rsidR="00406F4F">
        <w:rPr>
          <w:rFonts w:ascii="Arial" w:hAnsi="Arial" w:cs="Arial"/>
          <w:szCs w:val="24"/>
        </w:rPr>
        <w:t xml:space="preserve"> – </w:t>
      </w:r>
      <w:proofErr w:type="gramStart"/>
      <w:r w:rsidR="00406F4F">
        <w:rPr>
          <w:rFonts w:ascii="Arial" w:hAnsi="Arial" w:cs="Arial"/>
          <w:szCs w:val="24"/>
        </w:rPr>
        <w:t>as long as</w:t>
      </w:r>
      <w:proofErr w:type="gramEnd"/>
      <w:r w:rsidR="00406F4F">
        <w:rPr>
          <w:rFonts w:ascii="Arial" w:hAnsi="Arial" w:cs="Arial"/>
          <w:szCs w:val="24"/>
        </w:rPr>
        <w:t xml:space="preserve"> it best showcase</w:t>
      </w:r>
      <w:r w:rsidR="00D1056C">
        <w:rPr>
          <w:rFonts w:ascii="Arial" w:hAnsi="Arial" w:cs="Arial"/>
          <w:szCs w:val="24"/>
        </w:rPr>
        <w:t xml:space="preserve">s </w:t>
      </w:r>
      <w:r w:rsidR="00406F4F">
        <w:rPr>
          <w:rFonts w:ascii="Arial" w:hAnsi="Arial" w:cs="Arial"/>
          <w:szCs w:val="24"/>
        </w:rPr>
        <w:t xml:space="preserve">you </w:t>
      </w:r>
    </w:p>
    <w:p w14:paraId="23C9E734" w14:textId="13B780BF" w:rsidR="009824CE" w:rsidRPr="009824CE" w:rsidRDefault="009824CE" w:rsidP="009824CE">
      <w:pPr>
        <w:rPr>
          <w:rFonts w:ascii="Arial" w:hAnsi="Arial" w:cs="Arial"/>
          <w:szCs w:val="24"/>
        </w:rPr>
      </w:pPr>
    </w:p>
    <w:p w14:paraId="0EDADE0C" w14:textId="77777777" w:rsidR="009824CE" w:rsidRPr="009824CE" w:rsidRDefault="009824CE" w:rsidP="009824CE">
      <w:pPr>
        <w:rPr>
          <w:rFonts w:ascii="Arial" w:hAnsi="Arial" w:cs="Arial"/>
          <w:szCs w:val="24"/>
        </w:rPr>
      </w:pPr>
      <w:r w:rsidRPr="009824CE">
        <w:rPr>
          <w:rFonts w:ascii="Arial" w:hAnsi="Arial" w:cs="Arial"/>
          <w:szCs w:val="24"/>
        </w:rPr>
        <w:t xml:space="preserve">Once you have provided this you can send to </w:t>
      </w:r>
      <w:hyperlink r:id="rId11" w:history="1">
        <w:r w:rsidRPr="009824CE">
          <w:rPr>
            <w:rStyle w:val="Hyperlink"/>
            <w:rFonts w:ascii="Arial" w:hAnsi="Arial" w:cs="Arial"/>
            <w:szCs w:val="24"/>
          </w:rPr>
          <w:t>Taofi.Nehemia@whitireia.ac.nz</w:t>
        </w:r>
      </w:hyperlink>
      <w:r w:rsidRPr="009824CE">
        <w:rPr>
          <w:rFonts w:ascii="Arial" w:hAnsi="Arial" w:cs="Arial"/>
          <w:szCs w:val="24"/>
        </w:rPr>
        <w:t xml:space="preserve"> </w:t>
      </w:r>
    </w:p>
    <w:p w14:paraId="78D84B19" w14:textId="77777777" w:rsidR="009824CE" w:rsidRPr="009824CE" w:rsidRDefault="009824CE" w:rsidP="009824CE">
      <w:pPr>
        <w:rPr>
          <w:rFonts w:ascii="Arial" w:hAnsi="Arial" w:cs="Arial"/>
          <w:szCs w:val="24"/>
        </w:rPr>
      </w:pPr>
    </w:p>
    <w:p w14:paraId="01D2E47A" w14:textId="71C269F4" w:rsidR="009824CE" w:rsidRPr="00313BF2" w:rsidRDefault="009824CE" w:rsidP="00F2611F">
      <w:pPr>
        <w:pBdr>
          <w:bottom w:val="dotted" w:sz="4" w:space="1" w:color="auto"/>
        </w:pBdr>
        <w:rPr>
          <w:rFonts w:ascii="Arial" w:hAnsi="Arial" w:cs="Arial"/>
          <w:szCs w:val="24"/>
        </w:rPr>
      </w:pPr>
      <w:r w:rsidRPr="00313BF2">
        <w:rPr>
          <w:rFonts w:ascii="Arial" w:hAnsi="Arial" w:cs="Arial"/>
          <w:szCs w:val="24"/>
        </w:rPr>
        <w:t xml:space="preserve">All online submissions are to be submitted by </w:t>
      </w:r>
      <w:r w:rsidR="00054AAA" w:rsidRPr="00313BF2">
        <w:rPr>
          <w:rFonts w:ascii="Arial" w:hAnsi="Arial" w:cs="Arial"/>
          <w:b/>
          <w:bCs/>
          <w:sz w:val="28"/>
          <w:szCs w:val="28"/>
        </w:rPr>
        <w:t>11 February 2022</w:t>
      </w:r>
      <w:r w:rsidRPr="00313BF2">
        <w:rPr>
          <w:rFonts w:ascii="Arial" w:hAnsi="Arial" w:cs="Arial"/>
          <w:szCs w:val="24"/>
        </w:rPr>
        <w:t>. We will then arrange a Zoom interview time with you</w:t>
      </w:r>
      <w:r w:rsidR="00F2611F" w:rsidRPr="00313BF2">
        <w:rPr>
          <w:rFonts w:ascii="Arial" w:hAnsi="Arial" w:cs="Arial"/>
          <w:szCs w:val="24"/>
        </w:rPr>
        <w:t xml:space="preserve">, </w:t>
      </w:r>
      <w:r w:rsidRPr="00313BF2">
        <w:rPr>
          <w:rFonts w:ascii="Arial" w:hAnsi="Arial" w:cs="Arial"/>
          <w:szCs w:val="24"/>
        </w:rPr>
        <w:t>with the tutors.</w:t>
      </w:r>
    </w:p>
    <w:p w14:paraId="3B3A5C24" w14:textId="77777777" w:rsidR="00F2611F" w:rsidRPr="009824CE" w:rsidRDefault="00F2611F" w:rsidP="00F2611F">
      <w:pPr>
        <w:pBdr>
          <w:bottom w:val="dotted" w:sz="4" w:space="1" w:color="auto"/>
        </w:pBdr>
        <w:rPr>
          <w:rFonts w:ascii="Arial" w:hAnsi="Arial" w:cs="Arial"/>
          <w:szCs w:val="24"/>
        </w:rPr>
      </w:pPr>
    </w:p>
    <w:p w14:paraId="74347731" w14:textId="1BCD92A2" w:rsidR="009824CE" w:rsidRPr="009824CE" w:rsidRDefault="009824CE" w:rsidP="009824CE">
      <w:pPr>
        <w:rPr>
          <w:rFonts w:ascii="Arial" w:hAnsi="Arial" w:cs="Arial"/>
          <w:szCs w:val="24"/>
        </w:rPr>
      </w:pPr>
    </w:p>
    <w:p w14:paraId="40C9F32D" w14:textId="77777777" w:rsidR="009824CE" w:rsidRPr="00406F4F" w:rsidRDefault="009824CE" w:rsidP="009824CE">
      <w:pPr>
        <w:rPr>
          <w:rFonts w:ascii="Arial" w:hAnsi="Arial" w:cs="Arial"/>
          <w:b/>
          <w:bCs/>
          <w:color w:val="0070C0"/>
          <w:szCs w:val="24"/>
        </w:rPr>
      </w:pPr>
      <w:r w:rsidRPr="00406F4F">
        <w:rPr>
          <w:rFonts w:ascii="Arial" w:hAnsi="Arial" w:cs="Arial"/>
          <w:b/>
          <w:bCs/>
          <w:color w:val="0070C0"/>
          <w:szCs w:val="24"/>
        </w:rPr>
        <w:t xml:space="preserve">LIVE AUDITION &amp; INTERVIEW: </w:t>
      </w:r>
    </w:p>
    <w:p w14:paraId="387EFFD5" w14:textId="7F5B65E5" w:rsidR="009824CE" w:rsidRDefault="009824CE" w:rsidP="009824CE">
      <w:pPr>
        <w:rPr>
          <w:rFonts w:ascii="Arial" w:hAnsi="Arial" w:cs="Arial"/>
          <w:szCs w:val="24"/>
        </w:rPr>
      </w:pPr>
      <w:r w:rsidRPr="009824CE">
        <w:rPr>
          <w:rFonts w:ascii="Arial" w:hAnsi="Arial" w:cs="Arial"/>
          <w:szCs w:val="24"/>
        </w:rPr>
        <w:t>You will join a workshop with tutors and current students of the programme. This allows the staff to see how well you work within the group.</w:t>
      </w:r>
      <w:r w:rsidR="00F2611F">
        <w:rPr>
          <w:rFonts w:ascii="Arial" w:hAnsi="Arial" w:cs="Arial"/>
          <w:szCs w:val="24"/>
        </w:rPr>
        <w:t xml:space="preserve"> </w:t>
      </w:r>
      <w:r w:rsidR="00F2611F" w:rsidRPr="009824CE">
        <w:rPr>
          <w:rFonts w:ascii="Arial" w:hAnsi="Arial" w:cs="Arial"/>
          <w:szCs w:val="24"/>
        </w:rPr>
        <w:t>A follow up interview will then take pl</w:t>
      </w:r>
      <w:r w:rsidR="00F345FA">
        <w:rPr>
          <w:rFonts w:ascii="Arial" w:hAnsi="Arial" w:cs="Arial"/>
          <w:szCs w:val="24"/>
        </w:rPr>
        <w:t>ace with all tutors once the audition is finished.</w:t>
      </w:r>
    </w:p>
    <w:p w14:paraId="6D9EE5F2" w14:textId="77777777" w:rsidR="003008EC" w:rsidRPr="009824CE" w:rsidRDefault="003008EC" w:rsidP="009824CE">
      <w:pPr>
        <w:rPr>
          <w:rFonts w:ascii="Arial" w:hAnsi="Arial" w:cs="Arial"/>
          <w:szCs w:val="24"/>
        </w:rPr>
      </w:pPr>
    </w:p>
    <w:p w14:paraId="067A5A66" w14:textId="77777777" w:rsidR="003008EC" w:rsidRPr="009824CE" w:rsidRDefault="003008EC" w:rsidP="003008EC">
      <w:pPr>
        <w:rPr>
          <w:rFonts w:ascii="Arial" w:hAnsi="Arial" w:cs="Arial"/>
          <w:b/>
          <w:bCs/>
          <w:szCs w:val="24"/>
          <w:lang w:val="mi-NZ" w:eastAsia="en-NZ"/>
        </w:rPr>
      </w:pPr>
      <w:proofErr w:type="spellStart"/>
      <w:r w:rsidRPr="009824CE">
        <w:rPr>
          <w:rFonts w:ascii="Arial" w:hAnsi="Arial" w:cs="Arial"/>
          <w:b/>
          <w:bCs/>
          <w:szCs w:val="24"/>
          <w:lang w:val="mi-NZ" w:eastAsia="en-NZ"/>
        </w:rPr>
        <w:t>What</w:t>
      </w:r>
      <w:proofErr w:type="spellEnd"/>
      <w:r w:rsidRPr="009824CE">
        <w:rPr>
          <w:rFonts w:ascii="Arial" w:hAnsi="Arial" w:cs="Arial"/>
          <w:b/>
          <w:bCs/>
          <w:szCs w:val="24"/>
          <w:lang w:val="mi-NZ" w:eastAsia="en-NZ"/>
        </w:rPr>
        <w:t xml:space="preserve"> to </w:t>
      </w:r>
      <w:proofErr w:type="spellStart"/>
      <w:r w:rsidRPr="009824CE">
        <w:rPr>
          <w:rFonts w:ascii="Arial" w:hAnsi="Arial" w:cs="Arial"/>
          <w:b/>
          <w:bCs/>
          <w:szCs w:val="24"/>
          <w:lang w:val="mi-NZ" w:eastAsia="en-NZ"/>
        </w:rPr>
        <w:t>wear</w:t>
      </w:r>
      <w:proofErr w:type="spellEnd"/>
      <w:r w:rsidRPr="009824CE">
        <w:rPr>
          <w:rFonts w:ascii="Arial" w:hAnsi="Arial" w:cs="Arial"/>
          <w:b/>
          <w:bCs/>
          <w:szCs w:val="24"/>
          <w:lang w:val="mi-NZ" w:eastAsia="en-NZ"/>
        </w:rPr>
        <w:t>:</w:t>
      </w:r>
    </w:p>
    <w:p w14:paraId="1EEAB01B" w14:textId="77777777" w:rsidR="003008EC" w:rsidRPr="009824CE" w:rsidRDefault="003008EC" w:rsidP="003008EC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  <w:lang w:val="mi-NZ" w:eastAsia="en-NZ"/>
        </w:rPr>
      </w:pPr>
      <w:proofErr w:type="spellStart"/>
      <w:r w:rsidRPr="009824CE">
        <w:rPr>
          <w:rFonts w:ascii="Arial" w:hAnsi="Arial" w:cs="Arial"/>
          <w:szCs w:val="24"/>
          <w:lang w:val="mi-NZ" w:eastAsia="en-NZ"/>
        </w:rPr>
        <w:t>Black</w:t>
      </w:r>
      <w:proofErr w:type="spellEnd"/>
      <w:r w:rsidRPr="009824CE">
        <w:rPr>
          <w:rFonts w:ascii="Arial" w:hAnsi="Arial" w:cs="Arial"/>
          <w:szCs w:val="24"/>
          <w:lang w:val="mi-NZ" w:eastAsia="en-NZ"/>
        </w:rPr>
        <w:t xml:space="preserve"> t-</w:t>
      </w:r>
      <w:proofErr w:type="spellStart"/>
      <w:r w:rsidRPr="009824CE">
        <w:rPr>
          <w:rFonts w:ascii="Arial" w:hAnsi="Arial" w:cs="Arial"/>
          <w:szCs w:val="24"/>
          <w:lang w:val="mi-NZ" w:eastAsia="en-NZ"/>
        </w:rPr>
        <w:t>shirt</w:t>
      </w:r>
      <w:proofErr w:type="spellEnd"/>
    </w:p>
    <w:p w14:paraId="2C72C65D" w14:textId="77777777" w:rsidR="003008EC" w:rsidRPr="009824CE" w:rsidRDefault="003008EC" w:rsidP="003008EC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  <w:lang w:val="mi-NZ" w:eastAsia="en-NZ"/>
        </w:rPr>
      </w:pPr>
      <w:proofErr w:type="spellStart"/>
      <w:r w:rsidRPr="009824CE">
        <w:rPr>
          <w:rFonts w:ascii="Arial" w:hAnsi="Arial" w:cs="Arial"/>
          <w:szCs w:val="24"/>
          <w:lang w:val="mi-NZ" w:eastAsia="en-NZ"/>
        </w:rPr>
        <w:t>Black</w:t>
      </w:r>
      <w:proofErr w:type="spellEnd"/>
      <w:r w:rsidRPr="009824CE">
        <w:rPr>
          <w:rFonts w:ascii="Arial" w:hAnsi="Arial" w:cs="Arial"/>
          <w:szCs w:val="24"/>
          <w:lang w:val="mi-NZ" w:eastAsia="en-NZ"/>
        </w:rPr>
        <w:t xml:space="preserve"> </w:t>
      </w:r>
      <w:proofErr w:type="spellStart"/>
      <w:r w:rsidRPr="009824CE">
        <w:rPr>
          <w:rFonts w:ascii="Arial" w:hAnsi="Arial" w:cs="Arial"/>
          <w:szCs w:val="24"/>
          <w:lang w:val="mi-NZ" w:eastAsia="en-NZ"/>
        </w:rPr>
        <w:t>shorts</w:t>
      </w:r>
      <w:proofErr w:type="spellEnd"/>
    </w:p>
    <w:p w14:paraId="4A30AD5C" w14:textId="77777777" w:rsidR="003008EC" w:rsidRPr="009824CE" w:rsidRDefault="003008EC" w:rsidP="003008EC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  <w:lang w:val="mi-NZ" w:eastAsia="en-NZ"/>
        </w:rPr>
      </w:pPr>
      <w:r w:rsidRPr="009824CE">
        <w:rPr>
          <w:rFonts w:ascii="Arial" w:hAnsi="Arial" w:cs="Arial"/>
          <w:szCs w:val="24"/>
          <w:lang w:val="mi-NZ" w:eastAsia="en-NZ"/>
        </w:rPr>
        <w:t>I</w:t>
      </w:r>
      <w:r w:rsidRPr="009824CE">
        <w:rPr>
          <w:rFonts w:ascii="Arial" w:hAnsi="Arial" w:cs="Arial"/>
          <w:szCs w:val="24"/>
        </w:rPr>
        <w:t xml:space="preserve">e lavalava, </w:t>
      </w:r>
      <w:proofErr w:type="spellStart"/>
      <w:r w:rsidRPr="009824CE">
        <w:rPr>
          <w:rFonts w:ascii="Arial" w:hAnsi="Arial" w:cs="Arial"/>
          <w:szCs w:val="24"/>
        </w:rPr>
        <w:t>pareu</w:t>
      </w:r>
      <w:proofErr w:type="spellEnd"/>
      <w:r w:rsidRPr="009824CE">
        <w:rPr>
          <w:rFonts w:ascii="Arial" w:hAnsi="Arial" w:cs="Arial"/>
          <w:szCs w:val="24"/>
        </w:rPr>
        <w:t xml:space="preserve"> or sarong</w:t>
      </w:r>
    </w:p>
    <w:p w14:paraId="48777884" w14:textId="77777777" w:rsidR="003008EC" w:rsidRPr="009824CE" w:rsidRDefault="003008EC" w:rsidP="003008EC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  <w:lang w:val="mi-NZ" w:eastAsia="en-NZ"/>
        </w:rPr>
      </w:pPr>
      <w:r w:rsidRPr="009824CE">
        <w:rPr>
          <w:rFonts w:ascii="Arial" w:hAnsi="Arial" w:cs="Arial"/>
          <w:szCs w:val="24"/>
        </w:rPr>
        <w:t>Hair must be neat and tidy</w:t>
      </w:r>
    </w:p>
    <w:p w14:paraId="1E3D402A" w14:textId="588D185D" w:rsidR="009824CE" w:rsidRPr="009824CE" w:rsidRDefault="009824CE" w:rsidP="009824CE">
      <w:pPr>
        <w:rPr>
          <w:rFonts w:ascii="Arial" w:hAnsi="Arial" w:cs="Arial"/>
          <w:szCs w:val="24"/>
        </w:rPr>
      </w:pPr>
    </w:p>
    <w:p w14:paraId="64B1E5F1" w14:textId="713B70DB" w:rsidR="009824CE" w:rsidRPr="009824CE" w:rsidRDefault="009824CE" w:rsidP="009824CE">
      <w:pPr>
        <w:rPr>
          <w:rFonts w:ascii="Arial" w:hAnsi="Arial" w:cs="Arial"/>
          <w:b/>
          <w:bCs/>
          <w:szCs w:val="24"/>
        </w:rPr>
      </w:pPr>
      <w:r w:rsidRPr="009824CE">
        <w:rPr>
          <w:rFonts w:ascii="Arial" w:hAnsi="Arial" w:cs="Arial"/>
          <w:b/>
          <w:bCs/>
          <w:szCs w:val="24"/>
        </w:rPr>
        <w:t>Details are as follows:</w:t>
      </w:r>
    </w:p>
    <w:p w14:paraId="5B7AC7B1" w14:textId="37EC7E2E" w:rsidR="009824CE" w:rsidRPr="009824CE" w:rsidRDefault="00406F4F" w:rsidP="009824CE">
      <w:pPr>
        <w:rPr>
          <w:rFonts w:ascii="Arial" w:hAnsi="Arial" w:cs="Arial"/>
          <w:szCs w:val="24"/>
        </w:rPr>
      </w:pPr>
      <w:r w:rsidRPr="009824C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5033374" wp14:editId="06B16EC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152775" cy="1085850"/>
            <wp:effectExtent l="0" t="0" r="9525" b="0"/>
            <wp:wrapSquare wrapText="bothSides"/>
            <wp:docPr id="2" name="Picture 2" descr="A picture containing sky, road, outdoor, high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road, outdoor, highway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4CE" w:rsidRPr="009824CE">
        <w:rPr>
          <w:rFonts w:ascii="Arial" w:hAnsi="Arial" w:cs="Arial"/>
          <w:szCs w:val="24"/>
        </w:rPr>
        <w:t xml:space="preserve">Monday 15th November 9am-2pm Room D350 (Entry 6) </w:t>
      </w:r>
    </w:p>
    <w:p w14:paraId="431C484D" w14:textId="77AD041E" w:rsidR="009824CE" w:rsidRDefault="009824CE" w:rsidP="009824CE">
      <w:pPr>
        <w:rPr>
          <w:rFonts w:ascii="Arial" w:hAnsi="Arial" w:cs="Arial"/>
          <w:szCs w:val="24"/>
        </w:rPr>
      </w:pPr>
      <w:r w:rsidRPr="009824CE">
        <w:rPr>
          <w:rFonts w:ascii="Arial" w:hAnsi="Arial" w:cs="Arial"/>
          <w:szCs w:val="24"/>
        </w:rPr>
        <w:t xml:space="preserve">Whitireia Community Polytechnic Elsdon </w:t>
      </w:r>
    </w:p>
    <w:p w14:paraId="4383E8E9" w14:textId="368B0FC8" w:rsidR="00406F4F" w:rsidRDefault="00406F4F" w:rsidP="009824CE">
      <w:pPr>
        <w:rPr>
          <w:rFonts w:ascii="Arial" w:hAnsi="Arial" w:cs="Arial"/>
          <w:szCs w:val="24"/>
        </w:rPr>
      </w:pPr>
    </w:p>
    <w:p w14:paraId="01D7196D" w14:textId="77777777" w:rsidR="00406F4F" w:rsidRPr="00B765A6" w:rsidRDefault="00406F4F" w:rsidP="00406F4F">
      <w:pPr>
        <w:jc w:val="both"/>
        <w:rPr>
          <w:rFonts w:ascii="Arial" w:hAnsi="Arial" w:cs="Arial"/>
        </w:rPr>
      </w:pPr>
      <w:r w:rsidRPr="00B765A6">
        <w:rPr>
          <w:rFonts w:ascii="Arial" w:hAnsi="Arial" w:cs="Arial"/>
        </w:rPr>
        <w:t>NB: Image to the side is where audition will take place (opposite the back of Mitre 10).</w:t>
      </w:r>
    </w:p>
    <w:p w14:paraId="0FE93D08" w14:textId="77777777" w:rsidR="00406F4F" w:rsidRPr="009824CE" w:rsidRDefault="00406F4F" w:rsidP="009824CE">
      <w:pPr>
        <w:rPr>
          <w:rFonts w:ascii="Arial" w:hAnsi="Arial" w:cs="Arial"/>
          <w:szCs w:val="24"/>
        </w:rPr>
      </w:pPr>
    </w:p>
    <w:p w14:paraId="795F80DD" w14:textId="33B209EA" w:rsidR="009824CE" w:rsidRDefault="009824CE" w:rsidP="009824CE">
      <w:pPr>
        <w:rPr>
          <w:rFonts w:ascii="Arial" w:hAnsi="Arial" w:cs="Arial"/>
          <w:szCs w:val="24"/>
        </w:rPr>
      </w:pPr>
      <w:r w:rsidRPr="009824CE">
        <w:rPr>
          <w:rFonts w:ascii="Arial" w:hAnsi="Arial" w:cs="Arial"/>
          <w:szCs w:val="24"/>
        </w:rPr>
        <w:t>If you have any questions regarding the auditions, please do not hesitate to contact me.</w:t>
      </w:r>
    </w:p>
    <w:p w14:paraId="54248782" w14:textId="77777777" w:rsidR="00406F4F" w:rsidRDefault="00406F4F" w:rsidP="00406F4F">
      <w:pPr>
        <w:jc w:val="center"/>
        <w:rPr>
          <w:rFonts w:ascii="Arial" w:hAnsi="Arial" w:cs="Arial"/>
          <w:b/>
          <w:bCs/>
        </w:rPr>
      </w:pPr>
      <w:r w:rsidRPr="00F713BA">
        <w:rPr>
          <w:rFonts w:ascii="Arial" w:hAnsi="Arial" w:cs="Arial"/>
          <w:b/>
          <w:bCs/>
        </w:rPr>
        <w:t>NB. Do not worry if you have no experience in any of the above ‘</w:t>
      </w:r>
      <w:proofErr w:type="gramStart"/>
      <w:r w:rsidRPr="00F713BA">
        <w:rPr>
          <w:rFonts w:ascii="Arial" w:hAnsi="Arial" w:cs="Arial"/>
          <w:b/>
          <w:bCs/>
        </w:rPr>
        <w:t>genres’</w:t>
      </w:r>
      <w:proofErr w:type="gramEnd"/>
      <w:r w:rsidRPr="00F713BA">
        <w:rPr>
          <w:rFonts w:ascii="Arial" w:hAnsi="Arial" w:cs="Arial"/>
          <w:b/>
          <w:bCs/>
        </w:rPr>
        <w:t>.</w:t>
      </w:r>
    </w:p>
    <w:p w14:paraId="186F5C9F" w14:textId="77777777" w:rsidR="00406F4F" w:rsidRDefault="00406F4F" w:rsidP="00406F4F">
      <w:pPr>
        <w:jc w:val="both"/>
        <w:rPr>
          <w:rFonts w:ascii="Arial" w:hAnsi="Arial" w:cs="Arial"/>
          <w:b/>
          <w:bCs/>
        </w:rPr>
      </w:pPr>
    </w:p>
    <w:p w14:paraId="034103CD" w14:textId="77777777" w:rsidR="00406F4F" w:rsidRPr="00EB09B4" w:rsidRDefault="00406F4F" w:rsidP="00406F4F">
      <w:pPr>
        <w:jc w:val="center"/>
        <w:rPr>
          <w:rFonts w:ascii="Arial" w:hAnsi="Arial" w:cs="Arial"/>
          <w:i/>
          <w:iCs/>
        </w:rPr>
      </w:pPr>
      <w:r w:rsidRPr="00EB09B4">
        <w:rPr>
          <w:rFonts w:ascii="Arial" w:hAnsi="Arial" w:cs="Arial"/>
          <w:b/>
          <w:bCs/>
          <w:i/>
          <w:iCs/>
        </w:rPr>
        <w:t>Taofi Nehemia</w:t>
      </w:r>
      <w:r w:rsidRPr="00EB09B4">
        <w:rPr>
          <w:rFonts w:ascii="Arial" w:hAnsi="Arial" w:cs="Arial"/>
          <w:i/>
          <w:iCs/>
        </w:rPr>
        <w:t xml:space="preserve">, </w:t>
      </w:r>
      <w:proofErr w:type="spellStart"/>
      <w:r w:rsidRPr="00EB09B4">
        <w:rPr>
          <w:rFonts w:ascii="Arial" w:hAnsi="Arial" w:cs="Arial"/>
          <w:i/>
          <w:iCs/>
        </w:rPr>
        <w:t>BAppA</w:t>
      </w:r>
      <w:proofErr w:type="spellEnd"/>
    </w:p>
    <w:p w14:paraId="703B8040" w14:textId="77777777" w:rsidR="00406F4F" w:rsidRPr="00EB09B4" w:rsidRDefault="00406F4F" w:rsidP="00406F4F">
      <w:pPr>
        <w:jc w:val="center"/>
        <w:rPr>
          <w:rFonts w:ascii="Arial" w:hAnsi="Arial" w:cs="Arial"/>
          <w:i/>
          <w:iCs/>
        </w:rPr>
      </w:pPr>
      <w:r w:rsidRPr="00EB09B4">
        <w:rPr>
          <w:rFonts w:ascii="Arial" w:hAnsi="Arial" w:cs="Arial"/>
          <w:i/>
          <w:iCs/>
        </w:rPr>
        <w:t>Siva Samoa and Team Leader</w:t>
      </w:r>
    </w:p>
    <w:p w14:paraId="35B3FA9C" w14:textId="77777777" w:rsidR="00406F4F" w:rsidRPr="00EB09B4" w:rsidRDefault="00406F4F" w:rsidP="00406F4F">
      <w:pPr>
        <w:jc w:val="center"/>
        <w:rPr>
          <w:rFonts w:ascii="Arial" w:hAnsi="Arial" w:cs="Arial"/>
          <w:i/>
          <w:iCs/>
        </w:rPr>
      </w:pPr>
      <w:r w:rsidRPr="00EB09B4">
        <w:rPr>
          <w:rFonts w:ascii="Arial" w:hAnsi="Arial" w:cs="Arial"/>
          <w:i/>
          <w:iCs/>
        </w:rPr>
        <w:t>Whitireia Performing Arts</w:t>
      </w:r>
    </w:p>
    <w:p w14:paraId="50331E76" w14:textId="5D8F165D" w:rsidR="00406F4F" w:rsidRPr="00406F4F" w:rsidRDefault="00406F4F" w:rsidP="00406F4F">
      <w:pPr>
        <w:jc w:val="center"/>
        <w:rPr>
          <w:rFonts w:ascii="Arial" w:hAnsi="Arial" w:cs="Arial"/>
          <w:szCs w:val="24"/>
          <w:lang w:val="mi-NZ" w:eastAsia="en-NZ"/>
        </w:rPr>
      </w:pPr>
      <w:r w:rsidRPr="00EB09B4">
        <w:rPr>
          <w:rFonts w:ascii="Arial" w:hAnsi="Arial" w:cs="Arial"/>
          <w:b/>
          <w:bCs/>
          <w:i/>
          <w:iCs/>
        </w:rPr>
        <w:t>Email:</w:t>
      </w:r>
      <w:r w:rsidRPr="00EB09B4">
        <w:rPr>
          <w:rFonts w:ascii="Arial" w:hAnsi="Arial" w:cs="Arial"/>
          <w:i/>
          <w:iCs/>
        </w:rPr>
        <w:t xml:space="preserve"> </w:t>
      </w:r>
      <w:hyperlink r:id="rId13" w:history="1">
        <w:r w:rsidRPr="00EB09B4">
          <w:rPr>
            <w:rStyle w:val="Hyperlink"/>
            <w:rFonts w:ascii="Arial" w:hAnsi="Arial" w:cs="Arial"/>
            <w:i/>
            <w:iCs/>
          </w:rPr>
          <w:t>Taofi.Nehemia@whitireia.ac.nz</w:t>
        </w:r>
      </w:hyperlink>
    </w:p>
    <w:sectPr w:rsidR="00406F4F" w:rsidRPr="00406F4F" w:rsidSect="00F2611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381" w:right="1060" w:bottom="993" w:left="1060" w:header="561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74A8" w14:textId="77777777" w:rsidR="006E4EA2" w:rsidRDefault="006E4EA2" w:rsidP="009C4B62">
      <w:r>
        <w:separator/>
      </w:r>
    </w:p>
  </w:endnote>
  <w:endnote w:type="continuationSeparator" w:id="0">
    <w:p w14:paraId="719AC526" w14:textId="77777777" w:rsidR="006E4EA2" w:rsidRDefault="006E4EA2" w:rsidP="009C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C206" w14:textId="77777777" w:rsidR="00065639" w:rsidRPr="00B85066" w:rsidRDefault="00B85066">
    <w:pPr>
      <w:pStyle w:val="Footer"/>
      <w:rPr>
        <w:lang w:val="mi-NZ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59D55AB" wp14:editId="6FEC45E7">
          <wp:simplePos x="0" y="0"/>
          <wp:positionH relativeFrom="page">
            <wp:posOffset>0</wp:posOffset>
          </wp:positionH>
          <wp:positionV relativeFrom="page">
            <wp:posOffset>9863846</wp:posOffset>
          </wp:positionV>
          <wp:extent cx="7555865" cy="82633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W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68"/>
                  <a:stretch/>
                </pic:blipFill>
                <pic:spPr bwMode="auto">
                  <a:xfrm>
                    <a:off x="0" y="0"/>
                    <a:ext cx="7555865" cy="826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696E" w14:textId="77777777" w:rsidR="00BB65D8" w:rsidRDefault="00BB65D8">
    <w:pPr>
      <w:pStyle w:val="Footer"/>
    </w:pPr>
  </w:p>
  <w:p w14:paraId="704A4643" w14:textId="77777777" w:rsidR="00BB65D8" w:rsidRDefault="00BB6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9F4D" w14:textId="77777777" w:rsidR="006E4EA2" w:rsidRDefault="006E4EA2" w:rsidP="009C4B62">
      <w:r>
        <w:separator/>
      </w:r>
    </w:p>
  </w:footnote>
  <w:footnote w:type="continuationSeparator" w:id="0">
    <w:p w14:paraId="158AF307" w14:textId="77777777" w:rsidR="006E4EA2" w:rsidRDefault="006E4EA2" w:rsidP="009C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9FE5" w14:textId="77777777" w:rsidR="00510258" w:rsidRDefault="00510258" w:rsidP="0060603F">
    <w:pPr>
      <w:pStyle w:val="Header"/>
      <w:tabs>
        <w:tab w:val="clear" w:pos="9026"/>
        <w:tab w:val="right" w:pos="9617"/>
      </w:tabs>
      <w:ind w:left="-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73C9" w14:textId="77777777" w:rsidR="00494022" w:rsidRDefault="0006563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42A561" wp14:editId="55CF5AD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509" cy="1069199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W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09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5AD94" w14:textId="77777777" w:rsidR="00494022" w:rsidRDefault="00494022">
    <w:pPr>
      <w:pStyle w:val="Header"/>
    </w:pPr>
  </w:p>
  <w:p w14:paraId="0240CC27" w14:textId="77777777" w:rsidR="00BB65D8" w:rsidRDefault="00BB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E46"/>
    <w:multiLevelType w:val="hybridMultilevel"/>
    <w:tmpl w:val="2EC47520"/>
    <w:lvl w:ilvl="0" w:tplc="FAB8F6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D1F86"/>
    <w:multiLevelType w:val="hybridMultilevel"/>
    <w:tmpl w:val="871E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0C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6CE1"/>
    <w:multiLevelType w:val="hybridMultilevel"/>
    <w:tmpl w:val="871E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0A76"/>
    <w:multiLevelType w:val="hybridMultilevel"/>
    <w:tmpl w:val="DF4C0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265C"/>
    <w:multiLevelType w:val="hybridMultilevel"/>
    <w:tmpl w:val="7C0A0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13DE6"/>
    <w:multiLevelType w:val="hybridMultilevel"/>
    <w:tmpl w:val="5EF8D9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27670"/>
    <w:multiLevelType w:val="hybridMultilevel"/>
    <w:tmpl w:val="1694A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03DC6"/>
    <w:multiLevelType w:val="hybridMultilevel"/>
    <w:tmpl w:val="6B9EF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29F1"/>
    <w:multiLevelType w:val="hybridMultilevel"/>
    <w:tmpl w:val="9FFC3104"/>
    <w:lvl w:ilvl="0" w:tplc="047EA9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C66DB"/>
    <w:multiLevelType w:val="hybridMultilevel"/>
    <w:tmpl w:val="6DFA9C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C00AB3"/>
    <w:multiLevelType w:val="hybridMultilevel"/>
    <w:tmpl w:val="6B5C1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385909"/>
    <w:multiLevelType w:val="hybridMultilevel"/>
    <w:tmpl w:val="EF123AE0"/>
    <w:lvl w:ilvl="0" w:tplc="14F8B584">
      <w:numFmt w:val="bullet"/>
      <w:lvlText w:val="•"/>
      <w:lvlJc w:val="left"/>
      <w:pPr>
        <w:ind w:left="1545" w:hanging="825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textFile"/>
    <w:query w:val="SELECT * FROM C:\Users\valerie.bray\Desktop\VB Annual Report Distribution list 2016.docx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A2"/>
    <w:rsid w:val="00003870"/>
    <w:rsid w:val="000518F8"/>
    <w:rsid w:val="00054AAA"/>
    <w:rsid w:val="00065639"/>
    <w:rsid w:val="0008792D"/>
    <w:rsid w:val="000B08DB"/>
    <w:rsid w:val="000B1078"/>
    <w:rsid w:val="000E77B3"/>
    <w:rsid w:val="00117C4C"/>
    <w:rsid w:val="00121FCB"/>
    <w:rsid w:val="00130809"/>
    <w:rsid w:val="00190D59"/>
    <w:rsid w:val="00195FA2"/>
    <w:rsid w:val="001D316B"/>
    <w:rsid w:val="00205067"/>
    <w:rsid w:val="002854AB"/>
    <w:rsid w:val="0028795F"/>
    <w:rsid w:val="002932A2"/>
    <w:rsid w:val="00297C34"/>
    <w:rsid w:val="002A1B22"/>
    <w:rsid w:val="002A2793"/>
    <w:rsid w:val="002C6FEA"/>
    <w:rsid w:val="003008EC"/>
    <w:rsid w:val="00313BF2"/>
    <w:rsid w:val="003314D9"/>
    <w:rsid w:val="00337741"/>
    <w:rsid w:val="00341DAF"/>
    <w:rsid w:val="00351CD3"/>
    <w:rsid w:val="00381698"/>
    <w:rsid w:val="003B621C"/>
    <w:rsid w:val="003C3031"/>
    <w:rsid w:val="003E64EA"/>
    <w:rsid w:val="003F1F4D"/>
    <w:rsid w:val="003F4761"/>
    <w:rsid w:val="0040083E"/>
    <w:rsid w:val="00406F4F"/>
    <w:rsid w:val="00406F71"/>
    <w:rsid w:val="0040764B"/>
    <w:rsid w:val="004661B3"/>
    <w:rsid w:val="00486E27"/>
    <w:rsid w:val="00487F0F"/>
    <w:rsid w:val="00494022"/>
    <w:rsid w:val="004B53EA"/>
    <w:rsid w:val="004D353F"/>
    <w:rsid w:val="005070C9"/>
    <w:rsid w:val="00507FC9"/>
    <w:rsid w:val="00510258"/>
    <w:rsid w:val="0052174E"/>
    <w:rsid w:val="00536CFB"/>
    <w:rsid w:val="00582CE7"/>
    <w:rsid w:val="005955EC"/>
    <w:rsid w:val="00596869"/>
    <w:rsid w:val="005A6926"/>
    <w:rsid w:val="005C12CA"/>
    <w:rsid w:val="005F0D44"/>
    <w:rsid w:val="0060603F"/>
    <w:rsid w:val="00660275"/>
    <w:rsid w:val="00665C99"/>
    <w:rsid w:val="00691BDF"/>
    <w:rsid w:val="006B6E6A"/>
    <w:rsid w:val="006D6A49"/>
    <w:rsid w:val="006E4EA2"/>
    <w:rsid w:val="00722B84"/>
    <w:rsid w:val="00725524"/>
    <w:rsid w:val="00747C49"/>
    <w:rsid w:val="00771C91"/>
    <w:rsid w:val="007C234D"/>
    <w:rsid w:val="008257E9"/>
    <w:rsid w:val="00845221"/>
    <w:rsid w:val="00852BDC"/>
    <w:rsid w:val="00866A7D"/>
    <w:rsid w:val="00877058"/>
    <w:rsid w:val="00893F0E"/>
    <w:rsid w:val="008A1DF1"/>
    <w:rsid w:val="008B0CB0"/>
    <w:rsid w:val="008F4A71"/>
    <w:rsid w:val="00902BD3"/>
    <w:rsid w:val="00920700"/>
    <w:rsid w:val="009539F3"/>
    <w:rsid w:val="00980317"/>
    <w:rsid w:val="00981199"/>
    <w:rsid w:val="009824CE"/>
    <w:rsid w:val="0099105F"/>
    <w:rsid w:val="009C4B62"/>
    <w:rsid w:val="009D5454"/>
    <w:rsid w:val="009E61B5"/>
    <w:rsid w:val="009E6492"/>
    <w:rsid w:val="009F1AC0"/>
    <w:rsid w:val="00A27A0D"/>
    <w:rsid w:val="00A603AC"/>
    <w:rsid w:val="00A637D9"/>
    <w:rsid w:val="00A7517A"/>
    <w:rsid w:val="00A86F16"/>
    <w:rsid w:val="00AE75C6"/>
    <w:rsid w:val="00B43616"/>
    <w:rsid w:val="00B5593C"/>
    <w:rsid w:val="00B85066"/>
    <w:rsid w:val="00B92959"/>
    <w:rsid w:val="00BB65D8"/>
    <w:rsid w:val="00BD15A8"/>
    <w:rsid w:val="00C16AE9"/>
    <w:rsid w:val="00C273CD"/>
    <w:rsid w:val="00C606F8"/>
    <w:rsid w:val="00C82A98"/>
    <w:rsid w:val="00C936BC"/>
    <w:rsid w:val="00CA273F"/>
    <w:rsid w:val="00CA43BF"/>
    <w:rsid w:val="00CC40ED"/>
    <w:rsid w:val="00CD0CAB"/>
    <w:rsid w:val="00CE1565"/>
    <w:rsid w:val="00CF05D3"/>
    <w:rsid w:val="00CF5108"/>
    <w:rsid w:val="00D1056C"/>
    <w:rsid w:val="00D75671"/>
    <w:rsid w:val="00DB1255"/>
    <w:rsid w:val="00DB5002"/>
    <w:rsid w:val="00DF6FD8"/>
    <w:rsid w:val="00E227CB"/>
    <w:rsid w:val="00E23104"/>
    <w:rsid w:val="00E50C40"/>
    <w:rsid w:val="00E714DE"/>
    <w:rsid w:val="00E823E2"/>
    <w:rsid w:val="00E94225"/>
    <w:rsid w:val="00EB68E8"/>
    <w:rsid w:val="00F031D3"/>
    <w:rsid w:val="00F22313"/>
    <w:rsid w:val="00F2611F"/>
    <w:rsid w:val="00F345FA"/>
    <w:rsid w:val="00F43B80"/>
    <w:rsid w:val="00F71C80"/>
    <w:rsid w:val="00F72384"/>
    <w:rsid w:val="00FA77CD"/>
    <w:rsid w:val="00FB294E"/>
    <w:rsid w:val="00FB3AD5"/>
    <w:rsid w:val="00FC10D1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5D8EBD"/>
  <w15:docId w15:val="{B8D6ECAD-CC78-45E3-A39A-A471E3AB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AC"/>
  </w:style>
  <w:style w:type="paragraph" w:styleId="Heading1">
    <w:name w:val="heading 1"/>
    <w:basedOn w:val="Normal"/>
    <w:next w:val="Normal"/>
    <w:link w:val="Heading1Char"/>
    <w:uiPriority w:val="9"/>
    <w:qFormat/>
    <w:rsid w:val="00E5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62"/>
  </w:style>
  <w:style w:type="paragraph" w:styleId="Footer">
    <w:name w:val="footer"/>
    <w:basedOn w:val="Normal"/>
    <w:link w:val="FooterChar"/>
    <w:uiPriority w:val="99"/>
    <w:unhideWhenUsed/>
    <w:rsid w:val="009C4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62"/>
  </w:style>
  <w:style w:type="paragraph" w:styleId="BalloonText">
    <w:name w:val="Balloon Text"/>
    <w:basedOn w:val="Normal"/>
    <w:link w:val="BalloonTextChar"/>
    <w:uiPriority w:val="99"/>
    <w:semiHidden/>
    <w:unhideWhenUsed/>
    <w:rsid w:val="009C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12CA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1D316B"/>
  </w:style>
  <w:style w:type="paragraph" w:styleId="ListParagraph">
    <w:name w:val="List Paragraph"/>
    <w:basedOn w:val="Normal"/>
    <w:uiPriority w:val="34"/>
    <w:qFormat/>
    <w:rsid w:val="00FB29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4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ofi.Nehemia@whitireia.ac.n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ofi.Nehemia@whitireia.ac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maka\Downloads\Wand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4633E6518B146931E5178E483995C" ma:contentTypeVersion="13" ma:contentTypeDescription="Create a new document." ma:contentTypeScope="" ma:versionID="827e0aafe1c95c1384620ebfa46a2f41">
  <xsd:schema xmlns:xsd="http://www.w3.org/2001/XMLSchema" xmlns:xs="http://www.w3.org/2001/XMLSchema" xmlns:p="http://schemas.microsoft.com/office/2006/metadata/properties" xmlns:ns2="c42bdab3-27d0-453f-bb15-2f5cd2e7c135" xmlns:ns3="150ccaaa-a26c-4180-a791-158fd1bed02d" targetNamespace="http://schemas.microsoft.com/office/2006/metadata/properties" ma:root="true" ma:fieldsID="272b9037ec7809dfcbd3276454fcd246" ns2:_="" ns3:_="">
    <xsd:import namespace="c42bdab3-27d0-453f-bb15-2f5cd2e7c135"/>
    <xsd:import namespace="150ccaaa-a26c-4180-a791-158fd1bed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dab3-27d0-453f-bb15-2f5cd2e7c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caaa-a26c-4180-a791-158fd1bed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78881-A78A-4DE6-9A34-3BF777A4A15F}">
  <ds:schemaRefs>
    <ds:schemaRef ds:uri="c42bdab3-27d0-453f-bb15-2f5cd2e7c135"/>
    <ds:schemaRef ds:uri="http://purl.org/dc/terms/"/>
    <ds:schemaRef ds:uri="http://schemas.openxmlformats.org/package/2006/metadata/core-properties"/>
    <ds:schemaRef ds:uri="150ccaaa-a26c-4180-a791-158fd1bed02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FF2A94-C5D7-6C4F-8D9A-D8898AF1D7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9DDB9A-05DA-4DCE-8F18-3A26C3C6B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bdab3-27d0-453f-bb15-2f5cd2e7c135"/>
    <ds:schemaRef ds:uri="150ccaaa-a26c-4180-a791-158fd1bed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4CF99-37ED-4966-8F04-2CF2EC1EA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WandW Letterhead</Template>
  <TotalTime>10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NZ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Maka</dc:creator>
  <cp:lastModifiedBy>Bianca Aquino</cp:lastModifiedBy>
  <cp:revision>8</cp:revision>
  <cp:lastPrinted>2018-01-16T20:43:00Z</cp:lastPrinted>
  <dcterms:created xsi:type="dcterms:W3CDTF">2021-09-14T02:07:00Z</dcterms:created>
  <dcterms:modified xsi:type="dcterms:W3CDTF">2021-11-17T20:25:00Z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0x010100C3F4633E6518B146931E5178E483995C</vt:lpwstr>
  </property>
</Properties>
</file>