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2D32" w14:textId="67230071" w:rsidR="00CE1565" w:rsidRPr="006A7103" w:rsidRDefault="000918B4" w:rsidP="000918B4">
      <w:pPr>
        <w:spacing w:line="276" w:lineRule="auto"/>
        <w:jc w:val="center"/>
        <w:rPr>
          <w:rFonts w:ascii="Arial" w:hAnsi="Arial" w:cs="Arial"/>
          <w:b/>
          <w:bCs/>
          <w:noProof/>
          <w:color w:val="0070C0"/>
          <w:szCs w:val="24"/>
          <w:lang w:eastAsia="en-NZ"/>
        </w:rPr>
      </w:pPr>
      <w:r w:rsidRPr="006A7103">
        <w:rPr>
          <w:rFonts w:ascii="Arial" w:hAnsi="Arial" w:cs="Arial"/>
          <w:b/>
          <w:bCs/>
          <w:noProof/>
          <w:color w:val="0070C0"/>
          <w:sz w:val="32"/>
          <w:szCs w:val="32"/>
          <w:lang w:eastAsia="en-NZ"/>
        </w:rPr>
        <w:t>New Zealand Diploma in Dance</w:t>
      </w:r>
    </w:p>
    <w:p w14:paraId="2F597C06" w14:textId="77777777" w:rsidR="008D4BA2" w:rsidRPr="006A7103" w:rsidRDefault="008D4BA2" w:rsidP="000918B4">
      <w:pPr>
        <w:spacing w:line="276" w:lineRule="auto"/>
        <w:rPr>
          <w:rFonts w:ascii="Arial" w:hAnsi="Arial" w:cs="Arial"/>
          <w:noProof/>
          <w:szCs w:val="24"/>
          <w:lang w:eastAsia="en-NZ"/>
        </w:rPr>
      </w:pPr>
    </w:p>
    <w:p w14:paraId="769E6EC8" w14:textId="54D955D8" w:rsidR="7386BFFC" w:rsidRPr="006A7103" w:rsidRDefault="000918B4" w:rsidP="00B12040">
      <w:pPr>
        <w:spacing w:line="276" w:lineRule="auto"/>
        <w:jc w:val="center"/>
        <w:rPr>
          <w:rFonts w:ascii="Arial" w:hAnsi="Arial" w:cs="Arial"/>
          <w:b/>
          <w:bCs/>
          <w:noProof/>
          <w:sz w:val="28"/>
          <w:szCs w:val="28"/>
          <w:lang w:eastAsia="en-NZ"/>
        </w:rPr>
      </w:pPr>
      <w:r w:rsidRPr="006A7103">
        <w:rPr>
          <w:rFonts w:ascii="Arial" w:hAnsi="Arial" w:cs="Arial"/>
          <w:b/>
          <w:bCs/>
          <w:noProof/>
          <w:sz w:val="28"/>
          <w:szCs w:val="28"/>
          <w:lang w:eastAsia="en-NZ"/>
        </w:rPr>
        <w:t xml:space="preserve">Online Auditions Due: </w:t>
      </w:r>
      <w:r w:rsidR="00EB0172" w:rsidRPr="006A7103">
        <w:rPr>
          <w:rFonts w:ascii="Arial" w:hAnsi="Arial" w:cs="Arial"/>
          <w:b/>
          <w:bCs/>
          <w:noProof/>
          <w:sz w:val="28"/>
          <w:szCs w:val="28"/>
          <w:lang w:eastAsia="en-NZ"/>
        </w:rPr>
        <w:t>Friday</w:t>
      </w:r>
      <w:r w:rsidRPr="006A7103">
        <w:rPr>
          <w:rFonts w:ascii="Arial" w:hAnsi="Arial" w:cs="Arial"/>
          <w:b/>
          <w:bCs/>
          <w:noProof/>
          <w:sz w:val="28"/>
          <w:szCs w:val="28"/>
          <w:lang w:eastAsia="en-NZ"/>
        </w:rPr>
        <w:t>,</w:t>
      </w:r>
      <w:r w:rsidR="00EB0172" w:rsidRPr="006A7103">
        <w:rPr>
          <w:rFonts w:ascii="Arial" w:hAnsi="Arial" w:cs="Arial"/>
          <w:b/>
          <w:bCs/>
          <w:noProof/>
          <w:sz w:val="28"/>
          <w:szCs w:val="28"/>
          <w:lang w:eastAsia="en-NZ"/>
        </w:rPr>
        <w:t xml:space="preserve"> </w:t>
      </w:r>
      <w:r w:rsidR="00177F48" w:rsidRPr="006A7103">
        <w:rPr>
          <w:rFonts w:ascii="Arial" w:hAnsi="Arial" w:cs="Arial"/>
          <w:b/>
          <w:bCs/>
          <w:noProof/>
          <w:sz w:val="28"/>
          <w:szCs w:val="28"/>
          <w:lang w:eastAsia="en-NZ"/>
        </w:rPr>
        <w:t>11</w:t>
      </w:r>
      <w:r w:rsidR="00EB0172" w:rsidRPr="006A7103">
        <w:rPr>
          <w:rFonts w:ascii="Arial" w:hAnsi="Arial" w:cs="Arial"/>
          <w:b/>
          <w:bCs/>
          <w:noProof/>
          <w:sz w:val="28"/>
          <w:szCs w:val="28"/>
          <w:lang w:eastAsia="en-NZ"/>
        </w:rPr>
        <w:t xml:space="preserve"> </w:t>
      </w:r>
      <w:r w:rsidR="00177F48" w:rsidRPr="006A7103">
        <w:rPr>
          <w:rFonts w:ascii="Arial" w:hAnsi="Arial" w:cs="Arial"/>
          <w:b/>
          <w:bCs/>
          <w:noProof/>
          <w:sz w:val="28"/>
          <w:szCs w:val="28"/>
          <w:lang w:eastAsia="en-NZ"/>
        </w:rPr>
        <w:t>February</w:t>
      </w:r>
      <w:r w:rsidR="00EB0172" w:rsidRPr="006A7103">
        <w:rPr>
          <w:rFonts w:ascii="Arial" w:hAnsi="Arial" w:cs="Arial"/>
          <w:b/>
          <w:bCs/>
          <w:noProof/>
          <w:sz w:val="28"/>
          <w:szCs w:val="28"/>
          <w:lang w:eastAsia="en-NZ"/>
        </w:rPr>
        <w:t xml:space="preserve"> 202</w:t>
      </w:r>
      <w:r w:rsidR="00177F48" w:rsidRPr="006A7103">
        <w:rPr>
          <w:rFonts w:ascii="Arial" w:hAnsi="Arial" w:cs="Arial"/>
          <w:b/>
          <w:bCs/>
          <w:noProof/>
          <w:sz w:val="28"/>
          <w:szCs w:val="28"/>
          <w:lang w:eastAsia="en-NZ"/>
        </w:rPr>
        <w:t>2</w:t>
      </w:r>
    </w:p>
    <w:p w14:paraId="30BF150A" w14:textId="77777777" w:rsidR="006A7103" w:rsidRPr="006A7103" w:rsidRDefault="006A7103" w:rsidP="00B12040">
      <w:pPr>
        <w:spacing w:line="276" w:lineRule="auto"/>
        <w:jc w:val="center"/>
        <w:rPr>
          <w:rFonts w:ascii="Arial" w:hAnsi="Arial" w:cs="Arial"/>
          <w:b/>
          <w:bCs/>
          <w:noProof/>
          <w:sz w:val="28"/>
          <w:szCs w:val="28"/>
          <w:lang w:eastAsia="en-NZ"/>
        </w:rPr>
      </w:pPr>
    </w:p>
    <w:p w14:paraId="6A65A22C" w14:textId="3A44FD3B" w:rsidR="006A7103" w:rsidRPr="006A7103" w:rsidRDefault="006A7103" w:rsidP="006A7103">
      <w:pPr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 xml:space="preserve">All audition videos are to be uploaded and sent as an </w:t>
      </w:r>
      <w:r w:rsidRPr="006A7103">
        <w:rPr>
          <w:rFonts w:ascii="Arial" w:hAnsi="Arial" w:cs="Arial"/>
          <w:b/>
          <w:bCs/>
          <w:i/>
          <w:iCs/>
          <w:noProof/>
          <w:szCs w:val="24"/>
          <w:lang w:eastAsia="en-NZ"/>
        </w:rPr>
        <w:t>accessible link</w:t>
      </w:r>
      <w:r w:rsidRPr="006A7103">
        <w:rPr>
          <w:rFonts w:ascii="Arial" w:hAnsi="Arial" w:cs="Arial"/>
          <w:noProof/>
          <w:szCs w:val="24"/>
          <w:lang w:eastAsia="en-NZ"/>
        </w:rPr>
        <w:t xml:space="preserve"> via Dropbox/Google Drive/any applicable filesharing site. </w:t>
      </w:r>
    </w:p>
    <w:p w14:paraId="780C4165" w14:textId="77777777" w:rsidR="000178CE" w:rsidRPr="006A7103" w:rsidRDefault="000178CE" w:rsidP="000178CE">
      <w:pPr>
        <w:spacing w:line="276" w:lineRule="auto"/>
        <w:rPr>
          <w:rFonts w:ascii="Arial" w:hAnsi="Arial" w:cs="Arial"/>
          <w:b/>
          <w:bCs/>
          <w:noProof/>
          <w:szCs w:val="24"/>
          <w:lang w:eastAsia="en-NZ"/>
        </w:rPr>
      </w:pPr>
    </w:p>
    <w:p w14:paraId="34E30AC9" w14:textId="2F3CB60D" w:rsidR="000178CE" w:rsidRPr="006A7103" w:rsidRDefault="000178CE" w:rsidP="000178CE">
      <w:pPr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 xml:space="preserve">All online submissions need to be emailed to: </w:t>
      </w:r>
      <w:hyperlink r:id="rId11" w:history="1">
        <w:r w:rsidRPr="006A7103">
          <w:rPr>
            <w:rStyle w:val="Hyperlink"/>
            <w:rFonts w:ascii="Arial" w:hAnsi="Arial" w:cs="Arial"/>
            <w:noProof/>
            <w:szCs w:val="24"/>
            <w:lang w:eastAsia="en-NZ"/>
          </w:rPr>
          <w:t>Bianca.Aquino@wandw.ac.nz</w:t>
        </w:r>
      </w:hyperlink>
      <w:r w:rsidRPr="006A7103">
        <w:rPr>
          <w:rFonts w:ascii="Arial" w:hAnsi="Arial" w:cs="Arial"/>
          <w:noProof/>
          <w:szCs w:val="24"/>
          <w:lang w:eastAsia="en-NZ"/>
        </w:rPr>
        <w:t xml:space="preserve"> with the subject line: </w:t>
      </w:r>
      <w:r w:rsidRPr="006A7103">
        <w:rPr>
          <w:rFonts w:ascii="Arial" w:hAnsi="Arial" w:cs="Arial"/>
          <w:b/>
          <w:bCs/>
          <w:noProof/>
          <w:szCs w:val="24"/>
          <w:lang w:eastAsia="en-NZ"/>
        </w:rPr>
        <w:t xml:space="preserve">DANCE – Online Audition 2022, </w:t>
      </w:r>
      <w:r w:rsidRPr="006A7103">
        <w:rPr>
          <w:rFonts w:ascii="Arial" w:hAnsi="Arial" w:cs="Arial"/>
          <w:noProof/>
          <w:szCs w:val="24"/>
          <w:lang w:eastAsia="en-NZ"/>
        </w:rPr>
        <w:t>once received</w:t>
      </w:r>
      <w:r w:rsidR="007C74EB">
        <w:rPr>
          <w:rFonts w:ascii="Arial" w:hAnsi="Arial" w:cs="Arial"/>
          <w:noProof/>
          <w:szCs w:val="24"/>
          <w:lang w:eastAsia="en-NZ"/>
        </w:rPr>
        <w:t>,</w:t>
      </w:r>
      <w:r w:rsidRPr="006A7103">
        <w:rPr>
          <w:rFonts w:ascii="Arial" w:hAnsi="Arial" w:cs="Arial"/>
          <w:noProof/>
          <w:szCs w:val="24"/>
          <w:lang w:eastAsia="en-NZ"/>
        </w:rPr>
        <w:t xml:space="preserve"> our tutors will be sent the clips to go over.</w:t>
      </w:r>
    </w:p>
    <w:p w14:paraId="48AC1B17" w14:textId="77777777" w:rsidR="000178CE" w:rsidRPr="006A7103" w:rsidRDefault="000178CE" w:rsidP="00EB0172">
      <w:pPr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</w:p>
    <w:p w14:paraId="516EC399" w14:textId="2D96E4BE" w:rsidR="00EB0172" w:rsidRPr="006A7103" w:rsidRDefault="00EB0172" w:rsidP="00A454AF">
      <w:pPr>
        <w:rPr>
          <w:rFonts w:ascii="Arial" w:hAnsi="Arial" w:cs="Arial"/>
          <w:b/>
          <w:bCs/>
          <w:noProof/>
          <w:color w:val="0070C0"/>
          <w:szCs w:val="24"/>
          <w:lang w:eastAsia="en-NZ"/>
        </w:rPr>
      </w:pPr>
      <w:r w:rsidRPr="006A7103">
        <w:rPr>
          <w:rFonts w:ascii="Arial" w:hAnsi="Arial" w:cs="Arial"/>
          <w:b/>
          <w:bCs/>
          <w:noProof/>
          <w:color w:val="0070C0"/>
          <w:szCs w:val="24"/>
          <w:lang w:eastAsia="en-NZ"/>
        </w:rPr>
        <w:t>Expectations</w:t>
      </w:r>
    </w:p>
    <w:p w14:paraId="2152944F" w14:textId="0935C2BF" w:rsidR="00EB0172" w:rsidRPr="006A7103" w:rsidRDefault="00EB0172" w:rsidP="00EB0172">
      <w:pPr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>It is expected that you have formal training in some of the genres but not necessarily in all.</w:t>
      </w:r>
    </w:p>
    <w:p w14:paraId="6E7CC105" w14:textId="77777777" w:rsidR="00EB0172" w:rsidRPr="006A7103" w:rsidRDefault="00EB0172" w:rsidP="00EB0172">
      <w:pPr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</w:p>
    <w:p w14:paraId="7810585D" w14:textId="10D22B23" w:rsidR="00EB0172" w:rsidRPr="006A7103" w:rsidRDefault="00EB0172" w:rsidP="00A454AF">
      <w:pPr>
        <w:rPr>
          <w:rFonts w:ascii="Arial" w:hAnsi="Arial" w:cs="Arial"/>
          <w:b/>
          <w:bCs/>
          <w:noProof/>
          <w:color w:val="0070C0"/>
          <w:szCs w:val="24"/>
          <w:lang w:eastAsia="en-NZ"/>
        </w:rPr>
      </w:pPr>
      <w:r w:rsidRPr="006A7103">
        <w:rPr>
          <w:rFonts w:ascii="Arial" w:hAnsi="Arial" w:cs="Arial"/>
          <w:b/>
          <w:bCs/>
          <w:noProof/>
          <w:color w:val="0070C0"/>
          <w:szCs w:val="24"/>
          <w:lang w:eastAsia="en-NZ"/>
        </w:rPr>
        <w:t>What to wear in your online audition</w:t>
      </w:r>
    </w:p>
    <w:p w14:paraId="261AD46F" w14:textId="5979BEE5" w:rsidR="00EB0172" w:rsidRPr="006A7103" w:rsidRDefault="00EB0172" w:rsidP="00EB01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>Tight–fitted clothing suitable for jazz, ballet and other genres you choose to show</w:t>
      </w:r>
    </w:p>
    <w:p w14:paraId="6E54687C" w14:textId="628B0DC1" w:rsidR="00EB0172" w:rsidRPr="006A7103" w:rsidRDefault="00EB0172" w:rsidP="00EB01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 xml:space="preserve">Suitable shoes for your genres (we do not expect applicants to purchase jazz or </w:t>
      </w:r>
    </w:p>
    <w:p w14:paraId="373945CC" w14:textId="77777777" w:rsidR="00EB0172" w:rsidRPr="006A7103" w:rsidRDefault="00EB0172" w:rsidP="00EB0172">
      <w:pPr>
        <w:pStyle w:val="ListParagraph"/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>ballet shoes for the audition if you do not have already)</w:t>
      </w:r>
    </w:p>
    <w:p w14:paraId="2B377A8D" w14:textId="68B838EC" w:rsidR="00EB0172" w:rsidRPr="006A7103" w:rsidRDefault="00EB0172" w:rsidP="00EB01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>Hair neatly tied off your face</w:t>
      </w:r>
    </w:p>
    <w:p w14:paraId="0A654C17" w14:textId="77777777" w:rsidR="00EB0172" w:rsidRPr="006A7103" w:rsidRDefault="00EB0172" w:rsidP="00EB01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>What to include in your online audition:</w:t>
      </w:r>
    </w:p>
    <w:p w14:paraId="6B24D22A" w14:textId="26FA9E7F" w:rsidR="00EB0172" w:rsidRPr="006A7103" w:rsidRDefault="00EB0172" w:rsidP="00EB01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 xml:space="preserve">Clips showing a range of technical skill including jazz and ballet. In these genres </w:t>
      </w:r>
    </w:p>
    <w:p w14:paraId="7E9F7DDB" w14:textId="77777777" w:rsidR="00EB0172" w:rsidRPr="006A7103" w:rsidRDefault="00EB0172" w:rsidP="00EB0172">
      <w:pPr>
        <w:pStyle w:val="ListParagraph"/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 xml:space="preserve">please show exercises on both left and right showing a range of barre work, turns, </w:t>
      </w:r>
    </w:p>
    <w:p w14:paraId="47AC2A47" w14:textId="77777777" w:rsidR="00EB0172" w:rsidRPr="006A7103" w:rsidRDefault="00EB0172" w:rsidP="00EB0172">
      <w:pPr>
        <w:pStyle w:val="ListParagraph"/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>battements, jumps, leaps and flexibility.</w:t>
      </w:r>
    </w:p>
    <w:p w14:paraId="32DEB90A" w14:textId="32EFA6A2" w:rsidR="00EB0172" w:rsidRPr="006A7103" w:rsidRDefault="00EB0172" w:rsidP="00EB01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>Any other genres you wish to show us eg: tap, contemporary, acrobatics, hip hop.</w:t>
      </w:r>
    </w:p>
    <w:p w14:paraId="256D86E8" w14:textId="3F7A5537" w:rsidR="00EB0172" w:rsidRPr="006A7103" w:rsidRDefault="00EB0172" w:rsidP="00EB01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>Perform two solos of contrasting styles no longer then 1-2mins long each.</w:t>
      </w:r>
    </w:p>
    <w:p w14:paraId="75DD36B0" w14:textId="261321B4" w:rsidR="00EB0172" w:rsidRPr="006A7103" w:rsidRDefault="00EB0172" w:rsidP="00EB01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 xml:space="preserve">Please email through your submission in an appropriate format. When filming, </w:t>
      </w:r>
    </w:p>
    <w:p w14:paraId="4287F7EC" w14:textId="4305E064" w:rsidR="00EB0172" w:rsidRPr="006A7103" w:rsidRDefault="00EB0172" w:rsidP="00EB0172">
      <w:pPr>
        <w:pStyle w:val="ListParagraph"/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>please record each exercise/combo/dance in one take.</w:t>
      </w:r>
    </w:p>
    <w:p w14:paraId="537E34AB" w14:textId="77777777" w:rsidR="00EB0172" w:rsidRPr="006A7103" w:rsidRDefault="00EB0172" w:rsidP="00EB0172">
      <w:pPr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</w:p>
    <w:p w14:paraId="3A509EE2" w14:textId="69CD9695" w:rsidR="00EB0172" w:rsidRPr="006A7103" w:rsidRDefault="00EB0172" w:rsidP="00A454AF">
      <w:pPr>
        <w:rPr>
          <w:rFonts w:ascii="Arial" w:hAnsi="Arial" w:cs="Arial"/>
          <w:b/>
          <w:bCs/>
          <w:noProof/>
          <w:color w:val="0070C0"/>
          <w:szCs w:val="24"/>
          <w:lang w:eastAsia="en-NZ"/>
        </w:rPr>
      </w:pPr>
      <w:r w:rsidRPr="006A7103">
        <w:rPr>
          <w:rFonts w:ascii="Arial" w:hAnsi="Arial" w:cs="Arial"/>
          <w:b/>
          <w:bCs/>
          <w:noProof/>
          <w:color w:val="0070C0"/>
          <w:szCs w:val="24"/>
          <w:lang w:eastAsia="en-NZ"/>
        </w:rPr>
        <w:t>Please note</w:t>
      </w:r>
    </w:p>
    <w:p w14:paraId="357F8DD3" w14:textId="2F89D4AC" w:rsidR="00EB0172" w:rsidRPr="006A7103" w:rsidRDefault="00EB0172" w:rsidP="00EB0172">
      <w:pPr>
        <w:spacing w:line="276" w:lineRule="auto"/>
        <w:jc w:val="both"/>
        <w:rPr>
          <w:rFonts w:ascii="Arial" w:hAnsi="Arial" w:cs="Arial"/>
          <w:lang w:eastAsia="en-NZ"/>
        </w:rPr>
      </w:pPr>
      <w:r w:rsidRPr="006A7103">
        <w:rPr>
          <w:rFonts w:ascii="Arial" w:hAnsi="Arial" w:cs="Arial"/>
          <w:lang w:eastAsia="en-NZ"/>
        </w:rPr>
        <w:t>Your footage must be filmed not longer than three months before the submission date.</w:t>
      </w:r>
    </w:p>
    <w:p w14:paraId="1862F17B" w14:textId="26D6B142" w:rsidR="000918B4" w:rsidRPr="006A7103" w:rsidRDefault="000918B4" w:rsidP="000918B4">
      <w:pPr>
        <w:rPr>
          <w:rFonts w:ascii="Arial" w:hAnsi="Arial" w:cs="Arial"/>
          <w:noProof/>
          <w:szCs w:val="24"/>
          <w:lang w:eastAsia="en-NZ"/>
        </w:rPr>
      </w:pPr>
    </w:p>
    <w:p w14:paraId="088FF7C1" w14:textId="77777777" w:rsidR="000918B4" w:rsidRPr="006A7103" w:rsidRDefault="000918B4" w:rsidP="000918B4">
      <w:pPr>
        <w:rPr>
          <w:rFonts w:ascii="Arial" w:hAnsi="Arial" w:cs="Arial"/>
          <w:b/>
          <w:bCs/>
          <w:noProof/>
          <w:color w:val="0070C0"/>
          <w:szCs w:val="24"/>
          <w:lang w:eastAsia="en-NZ"/>
        </w:rPr>
      </w:pPr>
      <w:r w:rsidRPr="006A7103">
        <w:rPr>
          <w:rFonts w:ascii="Arial" w:hAnsi="Arial" w:cs="Arial"/>
          <w:b/>
          <w:bCs/>
          <w:noProof/>
          <w:color w:val="0070C0"/>
          <w:szCs w:val="24"/>
          <w:lang w:eastAsia="en-NZ"/>
        </w:rPr>
        <w:t>What happens next?</w:t>
      </w:r>
    </w:p>
    <w:p w14:paraId="16206861" w14:textId="361B37DF" w:rsidR="000918B4" w:rsidRPr="006A7103" w:rsidRDefault="000918B4" w:rsidP="000918B4">
      <w:pPr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>Once you have submitted your online audition, you will be advised of a follow up interview with one of our Dance tutors.</w:t>
      </w:r>
    </w:p>
    <w:p w14:paraId="74510CBA" w14:textId="77777777" w:rsidR="000918B4" w:rsidRPr="006A7103" w:rsidRDefault="000918B4" w:rsidP="000918B4">
      <w:pPr>
        <w:rPr>
          <w:rFonts w:ascii="Arial" w:hAnsi="Arial" w:cs="Arial"/>
          <w:noProof/>
          <w:szCs w:val="24"/>
          <w:lang w:eastAsia="en-NZ"/>
        </w:rPr>
      </w:pPr>
    </w:p>
    <w:p w14:paraId="7079016C" w14:textId="5D49631E" w:rsidR="00EB0172" w:rsidRPr="006A7103" w:rsidRDefault="000918B4" w:rsidP="000918B4">
      <w:pPr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 xml:space="preserve">The interview itself may take place at the Te Auaha campus or a ZOOM link will be emailed out to you with a time and date to meet online. </w:t>
      </w:r>
    </w:p>
    <w:p w14:paraId="5580F65A" w14:textId="73B6DD6E" w:rsidR="002E13D8" w:rsidRPr="006A7103" w:rsidRDefault="002E13D8" w:rsidP="00EB0172">
      <w:pPr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 xml:space="preserve"> </w:t>
      </w:r>
    </w:p>
    <w:p w14:paraId="49C14C53" w14:textId="6A6F2144" w:rsidR="000918B4" w:rsidRPr="006A7103" w:rsidRDefault="000918B4" w:rsidP="000918B4">
      <w:pPr>
        <w:jc w:val="both"/>
        <w:rPr>
          <w:rFonts w:ascii="Arial" w:hAnsi="Arial" w:cs="Arial"/>
          <w:noProof/>
          <w:szCs w:val="24"/>
          <w:lang w:eastAsia="en-NZ"/>
        </w:rPr>
      </w:pPr>
      <w:r w:rsidRPr="006A7103">
        <w:rPr>
          <w:rFonts w:ascii="Arial" w:hAnsi="Arial" w:cs="Arial"/>
          <w:noProof/>
          <w:szCs w:val="24"/>
          <w:lang w:eastAsia="en-NZ"/>
        </w:rPr>
        <w:t>We will update our website if the audition format changes due to COVID-19 restrictions.</w:t>
      </w:r>
    </w:p>
    <w:p w14:paraId="4959BE7F" w14:textId="77777777" w:rsidR="000918B4" w:rsidRPr="006A7103" w:rsidRDefault="000918B4" w:rsidP="00EB0172">
      <w:pPr>
        <w:spacing w:line="276" w:lineRule="auto"/>
        <w:jc w:val="both"/>
        <w:rPr>
          <w:rFonts w:ascii="Arial" w:hAnsi="Arial" w:cs="Arial"/>
          <w:noProof/>
          <w:szCs w:val="24"/>
          <w:lang w:eastAsia="en-NZ"/>
        </w:rPr>
      </w:pPr>
    </w:p>
    <w:sectPr w:rsidR="000918B4" w:rsidRPr="006A7103" w:rsidSect="0006563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81" w:right="1060" w:bottom="1361" w:left="1060" w:header="561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6F77" w14:textId="77777777" w:rsidR="00743525" w:rsidRDefault="00743525" w:rsidP="009C4B62">
      <w:r>
        <w:separator/>
      </w:r>
    </w:p>
  </w:endnote>
  <w:endnote w:type="continuationSeparator" w:id="0">
    <w:p w14:paraId="784F061D" w14:textId="77777777" w:rsidR="00743525" w:rsidRDefault="00743525" w:rsidP="009C4B62">
      <w:r>
        <w:continuationSeparator/>
      </w:r>
    </w:p>
  </w:endnote>
  <w:endnote w:type="continuationNotice" w:id="1">
    <w:p w14:paraId="2AA19E3D" w14:textId="77777777" w:rsidR="00AA495B" w:rsidRDefault="00AA4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2BCD" w14:textId="77777777" w:rsidR="00065639" w:rsidRPr="00B85066" w:rsidRDefault="00B85066">
    <w:pPr>
      <w:pStyle w:val="Footer"/>
      <w:rPr>
        <w:lang w:val="mi-NZ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659A7EC" wp14:editId="288BE486">
          <wp:simplePos x="0" y="0"/>
          <wp:positionH relativeFrom="page">
            <wp:posOffset>0</wp:posOffset>
          </wp:positionH>
          <wp:positionV relativeFrom="page">
            <wp:posOffset>9863846</wp:posOffset>
          </wp:positionV>
          <wp:extent cx="7555865" cy="82633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dW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68"/>
                  <a:stretch/>
                </pic:blipFill>
                <pic:spPr bwMode="auto">
                  <a:xfrm>
                    <a:off x="0" y="0"/>
                    <a:ext cx="7555865" cy="826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DFF1" w14:textId="77777777" w:rsidR="00BB65D8" w:rsidRDefault="00BB65D8">
    <w:pPr>
      <w:pStyle w:val="Footer"/>
    </w:pPr>
  </w:p>
  <w:p w14:paraId="7E0F210D" w14:textId="77777777" w:rsidR="00BB65D8" w:rsidRDefault="00BB6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622F" w14:textId="77777777" w:rsidR="00743525" w:rsidRDefault="00743525" w:rsidP="009C4B62">
      <w:r>
        <w:separator/>
      </w:r>
    </w:p>
  </w:footnote>
  <w:footnote w:type="continuationSeparator" w:id="0">
    <w:p w14:paraId="43DAB72A" w14:textId="77777777" w:rsidR="00743525" w:rsidRDefault="00743525" w:rsidP="009C4B62">
      <w:r>
        <w:continuationSeparator/>
      </w:r>
    </w:p>
  </w:footnote>
  <w:footnote w:type="continuationNotice" w:id="1">
    <w:p w14:paraId="40B6A189" w14:textId="77777777" w:rsidR="00AA495B" w:rsidRDefault="00AA4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D152" w14:textId="77777777" w:rsidR="00510258" w:rsidRDefault="00510258" w:rsidP="0060603F">
    <w:pPr>
      <w:pStyle w:val="Header"/>
      <w:tabs>
        <w:tab w:val="clear" w:pos="9026"/>
        <w:tab w:val="right" w:pos="9617"/>
      </w:tabs>
      <w:ind w:left="-70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7588" w14:textId="77777777" w:rsidR="00494022" w:rsidRDefault="000656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CAAFB7" wp14:editId="0FC3BA7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509" cy="106919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dW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09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1A445" w14:textId="77777777" w:rsidR="00494022" w:rsidRDefault="00494022">
    <w:pPr>
      <w:pStyle w:val="Header"/>
    </w:pPr>
  </w:p>
  <w:p w14:paraId="5447B7F1" w14:textId="77777777" w:rsidR="00BB65D8" w:rsidRDefault="00BB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32F"/>
    <w:multiLevelType w:val="hybridMultilevel"/>
    <w:tmpl w:val="A3C691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1E46"/>
    <w:multiLevelType w:val="hybridMultilevel"/>
    <w:tmpl w:val="2EC47520"/>
    <w:lvl w:ilvl="0" w:tplc="FAB8F6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D1F86"/>
    <w:multiLevelType w:val="hybridMultilevel"/>
    <w:tmpl w:val="871E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0CE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E6CE1"/>
    <w:multiLevelType w:val="hybridMultilevel"/>
    <w:tmpl w:val="871E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2F91"/>
    <w:multiLevelType w:val="hybridMultilevel"/>
    <w:tmpl w:val="04CA2A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13DE6"/>
    <w:multiLevelType w:val="hybridMultilevel"/>
    <w:tmpl w:val="5EF8D9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7A29F1"/>
    <w:multiLevelType w:val="hybridMultilevel"/>
    <w:tmpl w:val="9FFC3104"/>
    <w:lvl w:ilvl="0" w:tplc="047EA9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mailMerge>
    <w:mainDocumentType w:val="formLetters"/>
    <w:linkToQuery/>
    <w:dataType w:val="textFile"/>
    <w:query w:val="SELECT * FROM C:\Users\valerie.bray\Desktop\VB Annual Report Distribution list 2016.docx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25"/>
    <w:rsid w:val="00003870"/>
    <w:rsid w:val="000178CE"/>
    <w:rsid w:val="000518F8"/>
    <w:rsid w:val="00065639"/>
    <w:rsid w:val="0008792D"/>
    <w:rsid w:val="000918B4"/>
    <w:rsid w:val="000B08DB"/>
    <w:rsid w:val="000B1078"/>
    <w:rsid w:val="000E77B3"/>
    <w:rsid w:val="000F2C43"/>
    <w:rsid w:val="00117C4C"/>
    <w:rsid w:val="00121FCB"/>
    <w:rsid w:val="00130809"/>
    <w:rsid w:val="00177F48"/>
    <w:rsid w:val="00190D59"/>
    <w:rsid w:val="00195FA2"/>
    <w:rsid w:val="001D316B"/>
    <w:rsid w:val="00205067"/>
    <w:rsid w:val="002854AB"/>
    <w:rsid w:val="0028795F"/>
    <w:rsid w:val="002932A2"/>
    <w:rsid w:val="00297C34"/>
    <w:rsid w:val="002A1B22"/>
    <w:rsid w:val="002A2793"/>
    <w:rsid w:val="002C6FEA"/>
    <w:rsid w:val="002E13D8"/>
    <w:rsid w:val="002E495B"/>
    <w:rsid w:val="003314D9"/>
    <w:rsid w:val="00337741"/>
    <w:rsid w:val="00341DAF"/>
    <w:rsid w:val="00351CD3"/>
    <w:rsid w:val="00381698"/>
    <w:rsid w:val="003C3031"/>
    <w:rsid w:val="003E64EA"/>
    <w:rsid w:val="003F1F4D"/>
    <w:rsid w:val="003F4761"/>
    <w:rsid w:val="0040083E"/>
    <w:rsid w:val="00406F71"/>
    <w:rsid w:val="0040764B"/>
    <w:rsid w:val="004661B3"/>
    <w:rsid w:val="00486E27"/>
    <w:rsid w:val="00487F0F"/>
    <w:rsid w:val="00494022"/>
    <w:rsid w:val="004B53EA"/>
    <w:rsid w:val="004D353F"/>
    <w:rsid w:val="005070C9"/>
    <w:rsid w:val="00507FC9"/>
    <w:rsid w:val="00510258"/>
    <w:rsid w:val="0052174E"/>
    <w:rsid w:val="00536CFB"/>
    <w:rsid w:val="00582CE7"/>
    <w:rsid w:val="005955EC"/>
    <w:rsid w:val="00596869"/>
    <w:rsid w:val="005A6926"/>
    <w:rsid w:val="005C12CA"/>
    <w:rsid w:val="005F0D44"/>
    <w:rsid w:val="0060603F"/>
    <w:rsid w:val="00660275"/>
    <w:rsid w:val="00665C99"/>
    <w:rsid w:val="00691BDF"/>
    <w:rsid w:val="006A7103"/>
    <w:rsid w:val="006B6E6A"/>
    <w:rsid w:val="006D6A49"/>
    <w:rsid w:val="00722B84"/>
    <w:rsid w:val="00725524"/>
    <w:rsid w:val="00743525"/>
    <w:rsid w:val="00747C49"/>
    <w:rsid w:val="00771C91"/>
    <w:rsid w:val="007C234D"/>
    <w:rsid w:val="007C74EB"/>
    <w:rsid w:val="008257E9"/>
    <w:rsid w:val="00845221"/>
    <w:rsid w:val="00852BDC"/>
    <w:rsid w:val="00866A7D"/>
    <w:rsid w:val="0087433A"/>
    <w:rsid w:val="00877058"/>
    <w:rsid w:val="00893F0E"/>
    <w:rsid w:val="008A1DF1"/>
    <w:rsid w:val="008B0CB0"/>
    <w:rsid w:val="008D4BA2"/>
    <w:rsid w:val="008F4A71"/>
    <w:rsid w:val="00902BD3"/>
    <w:rsid w:val="00920700"/>
    <w:rsid w:val="009539F3"/>
    <w:rsid w:val="0096148C"/>
    <w:rsid w:val="00980317"/>
    <w:rsid w:val="00981199"/>
    <w:rsid w:val="0099105F"/>
    <w:rsid w:val="009C4B62"/>
    <w:rsid w:val="009D5454"/>
    <w:rsid w:val="009E61B5"/>
    <w:rsid w:val="009E6492"/>
    <w:rsid w:val="009F1AC0"/>
    <w:rsid w:val="00A454AF"/>
    <w:rsid w:val="00A637D9"/>
    <w:rsid w:val="00A7517A"/>
    <w:rsid w:val="00A86F16"/>
    <w:rsid w:val="00AA495B"/>
    <w:rsid w:val="00AE75C6"/>
    <w:rsid w:val="00B12040"/>
    <w:rsid w:val="00B43616"/>
    <w:rsid w:val="00B5593C"/>
    <w:rsid w:val="00B85066"/>
    <w:rsid w:val="00B92959"/>
    <w:rsid w:val="00BB65D8"/>
    <w:rsid w:val="00BD15A8"/>
    <w:rsid w:val="00C066B6"/>
    <w:rsid w:val="00C273CD"/>
    <w:rsid w:val="00C606F8"/>
    <w:rsid w:val="00C82A98"/>
    <w:rsid w:val="00C936BC"/>
    <w:rsid w:val="00CA273F"/>
    <w:rsid w:val="00CB2972"/>
    <w:rsid w:val="00CC40ED"/>
    <w:rsid w:val="00CD0CAB"/>
    <w:rsid w:val="00CE1565"/>
    <w:rsid w:val="00CF05D3"/>
    <w:rsid w:val="00CF5108"/>
    <w:rsid w:val="00DB1255"/>
    <w:rsid w:val="00DB5002"/>
    <w:rsid w:val="00DF6FD8"/>
    <w:rsid w:val="00E07381"/>
    <w:rsid w:val="00E227CB"/>
    <w:rsid w:val="00E23104"/>
    <w:rsid w:val="00E50C40"/>
    <w:rsid w:val="00E823E2"/>
    <w:rsid w:val="00E94225"/>
    <w:rsid w:val="00EB0172"/>
    <w:rsid w:val="00EB68E8"/>
    <w:rsid w:val="00F031D3"/>
    <w:rsid w:val="00F22313"/>
    <w:rsid w:val="00F43B80"/>
    <w:rsid w:val="00F5569A"/>
    <w:rsid w:val="00F71C80"/>
    <w:rsid w:val="00F72384"/>
    <w:rsid w:val="00F80F63"/>
    <w:rsid w:val="00FA77CD"/>
    <w:rsid w:val="00FB294E"/>
    <w:rsid w:val="00FB3AD5"/>
    <w:rsid w:val="00FC10D1"/>
    <w:rsid w:val="00FE4167"/>
    <w:rsid w:val="7386B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E74D4E"/>
  <w15:docId w15:val="{291CE9F2-6788-4B76-90A8-CBACBA41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62"/>
  </w:style>
  <w:style w:type="paragraph" w:styleId="Footer">
    <w:name w:val="footer"/>
    <w:basedOn w:val="Normal"/>
    <w:link w:val="FooterChar"/>
    <w:uiPriority w:val="99"/>
    <w:unhideWhenUsed/>
    <w:rsid w:val="009C4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62"/>
  </w:style>
  <w:style w:type="paragraph" w:styleId="BalloonText">
    <w:name w:val="Balloon Text"/>
    <w:basedOn w:val="Normal"/>
    <w:link w:val="BalloonTextChar"/>
    <w:uiPriority w:val="99"/>
    <w:semiHidden/>
    <w:unhideWhenUsed/>
    <w:rsid w:val="009C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C12CA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1D316B"/>
  </w:style>
  <w:style w:type="paragraph" w:styleId="ListParagraph">
    <w:name w:val="List Paragraph"/>
    <w:basedOn w:val="Normal"/>
    <w:uiPriority w:val="34"/>
    <w:qFormat/>
    <w:rsid w:val="00FB294E"/>
    <w:pPr>
      <w:ind w:left="720"/>
      <w:contextualSpacing/>
    </w:pPr>
  </w:style>
  <w:style w:type="table" w:styleId="TableGrid">
    <w:name w:val="Table Grid"/>
    <w:basedOn w:val="TableNormal"/>
    <w:uiPriority w:val="59"/>
    <w:rsid w:val="00961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E13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13D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178CE"/>
  </w:style>
  <w:style w:type="character" w:customStyle="1" w:styleId="eop">
    <w:name w:val="eop"/>
    <w:basedOn w:val="DefaultParagraphFont"/>
    <w:rsid w:val="0001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anca.Aquino@wandw.ac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\AppData\Local\Temp\Temp1_OneDrive_1_8-25-2021.zip\Wand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4633E6518B146931E5178E483995C" ma:contentTypeVersion="13" ma:contentTypeDescription="Create a new document." ma:contentTypeScope="" ma:versionID="827e0aafe1c95c1384620ebfa46a2f41">
  <xsd:schema xmlns:xsd="http://www.w3.org/2001/XMLSchema" xmlns:xs="http://www.w3.org/2001/XMLSchema" xmlns:p="http://schemas.microsoft.com/office/2006/metadata/properties" xmlns:ns2="c42bdab3-27d0-453f-bb15-2f5cd2e7c135" xmlns:ns3="150ccaaa-a26c-4180-a791-158fd1bed02d" targetNamespace="http://schemas.microsoft.com/office/2006/metadata/properties" ma:root="true" ma:fieldsID="272b9037ec7809dfcbd3276454fcd246" ns2:_="" ns3:_="">
    <xsd:import namespace="c42bdab3-27d0-453f-bb15-2f5cd2e7c135"/>
    <xsd:import namespace="150ccaaa-a26c-4180-a791-158fd1bed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dab3-27d0-453f-bb15-2f5cd2e7c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caaa-a26c-4180-a791-158fd1bed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F2A94-C5D7-6C4F-8D9A-D8898AF1D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4CF99-37ED-4966-8F04-2CF2EC1EA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78881-A78A-4DE6-9A34-3BF777A4A1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2bdab3-27d0-453f-bb15-2f5cd2e7c135"/>
    <ds:schemaRef ds:uri="http://purl.org/dc/terms/"/>
    <ds:schemaRef ds:uri="http://schemas.openxmlformats.org/package/2006/metadata/core-properties"/>
    <ds:schemaRef ds:uri="150ccaaa-a26c-4180-a791-158fd1bed0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1548F1-FF4F-4408-8ADE-A96B98DDE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bdab3-27d0-453f-bb15-2f5cd2e7c135"/>
    <ds:schemaRef ds:uri="150ccaaa-a26c-4180-a791-158fd1bed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WandW Letterhead</Template>
  <TotalTime>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Whitireia NZ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Maka</dc:creator>
  <cp:lastModifiedBy>Bianca Aquino</cp:lastModifiedBy>
  <cp:revision>8</cp:revision>
  <cp:lastPrinted>2018-01-16T20:43:00Z</cp:lastPrinted>
  <dcterms:created xsi:type="dcterms:W3CDTF">2021-09-13T02:38:00Z</dcterms:created>
  <dcterms:modified xsi:type="dcterms:W3CDTF">2021-11-09T22:23:00Z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0x010100C3F4633E6518B146931E5178E483995C</vt:lpwstr>
  </property>
</Properties>
</file>