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5FD1" w14:textId="1CF59E3D" w:rsidR="00CE1565" w:rsidRPr="00F37B98" w:rsidRDefault="00462626" w:rsidP="000A49A3">
      <w:pPr>
        <w:jc w:val="center"/>
        <w:rPr>
          <w:rFonts w:ascii="Arial" w:hAnsi="Arial" w:cs="Arial"/>
          <w:b/>
          <w:bCs/>
          <w:noProof/>
          <w:szCs w:val="24"/>
          <w:lang w:eastAsia="en-NZ"/>
        </w:rPr>
      </w:pPr>
      <w:r w:rsidRPr="00F37B98">
        <w:rPr>
          <w:rFonts w:ascii="Arial" w:hAnsi="Arial" w:cs="Arial"/>
          <w:b/>
          <w:bCs/>
          <w:noProof/>
          <w:color w:val="0070C0"/>
          <w:sz w:val="36"/>
          <w:szCs w:val="36"/>
          <w:lang w:eastAsia="en-NZ"/>
        </w:rPr>
        <w:t>New Zealand Diploma in Drama</w:t>
      </w:r>
    </w:p>
    <w:p w14:paraId="6C1932EE" w14:textId="457299A4" w:rsidR="00501B4E" w:rsidRPr="00F37B98" w:rsidRDefault="00501B4E" w:rsidP="00CA273F">
      <w:pPr>
        <w:rPr>
          <w:rFonts w:ascii="Arial" w:hAnsi="Arial" w:cs="Arial"/>
          <w:noProof/>
          <w:szCs w:val="24"/>
          <w:lang w:eastAsia="en-NZ"/>
        </w:rPr>
      </w:pPr>
    </w:p>
    <w:p w14:paraId="71EDCB06" w14:textId="4D25B16E" w:rsidR="000A49A3" w:rsidRPr="00F37B98" w:rsidRDefault="00462626" w:rsidP="000A49A3">
      <w:pPr>
        <w:jc w:val="center"/>
        <w:rPr>
          <w:rFonts w:ascii="Arial" w:hAnsi="Arial" w:cs="Arial"/>
          <w:b/>
          <w:bCs/>
          <w:noProof/>
          <w:sz w:val="28"/>
          <w:szCs w:val="28"/>
          <w:lang w:eastAsia="en-NZ"/>
        </w:rPr>
      </w:pPr>
      <w:r w:rsidRPr="00F37B98">
        <w:rPr>
          <w:rFonts w:ascii="Arial" w:hAnsi="Arial" w:cs="Arial"/>
          <w:b/>
          <w:bCs/>
          <w:noProof/>
          <w:sz w:val="28"/>
          <w:szCs w:val="28"/>
          <w:lang w:eastAsia="en-NZ"/>
        </w:rPr>
        <w:t>Online Aud</w:t>
      </w:r>
      <w:r w:rsidR="00C2637A" w:rsidRPr="00F37B98">
        <w:rPr>
          <w:rFonts w:ascii="Arial" w:hAnsi="Arial" w:cs="Arial"/>
          <w:b/>
          <w:bCs/>
          <w:noProof/>
          <w:sz w:val="28"/>
          <w:szCs w:val="28"/>
          <w:lang w:eastAsia="en-NZ"/>
        </w:rPr>
        <w:t>i</w:t>
      </w:r>
      <w:r w:rsidRPr="00F37B98">
        <w:rPr>
          <w:rFonts w:ascii="Arial" w:hAnsi="Arial" w:cs="Arial"/>
          <w:b/>
          <w:bCs/>
          <w:noProof/>
          <w:sz w:val="28"/>
          <w:szCs w:val="28"/>
          <w:lang w:eastAsia="en-NZ"/>
        </w:rPr>
        <w:t xml:space="preserve">tions </w:t>
      </w:r>
      <w:r w:rsidR="00EE592A" w:rsidRPr="00F37B98">
        <w:rPr>
          <w:rFonts w:ascii="Arial" w:hAnsi="Arial" w:cs="Arial"/>
          <w:b/>
          <w:bCs/>
          <w:noProof/>
          <w:sz w:val="28"/>
          <w:szCs w:val="28"/>
          <w:lang w:eastAsia="en-NZ"/>
        </w:rPr>
        <w:t>D</w:t>
      </w:r>
      <w:r w:rsidRPr="00F37B98">
        <w:rPr>
          <w:rFonts w:ascii="Arial" w:hAnsi="Arial" w:cs="Arial"/>
          <w:b/>
          <w:bCs/>
          <w:noProof/>
          <w:sz w:val="28"/>
          <w:szCs w:val="28"/>
          <w:lang w:eastAsia="en-NZ"/>
        </w:rPr>
        <w:t xml:space="preserve">ue: </w:t>
      </w:r>
      <w:r w:rsidR="00686BFB" w:rsidRPr="00F37B98">
        <w:rPr>
          <w:rFonts w:ascii="Arial" w:hAnsi="Arial" w:cs="Arial"/>
          <w:b/>
          <w:bCs/>
          <w:noProof/>
          <w:sz w:val="28"/>
          <w:szCs w:val="28"/>
          <w:lang w:eastAsia="en-NZ"/>
        </w:rPr>
        <w:t>Friday, 11 February 2022</w:t>
      </w:r>
    </w:p>
    <w:p w14:paraId="5F728623" w14:textId="1C6906A0" w:rsidR="00462626" w:rsidRPr="00F37B98" w:rsidRDefault="00462626" w:rsidP="000A49A3">
      <w:pPr>
        <w:jc w:val="center"/>
        <w:rPr>
          <w:rFonts w:ascii="Arial" w:hAnsi="Arial" w:cs="Arial"/>
          <w:b/>
          <w:bCs/>
          <w:noProof/>
          <w:szCs w:val="24"/>
          <w:lang w:eastAsia="en-NZ"/>
        </w:rPr>
      </w:pPr>
    </w:p>
    <w:p w14:paraId="2819CD72" w14:textId="5B00F72A" w:rsidR="007E7145" w:rsidRPr="00F37B98" w:rsidRDefault="00A238F1" w:rsidP="007E7145">
      <w:pPr>
        <w:rPr>
          <w:rFonts w:ascii="Arial" w:hAnsi="Arial" w:cs="Arial"/>
          <w:noProof/>
          <w:szCs w:val="24"/>
          <w:lang w:eastAsia="en-NZ"/>
        </w:rPr>
      </w:pPr>
      <w:r w:rsidRPr="00F37B98">
        <w:rPr>
          <w:rFonts w:ascii="Arial" w:hAnsi="Arial" w:cs="Arial"/>
          <w:noProof/>
          <w:szCs w:val="24"/>
          <w:lang w:eastAsia="en-NZ"/>
        </w:rPr>
        <w:t xml:space="preserve">For this audition you will need to create an online application package. </w:t>
      </w:r>
      <w:bookmarkStart w:id="0" w:name="_Hlk87435119"/>
      <w:r w:rsidRPr="00F37B98">
        <w:rPr>
          <w:rFonts w:ascii="Arial" w:hAnsi="Arial" w:cs="Arial"/>
          <w:noProof/>
          <w:szCs w:val="24"/>
          <w:lang w:eastAsia="en-NZ"/>
        </w:rPr>
        <w:t xml:space="preserve">This will be </w:t>
      </w:r>
      <w:r w:rsidR="00F37B98" w:rsidRPr="00F37B98">
        <w:rPr>
          <w:rFonts w:ascii="Arial" w:hAnsi="Arial" w:cs="Arial"/>
          <w:noProof/>
          <w:szCs w:val="24"/>
          <w:lang w:eastAsia="en-NZ"/>
        </w:rPr>
        <w:t xml:space="preserve">uploaded and </w:t>
      </w:r>
      <w:r w:rsidRPr="00F37B98">
        <w:rPr>
          <w:rFonts w:ascii="Arial" w:hAnsi="Arial" w:cs="Arial"/>
          <w:noProof/>
          <w:szCs w:val="24"/>
          <w:lang w:eastAsia="en-NZ"/>
        </w:rPr>
        <w:t xml:space="preserve">sent as </w:t>
      </w:r>
      <w:r w:rsidR="00F37B98" w:rsidRPr="00F37B98">
        <w:rPr>
          <w:rFonts w:ascii="Arial" w:hAnsi="Arial" w:cs="Arial"/>
          <w:noProof/>
          <w:szCs w:val="24"/>
          <w:lang w:eastAsia="en-NZ"/>
        </w:rPr>
        <w:t xml:space="preserve">an </w:t>
      </w:r>
      <w:r w:rsidR="00F37B98" w:rsidRPr="00F37B98">
        <w:rPr>
          <w:rFonts w:ascii="Arial" w:hAnsi="Arial" w:cs="Arial"/>
          <w:b/>
          <w:bCs/>
          <w:i/>
          <w:iCs/>
          <w:noProof/>
          <w:szCs w:val="24"/>
          <w:lang w:eastAsia="en-NZ"/>
        </w:rPr>
        <w:t>accessible link</w:t>
      </w:r>
      <w:r w:rsidR="00F37B98" w:rsidRPr="00F37B98">
        <w:rPr>
          <w:rFonts w:ascii="Arial" w:hAnsi="Arial" w:cs="Arial"/>
          <w:noProof/>
          <w:szCs w:val="24"/>
          <w:lang w:eastAsia="en-NZ"/>
        </w:rPr>
        <w:t xml:space="preserve"> via Dropbox/Google Drive/any applicable filesharing site.</w:t>
      </w:r>
      <w:r w:rsidRPr="00F37B98">
        <w:rPr>
          <w:rFonts w:ascii="Arial" w:hAnsi="Arial" w:cs="Arial"/>
          <w:noProof/>
          <w:szCs w:val="24"/>
          <w:lang w:eastAsia="en-NZ"/>
        </w:rPr>
        <w:t> </w:t>
      </w:r>
    </w:p>
    <w:bookmarkEnd w:id="0"/>
    <w:p w14:paraId="62DD4025" w14:textId="23365288" w:rsidR="00A238F1" w:rsidRPr="00F37B98" w:rsidRDefault="00A238F1" w:rsidP="007E7145">
      <w:pPr>
        <w:rPr>
          <w:rFonts w:ascii="Arial" w:hAnsi="Arial" w:cs="Arial"/>
          <w:b/>
          <w:bCs/>
          <w:noProof/>
          <w:szCs w:val="24"/>
          <w:lang w:eastAsia="en-NZ"/>
        </w:rPr>
      </w:pPr>
    </w:p>
    <w:p w14:paraId="28953A09" w14:textId="30DED2C1" w:rsidR="00A238F1" w:rsidRPr="00F37B98" w:rsidRDefault="00A238F1" w:rsidP="00A238F1">
      <w:pPr>
        <w:rPr>
          <w:rFonts w:ascii="Arial" w:hAnsi="Arial" w:cs="Arial"/>
          <w:noProof/>
          <w:szCs w:val="24"/>
          <w:lang w:eastAsia="en-NZ"/>
        </w:rPr>
      </w:pPr>
      <w:r w:rsidRPr="00F37B98">
        <w:rPr>
          <w:rFonts w:ascii="Arial" w:hAnsi="Arial" w:cs="Arial"/>
          <w:noProof/>
          <w:szCs w:val="24"/>
          <w:lang w:eastAsia="en-NZ"/>
        </w:rPr>
        <w:t xml:space="preserve">All online submissions need to be emailed to: </w:t>
      </w:r>
      <w:hyperlink r:id="rId11" w:history="1">
        <w:r w:rsidRPr="00F37B98">
          <w:rPr>
            <w:rStyle w:val="Hyperlink"/>
            <w:rFonts w:ascii="Arial" w:hAnsi="Arial" w:cs="Arial"/>
            <w:noProof/>
            <w:szCs w:val="24"/>
            <w:lang w:eastAsia="en-NZ"/>
          </w:rPr>
          <w:t>Bianca.Aquino@wandw.ac.nz</w:t>
        </w:r>
      </w:hyperlink>
      <w:r w:rsidRPr="00F37B98">
        <w:rPr>
          <w:rFonts w:ascii="Arial" w:hAnsi="Arial" w:cs="Arial"/>
          <w:noProof/>
          <w:szCs w:val="24"/>
          <w:lang w:eastAsia="en-NZ"/>
        </w:rPr>
        <w:t xml:space="preserve"> with the subject line: </w:t>
      </w:r>
      <w:r w:rsidR="00B639C3" w:rsidRPr="00F37B98">
        <w:rPr>
          <w:rFonts w:ascii="Arial" w:hAnsi="Arial" w:cs="Arial"/>
          <w:b/>
          <w:bCs/>
          <w:noProof/>
          <w:szCs w:val="24"/>
          <w:lang w:eastAsia="en-NZ"/>
        </w:rPr>
        <w:t>DRAMA</w:t>
      </w:r>
      <w:r w:rsidRPr="00F37B98">
        <w:rPr>
          <w:rFonts w:ascii="Arial" w:hAnsi="Arial" w:cs="Arial"/>
          <w:b/>
          <w:bCs/>
          <w:noProof/>
          <w:szCs w:val="24"/>
          <w:lang w:eastAsia="en-NZ"/>
        </w:rPr>
        <w:t xml:space="preserve"> – Online Audition 2022, </w:t>
      </w:r>
      <w:r w:rsidRPr="00F37B98">
        <w:rPr>
          <w:rFonts w:ascii="Arial" w:hAnsi="Arial" w:cs="Arial"/>
          <w:noProof/>
          <w:szCs w:val="24"/>
          <w:lang w:eastAsia="en-NZ"/>
        </w:rPr>
        <w:t>once received</w:t>
      </w:r>
      <w:r w:rsidR="00272090">
        <w:rPr>
          <w:rFonts w:ascii="Arial" w:hAnsi="Arial" w:cs="Arial"/>
          <w:noProof/>
          <w:szCs w:val="24"/>
          <w:lang w:eastAsia="en-NZ"/>
        </w:rPr>
        <w:t>,</w:t>
      </w:r>
      <w:r w:rsidRPr="00F37B98">
        <w:rPr>
          <w:rFonts w:ascii="Arial" w:hAnsi="Arial" w:cs="Arial"/>
          <w:noProof/>
          <w:szCs w:val="24"/>
          <w:lang w:eastAsia="en-NZ"/>
        </w:rPr>
        <w:t xml:space="preserve"> our tutors will be sent the clips to go over.</w:t>
      </w:r>
    </w:p>
    <w:p w14:paraId="5777C389" w14:textId="77777777" w:rsidR="00A238F1" w:rsidRPr="00F37B98" w:rsidRDefault="00A238F1" w:rsidP="007E7145">
      <w:pPr>
        <w:rPr>
          <w:rFonts w:ascii="Arial" w:hAnsi="Arial" w:cs="Arial"/>
          <w:b/>
          <w:bCs/>
          <w:noProof/>
          <w:szCs w:val="24"/>
          <w:lang w:eastAsia="en-NZ"/>
        </w:rPr>
      </w:pPr>
    </w:p>
    <w:p w14:paraId="1AB614DA" w14:textId="4AC692BF" w:rsidR="00462626" w:rsidRPr="00F37B98" w:rsidRDefault="00E635A1" w:rsidP="00462626">
      <w:pPr>
        <w:rPr>
          <w:rFonts w:ascii="Arial" w:hAnsi="Arial" w:cs="Arial"/>
          <w:b/>
          <w:bCs/>
          <w:noProof/>
          <w:color w:val="0070C0"/>
          <w:szCs w:val="24"/>
          <w:lang w:eastAsia="en-NZ"/>
        </w:rPr>
      </w:pPr>
      <w:r w:rsidRPr="00F37B98">
        <w:rPr>
          <w:rFonts w:ascii="Arial" w:hAnsi="Arial" w:cs="Arial"/>
          <w:b/>
          <w:bCs/>
          <w:noProof/>
          <w:color w:val="0070C0"/>
          <w:szCs w:val="24"/>
          <w:lang w:eastAsia="en-NZ"/>
        </w:rPr>
        <w:t>For your audtion please prepare</w:t>
      </w:r>
    </w:p>
    <w:p w14:paraId="4983B581" w14:textId="77777777" w:rsidR="00970EA3" w:rsidRPr="00F37B98" w:rsidRDefault="00970EA3" w:rsidP="00462626">
      <w:pPr>
        <w:rPr>
          <w:rFonts w:ascii="Arial" w:hAnsi="Arial" w:cs="Arial"/>
          <w:b/>
          <w:bCs/>
          <w:noProof/>
          <w:color w:val="000000" w:themeColor="text1"/>
          <w:szCs w:val="24"/>
          <w:lang w:eastAsia="en-NZ"/>
        </w:rPr>
      </w:pPr>
    </w:p>
    <w:p w14:paraId="3D65BB02" w14:textId="7ADC1C85" w:rsidR="00970EA3" w:rsidRPr="00F37B98" w:rsidRDefault="00970EA3" w:rsidP="00F37B98">
      <w:pPr>
        <w:pStyle w:val="ListParagraph"/>
        <w:numPr>
          <w:ilvl w:val="0"/>
          <w:numId w:val="12"/>
        </w:numPr>
        <w:rPr>
          <w:rFonts w:ascii="Arial" w:hAnsi="Arial" w:cs="Arial"/>
          <w:b/>
          <w:bCs/>
          <w:noProof/>
          <w:color w:val="000000" w:themeColor="text1"/>
          <w:szCs w:val="24"/>
          <w:lang w:eastAsia="en-NZ"/>
        </w:rPr>
      </w:pPr>
      <w:r w:rsidRPr="00F37B98">
        <w:rPr>
          <w:rFonts w:ascii="Arial" w:hAnsi="Arial" w:cs="Arial"/>
          <w:b/>
          <w:bCs/>
          <w:noProof/>
          <w:color w:val="000000" w:themeColor="text1"/>
          <w:szCs w:val="24"/>
          <w:lang w:eastAsia="en-NZ"/>
        </w:rPr>
        <w:t>Monologue presentation</w:t>
      </w:r>
    </w:p>
    <w:p w14:paraId="35563261" w14:textId="6B417F8E" w:rsidR="00E635A1" w:rsidRPr="00F37B98" w:rsidRDefault="00E635A1" w:rsidP="00F37B98">
      <w:pPr>
        <w:pStyle w:val="ListParagraph"/>
        <w:numPr>
          <w:ilvl w:val="0"/>
          <w:numId w:val="11"/>
        </w:numPr>
        <w:rPr>
          <w:rFonts w:ascii="Arial" w:hAnsi="Arial" w:cs="Arial"/>
          <w:noProof/>
          <w:szCs w:val="24"/>
          <w:lang w:eastAsia="en-NZ"/>
        </w:rPr>
      </w:pPr>
      <w:r w:rsidRPr="00F37B98">
        <w:rPr>
          <w:rFonts w:ascii="Arial" w:hAnsi="Arial" w:cs="Arial"/>
          <w:noProof/>
          <w:szCs w:val="24"/>
          <w:lang w:eastAsia="en-NZ"/>
        </w:rPr>
        <w:t>1 x monologue that is no longer than 2 minutes</w:t>
      </w:r>
    </w:p>
    <w:p w14:paraId="403D01ED" w14:textId="77777777" w:rsidR="00970EA3" w:rsidRPr="00F37B98" w:rsidRDefault="00970EA3" w:rsidP="00F37B98">
      <w:pPr>
        <w:pStyle w:val="ListParagraph"/>
        <w:numPr>
          <w:ilvl w:val="0"/>
          <w:numId w:val="11"/>
        </w:numPr>
        <w:autoSpaceDE w:val="0"/>
        <w:autoSpaceDN w:val="0"/>
        <w:adjustRightInd w:val="0"/>
        <w:rPr>
          <w:rFonts w:ascii="Arial" w:eastAsia="SymbolMT" w:hAnsi="Arial" w:cs="Arial"/>
          <w:szCs w:val="24"/>
        </w:rPr>
      </w:pPr>
      <w:r w:rsidRPr="00F37B98">
        <w:rPr>
          <w:rFonts w:ascii="Arial" w:eastAsia="SymbolMT" w:hAnsi="Arial" w:cs="Arial"/>
          <w:szCs w:val="24"/>
        </w:rPr>
        <w:t xml:space="preserve">Please memorise the monologue. </w:t>
      </w:r>
    </w:p>
    <w:p w14:paraId="7F7FB4F1" w14:textId="77777777" w:rsidR="00970EA3" w:rsidRPr="00F37B98" w:rsidRDefault="00970EA3" w:rsidP="00F37B98">
      <w:pPr>
        <w:pStyle w:val="ListParagraph"/>
        <w:numPr>
          <w:ilvl w:val="0"/>
          <w:numId w:val="11"/>
        </w:numPr>
        <w:autoSpaceDE w:val="0"/>
        <w:autoSpaceDN w:val="0"/>
        <w:adjustRightInd w:val="0"/>
        <w:rPr>
          <w:rFonts w:ascii="Arial" w:eastAsia="SymbolMT" w:hAnsi="Arial" w:cs="Arial"/>
          <w:szCs w:val="24"/>
        </w:rPr>
      </w:pPr>
      <w:r w:rsidRPr="00F37B98">
        <w:rPr>
          <w:rFonts w:ascii="Arial" w:eastAsia="SymbolMT" w:hAnsi="Arial" w:cs="Arial"/>
          <w:szCs w:val="24"/>
        </w:rPr>
        <w:t>Present your monologue in a way which shows your understanding of the text and which is simple and truthful.</w:t>
      </w:r>
    </w:p>
    <w:p w14:paraId="614D7C35" w14:textId="77777777" w:rsidR="00970EA3" w:rsidRPr="00F37B98" w:rsidRDefault="00970EA3" w:rsidP="00F37B98">
      <w:pPr>
        <w:pStyle w:val="Header"/>
        <w:numPr>
          <w:ilvl w:val="0"/>
          <w:numId w:val="11"/>
        </w:numPr>
        <w:rPr>
          <w:rFonts w:ascii="Arial" w:eastAsia="SymbolMT" w:hAnsi="Arial" w:cs="Arial"/>
          <w:szCs w:val="24"/>
        </w:rPr>
      </w:pPr>
      <w:r w:rsidRPr="00F37B98">
        <w:rPr>
          <w:rFonts w:ascii="Arial" w:eastAsia="SymbolMT" w:hAnsi="Arial" w:cs="Arial"/>
          <w:szCs w:val="24"/>
        </w:rPr>
        <w:t>Use your natural accent.</w:t>
      </w:r>
    </w:p>
    <w:p w14:paraId="74A2E46D" w14:textId="1F0010C4" w:rsidR="00970EA3" w:rsidRPr="00F37B98" w:rsidRDefault="00970EA3" w:rsidP="00F37B98">
      <w:pPr>
        <w:pStyle w:val="Header"/>
        <w:numPr>
          <w:ilvl w:val="0"/>
          <w:numId w:val="11"/>
        </w:numPr>
        <w:rPr>
          <w:rFonts w:ascii="Arial" w:eastAsia="SymbolMT" w:hAnsi="Arial" w:cs="Arial"/>
          <w:szCs w:val="24"/>
        </w:rPr>
      </w:pPr>
      <w:r w:rsidRPr="00F37B98">
        <w:rPr>
          <w:rFonts w:ascii="Arial" w:eastAsia="SymbolMT" w:hAnsi="Arial" w:cs="Arial"/>
          <w:szCs w:val="24"/>
        </w:rPr>
        <w:t>Comfortable black clothing to be wor</w:t>
      </w:r>
      <w:r w:rsidR="00C2637A" w:rsidRPr="00F37B98">
        <w:rPr>
          <w:rFonts w:ascii="Arial" w:eastAsia="SymbolMT" w:hAnsi="Arial" w:cs="Arial"/>
          <w:szCs w:val="24"/>
        </w:rPr>
        <w:t>n</w:t>
      </w:r>
      <w:r w:rsidRPr="00F37B98">
        <w:rPr>
          <w:rFonts w:ascii="Arial" w:eastAsia="SymbolMT" w:hAnsi="Arial" w:cs="Arial"/>
          <w:szCs w:val="24"/>
        </w:rPr>
        <w:t xml:space="preserve"> (regardless of audition being via ZOOM)</w:t>
      </w:r>
    </w:p>
    <w:p w14:paraId="28222E5F" w14:textId="77777777" w:rsidR="00970EA3" w:rsidRPr="00F37B98" w:rsidRDefault="00970EA3" w:rsidP="00F37B98">
      <w:pPr>
        <w:pStyle w:val="Header"/>
        <w:numPr>
          <w:ilvl w:val="0"/>
          <w:numId w:val="11"/>
        </w:numPr>
        <w:rPr>
          <w:rFonts w:ascii="Arial" w:eastAsiaTheme="minorEastAsia" w:hAnsi="Arial" w:cs="Arial"/>
          <w:szCs w:val="24"/>
        </w:rPr>
      </w:pPr>
      <w:r w:rsidRPr="00F37B98">
        <w:rPr>
          <w:rFonts w:ascii="Arial" w:hAnsi="Arial" w:cs="Arial"/>
          <w:szCs w:val="24"/>
        </w:rPr>
        <w:t>Monologues are not gender specific. You are welcome to select freely from the monologues provided.</w:t>
      </w:r>
    </w:p>
    <w:p w14:paraId="4259C741" w14:textId="77777777" w:rsidR="00970EA3" w:rsidRPr="00F37B98" w:rsidRDefault="00970EA3" w:rsidP="00F37B98">
      <w:pPr>
        <w:pStyle w:val="Header"/>
        <w:numPr>
          <w:ilvl w:val="0"/>
          <w:numId w:val="11"/>
        </w:numPr>
        <w:rPr>
          <w:rFonts w:ascii="Arial" w:eastAsiaTheme="minorEastAsia" w:hAnsi="Arial" w:cs="Arial"/>
          <w:szCs w:val="24"/>
        </w:rPr>
      </w:pPr>
      <w:r w:rsidRPr="00F37B98">
        <w:rPr>
          <w:rFonts w:ascii="Arial" w:hAnsi="Arial" w:cs="Arial"/>
          <w:szCs w:val="24"/>
        </w:rPr>
        <w:t>You may use a monologue of your own choosing, if preferred. It should, however, be from an existing, published play.</w:t>
      </w:r>
    </w:p>
    <w:p w14:paraId="093DF32A" w14:textId="77777777" w:rsidR="00970EA3" w:rsidRPr="00F37B98" w:rsidRDefault="00970EA3" w:rsidP="00F37B98">
      <w:pPr>
        <w:pStyle w:val="Header"/>
        <w:numPr>
          <w:ilvl w:val="0"/>
          <w:numId w:val="11"/>
        </w:numPr>
        <w:rPr>
          <w:rFonts w:ascii="Arial" w:hAnsi="Arial" w:cs="Arial"/>
          <w:szCs w:val="24"/>
        </w:rPr>
      </w:pPr>
      <w:r w:rsidRPr="00F37B98">
        <w:rPr>
          <w:rFonts w:ascii="Arial" w:hAnsi="Arial" w:cs="Arial"/>
          <w:szCs w:val="24"/>
        </w:rPr>
        <w:t>Please know a little about the play and character you choose to present.</w:t>
      </w:r>
    </w:p>
    <w:p w14:paraId="4AC75F19" w14:textId="3AC3C0C9" w:rsidR="00970EA3" w:rsidRPr="00F37B98" w:rsidRDefault="00970EA3" w:rsidP="00970EA3">
      <w:pPr>
        <w:rPr>
          <w:rFonts w:ascii="Arial" w:hAnsi="Arial" w:cs="Arial"/>
          <w:noProof/>
          <w:szCs w:val="24"/>
          <w:lang w:eastAsia="en-NZ"/>
        </w:rPr>
      </w:pPr>
    </w:p>
    <w:p w14:paraId="2833C805" w14:textId="13AB534D" w:rsidR="00970EA3" w:rsidRPr="00F37B98" w:rsidRDefault="00970EA3" w:rsidP="00F37B98">
      <w:pPr>
        <w:pStyle w:val="Header"/>
        <w:numPr>
          <w:ilvl w:val="0"/>
          <w:numId w:val="12"/>
        </w:numPr>
        <w:rPr>
          <w:rFonts w:ascii="Arial" w:eastAsia="SymbolMT" w:hAnsi="Arial" w:cs="Arial"/>
          <w:b/>
          <w:szCs w:val="24"/>
        </w:rPr>
      </w:pPr>
      <w:r w:rsidRPr="00F37B98">
        <w:rPr>
          <w:rFonts w:ascii="Arial" w:eastAsia="SymbolMT" w:hAnsi="Arial" w:cs="Arial"/>
          <w:b/>
          <w:szCs w:val="24"/>
        </w:rPr>
        <w:t xml:space="preserve">Song </w:t>
      </w:r>
      <w:r w:rsidRPr="00F37B98">
        <w:rPr>
          <w:rFonts w:ascii="Arial" w:hAnsi="Arial" w:cs="Arial"/>
          <w:b/>
          <w:bCs/>
          <w:szCs w:val="24"/>
        </w:rPr>
        <w:t>presentation</w:t>
      </w:r>
    </w:p>
    <w:p w14:paraId="4CA4BA50" w14:textId="61B52AA8" w:rsidR="00E635A1" w:rsidRPr="00F37B98" w:rsidRDefault="00E635A1" w:rsidP="00F37B98">
      <w:pPr>
        <w:pStyle w:val="ListParagraph"/>
        <w:numPr>
          <w:ilvl w:val="0"/>
          <w:numId w:val="11"/>
        </w:numPr>
        <w:rPr>
          <w:rFonts w:ascii="Arial" w:hAnsi="Arial" w:cs="Arial"/>
          <w:noProof/>
          <w:szCs w:val="24"/>
          <w:lang w:eastAsia="en-NZ"/>
        </w:rPr>
      </w:pPr>
      <w:r w:rsidRPr="00F37B98">
        <w:rPr>
          <w:rFonts w:ascii="Arial" w:hAnsi="Arial" w:cs="Arial"/>
          <w:noProof/>
          <w:szCs w:val="24"/>
          <w:lang w:eastAsia="en-NZ"/>
        </w:rPr>
        <w:t xml:space="preserve">1 x song (or </w:t>
      </w:r>
      <w:r w:rsidR="00390F25" w:rsidRPr="00F37B98">
        <w:rPr>
          <w:rFonts w:ascii="Arial" w:hAnsi="Arial" w:cs="Arial"/>
          <w:noProof/>
          <w:szCs w:val="24"/>
          <w:lang w:eastAsia="en-NZ"/>
        </w:rPr>
        <w:t>even a chorus)</w:t>
      </w:r>
    </w:p>
    <w:p w14:paraId="7E3266D7" w14:textId="77777777" w:rsidR="00F37B98" w:rsidRPr="00F37B98" w:rsidRDefault="00F37B98" w:rsidP="00F37B98">
      <w:pPr>
        <w:pStyle w:val="ListParagraph"/>
        <w:rPr>
          <w:rFonts w:ascii="Arial" w:hAnsi="Arial" w:cs="Arial"/>
          <w:noProof/>
          <w:szCs w:val="24"/>
          <w:lang w:eastAsia="en-NZ"/>
        </w:rPr>
      </w:pPr>
    </w:p>
    <w:p w14:paraId="7D59B28A" w14:textId="451514D2" w:rsidR="00390F25" w:rsidRPr="00F37B98" w:rsidRDefault="00390F25" w:rsidP="00F37B98">
      <w:pPr>
        <w:pStyle w:val="ListParagraph"/>
        <w:numPr>
          <w:ilvl w:val="0"/>
          <w:numId w:val="12"/>
        </w:numPr>
        <w:rPr>
          <w:rFonts w:ascii="Arial" w:hAnsi="Arial" w:cs="Arial"/>
          <w:b/>
          <w:bCs/>
          <w:noProof/>
          <w:szCs w:val="24"/>
          <w:lang w:eastAsia="en-NZ"/>
        </w:rPr>
      </w:pPr>
      <w:r w:rsidRPr="00F37B98">
        <w:rPr>
          <w:rFonts w:ascii="Arial" w:hAnsi="Arial" w:cs="Arial"/>
          <w:b/>
          <w:bCs/>
          <w:noProof/>
          <w:szCs w:val="24"/>
          <w:lang w:eastAsia="en-NZ"/>
        </w:rPr>
        <w:t>A short intro about yourself</w:t>
      </w:r>
      <w:r w:rsidR="00EE592A" w:rsidRPr="00F37B98">
        <w:rPr>
          <w:rFonts w:ascii="Arial" w:hAnsi="Arial" w:cs="Arial"/>
          <w:b/>
          <w:bCs/>
          <w:noProof/>
          <w:szCs w:val="24"/>
          <w:lang w:eastAsia="en-NZ"/>
        </w:rPr>
        <w:t xml:space="preserve"> and why you have applied for this course</w:t>
      </w:r>
    </w:p>
    <w:p w14:paraId="53787F99" w14:textId="43F5DDC0" w:rsidR="00EE592A" w:rsidRPr="00F37B98" w:rsidRDefault="00EE592A" w:rsidP="00EE592A">
      <w:pPr>
        <w:rPr>
          <w:rFonts w:ascii="Arial" w:hAnsi="Arial" w:cs="Arial"/>
          <w:noProof/>
          <w:szCs w:val="24"/>
          <w:lang w:eastAsia="en-NZ"/>
        </w:rPr>
      </w:pPr>
    </w:p>
    <w:p w14:paraId="4A48F1CE" w14:textId="0733CA6C" w:rsidR="00970EA3" w:rsidRPr="00F37B98" w:rsidRDefault="00970EA3" w:rsidP="00EE592A">
      <w:pPr>
        <w:rPr>
          <w:rFonts w:ascii="Arial" w:hAnsi="Arial" w:cs="Arial"/>
          <w:b/>
          <w:bCs/>
          <w:noProof/>
          <w:color w:val="0070C0"/>
          <w:szCs w:val="24"/>
          <w:lang w:eastAsia="en-NZ"/>
        </w:rPr>
      </w:pPr>
      <w:r w:rsidRPr="00F37B98">
        <w:rPr>
          <w:rFonts w:ascii="Arial" w:hAnsi="Arial" w:cs="Arial"/>
          <w:b/>
          <w:bCs/>
          <w:noProof/>
          <w:color w:val="0070C0"/>
          <w:szCs w:val="24"/>
          <w:lang w:eastAsia="en-NZ"/>
        </w:rPr>
        <w:t>What happens next?</w:t>
      </w:r>
    </w:p>
    <w:p w14:paraId="470BAF6F" w14:textId="77777777" w:rsidR="00EE592A" w:rsidRPr="00F37B98" w:rsidRDefault="00EE592A" w:rsidP="00EE592A">
      <w:pPr>
        <w:rPr>
          <w:rFonts w:ascii="Arial" w:hAnsi="Arial" w:cs="Arial"/>
          <w:noProof/>
          <w:szCs w:val="24"/>
          <w:lang w:eastAsia="en-NZ"/>
        </w:rPr>
      </w:pPr>
      <w:r w:rsidRPr="00F37B98">
        <w:rPr>
          <w:rFonts w:ascii="Arial" w:hAnsi="Arial" w:cs="Arial"/>
          <w:noProof/>
          <w:szCs w:val="24"/>
          <w:lang w:eastAsia="en-NZ"/>
        </w:rPr>
        <w:t xml:space="preserve">Once you have submitted your online audition, you will be advised of a follow up interview to meet with the New Zealand Diploma in Drama Tutors. </w:t>
      </w:r>
    </w:p>
    <w:p w14:paraId="4C600926" w14:textId="77777777" w:rsidR="00EE592A" w:rsidRPr="00F37B98" w:rsidRDefault="00EE592A" w:rsidP="00EE592A">
      <w:pPr>
        <w:rPr>
          <w:rFonts w:ascii="Arial" w:hAnsi="Arial" w:cs="Arial"/>
          <w:noProof/>
          <w:szCs w:val="24"/>
          <w:lang w:eastAsia="en-NZ"/>
        </w:rPr>
      </w:pPr>
    </w:p>
    <w:p w14:paraId="0B36D6C6" w14:textId="77777777" w:rsidR="00A238F1" w:rsidRPr="00F37B98" w:rsidRDefault="00EE592A" w:rsidP="00EE592A">
      <w:pPr>
        <w:rPr>
          <w:rFonts w:ascii="Arial" w:hAnsi="Arial" w:cs="Arial"/>
          <w:noProof/>
          <w:szCs w:val="24"/>
          <w:lang w:eastAsia="en-NZ"/>
        </w:rPr>
      </w:pPr>
      <w:r w:rsidRPr="00F37B98">
        <w:rPr>
          <w:rFonts w:ascii="Arial" w:hAnsi="Arial" w:cs="Arial"/>
          <w:noProof/>
          <w:szCs w:val="24"/>
          <w:lang w:eastAsia="en-NZ"/>
        </w:rPr>
        <w:t>The interview itself may take place at the Te Auaha campus or a ZOOM link will be emailed out to you with a time and date to meet online.</w:t>
      </w:r>
      <w:r w:rsidR="00A238F1" w:rsidRPr="00F37B98">
        <w:rPr>
          <w:rFonts w:ascii="Arial" w:hAnsi="Arial" w:cs="Arial"/>
          <w:noProof/>
          <w:szCs w:val="24"/>
          <w:lang w:eastAsia="en-NZ"/>
        </w:rPr>
        <w:t xml:space="preserve"> </w:t>
      </w:r>
    </w:p>
    <w:p w14:paraId="3A980E92" w14:textId="77777777" w:rsidR="00A238F1" w:rsidRPr="00F37B98" w:rsidRDefault="00A238F1" w:rsidP="00EE592A">
      <w:pPr>
        <w:rPr>
          <w:rFonts w:ascii="Arial" w:hAnsi="Arial" w:cs="Arial"/>
          <w:noProof/>
          <w:szCs w:val="24"/>
          <w:lang w:eastAsia="en-NZ"/>
        </w:rPr>
      </w:pPr>
    </w:p>
    <w:p w14:paraId="4C71338D" w14:textId="0A90838B" w:rsidR="00EE592A" w:rsidRPr="00F37B98" w:rsidRDefault="00A238F1" w:rsidP="00EE592A">
      <w:pPr>
        <w:rPr>
          <w:rFonts w:ascii="Arial" w:hAnsi="Arial" w:cs="Arial"/>
          <w:noProof/>
          <w:szCs w:val="24"/>
          <w:lang w:eastAsia="en-NZ"/>
        </w:rPr>
      </w:pPr>
      <w:r w:rsidRPr="00F37B98">
        <w:rPr>
          <w:rFonts w:ascii="Arial" w:hAnsi="Arial" w:cs="Arial"/>
          <w:noProof/>
          <w:szCs w:val="24"/>
          <w:lang w:eastAsia="en-NZ"/>
        </w:rPr>
        <w:t>Please b</w:t>
      </w:r>
      <w:r w:rsidR="003B2969" w:rsidRPr="00F37B98">
        <w:rPr>
          <w:rFonts w:ascii="Arial" w:hAnsi="Arial" w:cs="Arial"/>
          <w:noProof/>
          <w:szCs w:val="24"/>
          <w:lang w:eastAsia="en-NZ"/>
        </w:rPr>
        <w:t>ear</w:t>
      </w:r>
      <w:r w:rsidRPr="00F37B98">
        <w:rPr>
          <w:rFonts w:ascii="Arial" w:hAnsi="Arial" w:cs="Arial"/>
          <w:noProof/>
          <w:szCs w:val="24"/>
          <w:lang w:eastAsia="en-NZ"/>
        </w:rPr>
        <w:t xml:space="preserve"> in mind that you may be asked to aud</w:t>
      </w:r>
      <w:r w:rsidR="00C2637A" w:rsidRPr="00F37B98">
        <w:rPr>
          <w:rFonts w:ascii="Arial" w:hAnsi="Arial" w:cs="Arial"/>
          <w:noProof/>
          <w:szCs w:val="24"/>
          <w:lang w:eastAsia="en-NZ"/>
        </w:rPr>
        <w:t>i</w:t>
      </w:r>
      <w:r w:rsidRPr="00F37B98">
        <w:rPr>
          <w:rFonts w:ascii="Arial" w:hAnsi="Arial" w:cs="Arial"/>
          <w:noProof/>
          <w:szCs w:val="24"/>
          <w:lang w:eastAsia="en-NZ"/>
        </w:rPr>
        <w:t>tion again, if tutors feel they need to see more</w:t>
      </w:r>
      <w:r w:rsidR="00535DB9" w:rsidRPr="00F37B98">
        <w:rPr>
          <w:rFonts w:ascii="Arial" w:hAnsi="Arial" w:cs="Arial"/>
          <w:noProof/>
          <w:szCs w:val="24"/>
          <w:lang w:eastAsia="en-NZ"/>
        </w:rPr>
        <w:t xml:space="preserve"> or to meet with you in person.</w:t>
      </w:r>
    </w:p>
    <w:p w14:paraId="06E420F1" w14:textId="2D83C9A9" w:rsidR="007E7145" w:rsidRPr="00F37B98" w:rsidRDefault="007E7145" w:rsidP="00EE592A">
      <w:pPr>
        <w:rPr>
          <w:rFonts w:ascii="Arial" w:hAnsi="Arial" w:cs="Arial"/>
          <w:noProof/>
          <w:szCs w:val="24"/>
          <w:lang w:eastAsia="en-NZ"/>
        </w:rPr>
      </w:pPr>
    </w:p>
    <w:p w14:paraId="5AFC35D9" w14:textId="5F649304" w:rsidR="00A238F1" w:rsidRPr="00F37B98" w:rsidRDefault="00A238F1" w:rsidP="00EF5333">
      <w:pPr>
        <w:rPr>
          <w:rFonts w:ascii="Arial" w:hAnsi="Arial" w:cs="Arial"/>
          <w:b/>
          <w:bCs/>
          <w:noProof/>
          <w:color w:val="0070C0"/>
          <w:szCs w:val="24"/>
          <w:lang w:eastAsia="en-NZ"/>
        </w:rPr>
      </w:pPr>
      <w:r w:rsidRPr="00F37B98">
        <w:rPr>
          <w:rFonts w:ascii="Arial" w:hAnsi="Arial" w:cs="Arial"/>
          <w:b/>
          <w:bCs/>
          <w:noProof/>
          <w:color w:val="0070C0"/>
          <w:szCs w:val="24"/>
          <w:lang w:eastAsia="en-NZ"/>
        </w:rPr>
        <w:t>Please note</w:t>
      </w:r>
    </w:p>
    <w:p w14:paraId="4D16E440" w14:textId="6EA030F3" w:rsidR="00956255" w:rsidRPr="00F37B98" w:rsidRDefault="00A238F1" w:rsidP="00F37B98">
      <w:pPr>
        <w:jc w:val="both"/>
        <w:rPr>
          <w:rFonts w:ascii="Arial" w:hAnsi="Arial" w:cs="Arial"/>
          <w:noProof/>
          <w:szCs w:val="24"/>
          <w:lang w:eastAsia="en-NZ"/>
        </w:rPr>
      </w:pPr>
      <w:r w:rsidRPr="00F37B98">
        <w:rPr>
          <w:rFonts w:ascii="Arial" w:hAnsi="Arial" w:cs="Arial"/>
          <w:noProof/>
          <w:szCs w:val="24"/>
          <w:lang w:eastAsia="en-NZ"/>
        </w:rPr>
        <w:t>We will update our website if the audition format changes due to COVID-19 restrictions.</w:t>
      </w:r>
    </w:p>
    <w:p w14:paraId="0583D7E5" w14:textId="77777777" w:rsidR="00F37B98" w:rsidRPr="00F37B98" w:rsidRDefault="00F37B98">
      <w:pPr>
        <w:rPr>
          <w:rFonts w:ascii="Arial" w:hAnsi="Arial" w:cs="Arial"/>
          <w:b/>
          <w:bCs/>
          <w:color w:val="0070C0"/>
          <w:sz w:val="28"/>
          <w:szCs w:val="28"/>
        </w:rPr>
      </w:pPr>
      <w:r w:rsidRPr="00F37B98">
        <w:rPr>
          <w:rFonts w:ascii="Arial" w:hAnsi="Arial" w:cs="Arial"/>
          <w:b/>
          <w:bCs/>
          <w:color w:val="0070C0"/>
          <w:sz w:val="28"/>
          <w:szCs w:val="28"/>
        </w:rPr>
        <w:br w:type="page"/>
      </w:r>
    </w:p>
    <w:p w14:paraId="39F96395" w14:textId="1F291127" w:rsidR="00535DB9" w:rsidRPr="00F37B98" w:rsidRDefault="00535DB9" w:rsidP="00F37B98">
      <w:pPr>
        <w:pBdr>
          <w:bottom w:val="single" w:sz="4" w:space="1" w:color="auto"/>
        </w:pBdr>
        <w:autoSpaceDE w:val="0"/>
        <w:autoSpaceDN w:val="0"/>
        <w:adjustRightInd w:val="0"/>
        <w:jc w:val="center"/>
        <w:rPr>
          <w:rFonts w:ascii="Arial" w:hAnsi="Arial" w:cs="Arial"/>
          <w:b/>
          <w:bCs/>
          <w:color w:val="0070C0"/>
          <w:sz w:val="28"/>
          <w:szCs w:val="28"/>
        </w:rPr>
      </w:pPr>
      <w:r w:rsidRPr="00F37B98">
        <w:rPr>
          <w:rFonts w:ascii="Arial" w:hAnsi="Arial" w:cs="Arial"/>
          <w:b/>
          <w:bCs/>
          <w:color w:val="0070C0"/>
          <w:sz w:val="28"/>
          <w:szCs w:val="28"/>
        </w:rPr>
        <w:lastRenderedPageBreak/>
        <w:t>Shakespearian Monologues</w:t>
      </w:r>
    </w:p>
    <w:p w14:paraId="2F6E0CEB" w14:textId="77777777" w:rsidR="00535DB9" w:rsidRPr="00F37B98" w:rsidRDefault="00535DB9" w:rsidP="00956255">
      <w:pPr>
        <w:autoSpaceDE w:val="0"/>
        <w:autoSpaceDN w:val="0"/>
        <w:adjustRightInd w:val="0"/>
        <w:rPr>
          <w:rFonts w:ascii="Arial" w:hAnsi="Arial" w:cs="Arial"/>
          <w:b/>
          <w:bCs/>
          <w:szCs w:val="24"/>
        </w:rPr>
      </w:pPr>
    </w:p>
    <w:p w14:paraId="2BF25948" w14:textId="77777777" w:rsidR="00535DB9" w:rsidRPr="00F37B98" w:rsidRDefault="00535DB9" w:rsidP="00535DB9">
      <w:pPr>
        <w:autoSpaceDE w:val="0"/>
        <w:autoSpaceDN w:val="0"/>
        <w:adjustRightInd w:val="0"/>
        <w:rPr>
          <w:rFonts w:ascii="Arial" w:hAnsi="Arial" w:cs="Arial"/>
          <w:b/>
          <w:bCs/>
          <w:szCs w:val="24"/>
        </w:rPr>
      </w:pPr>
      <w:r w:rsidRPr="00F37B98">
        <w:rPr>
          <w:rFonts w:ascii="Arial" w:hAnsi="Arial" w:cs="Arial"/>
          <w:b/>
          <w:bCs/>
          <w:szCs w:val="24"/>
        </w:rPr>
        <w:t>VIOLA</w:t>
      </w:r>
    </w:p>
    <w:p w14:paraId="0B57E4B1" w14:textId="77777777" w:rsidR="00535DB9" w:rsidRPr="00F37B98" w:rsidRDefault="00535DB9" w:rsidP="00535DB9">
      <w:pPr>
        <w:autoSpaceDE w:val="0"/>
        <w:autoSpaceDN w:val="0"/>
        <w:adjustRightInd w:val="0"/>
        <w:rPr>
          <w:rFonts w:ascii="Arial" w:hAnsi="Arial" w:cs="Arial"/>
          <w:b/>
          <w:bCs/>
          <w:szCs w:val="24"/>
        </w:rPr>
      </w:pPr>
    </w:p>
    <w:p w14:paraId="45ED235B" w14:textId="77777777" w:rsidR="00535DB9" w:rsidRPr="00F37B98" w:rsidRDefault="00535DB9" w:rsidP="00535DB9">
      <w:pPr>
        <w:autoSpaceDE w:val="0"/>
        <w:autoSpaceDN w:val="0"/>
        <w:adjustRightInd w:val="0"/>
        <w:rPr>
          <w:rFonts w:ascii="Arial" w:hAnsi="Arial" w:cs="Arial"/>
          <w:b/>
          <w:bCs/>
          <w:szCs w:val="24"/>
        </w:rPr>
      </w:pPr>
      <w:r w:rsidRPr="00F37B98">
        <w:rPr>
          <w:rFonts w:ascii="Arial" w:hAnsi="Arial" w:cs="Arial"/>
          <w:b/>
          <w:bCs/>
          <w:szCs w:val="24"/>
        </w:rPr>
        <w:t>Twelfth Night: Act 2, Scene 2</w:t>
      </w:r>
    </w:p>
    <w:p w14:paraId="357237B8" w14:textId="77777777" w:rsidR="00535DB9" w:rsidRPr="00F37B98" w:rsidRDefault="00535DB9" w:rsidP="00535DB9">
      <w:pPr>
        <w:autoSpaceDE w:val="0"/>
        <w:autoSpaceDN w:val="0"/>
        <w:adjustRightInd w:val="0"/>
        <w:rPr>
          <w:rFonts w:ascii="Arial" w:hAnsi="Arial" w:cs="Arial"/>
          <w:b/>
          <w:bCs/>
          <w:szCs w:val="24"/>
        </w:rPr>
      </w:pPr>
    </w:p>
    <w:p w14:paraId="79D069A1" w14:textId="77777777" w:rsidR="00535DB9" w:rsidRPr="00F37B98" w:rsidRDefault="00535DB9" w:rsidP="00535DB9">
      <w:pPr>
        <w:autoSpaceDE w:val="0"/>
        <w:autoSpaceDN w:val="0"/>
        <w:adjustRightInd w:val="0"/>
        <w:rPr>
          <w:rFonts w:ascii="Arial" w:hAnsi="Arial" w:cs="Arial"/>
          <w:szCs w:val="24"/>
        </w:rPr>
      </w:pPr>
      <w:r w:rsidRPr="00F37B98">
        <w:rPr>
          <w:rFonts w:ascii="Arial" w:hAnsi="Arial" w:cs="Arial"/>
          <w:szCs w:val="24"/>
        </w:rPr>
        <w:t>I left no ring with her: what means this lady?</w:t>
      </w:r>
    </w:p>
    <w:p w14:paraId="4B7132E2"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Fortune forbid my outside have not charm'd her!</w:t>
      </w:r>
    </w:p>
    <w:p w14:paraId="50B9E96F"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She made good view of me; indeed, so much,</w:t>
      </w:r>
    </w:p>
    <w:p w14:paraId="073D1F4B"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That sure methought her eyes had lost her tongue,</w:t>
      </w:r>
    </w:p>
    <w:p w14:paraId="4EE63D2A"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For she did speak in starts distractedly.</w:t>
      </w:r>
    </w:p>
    <w:p w14:paraId="71C54195"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She loves me, sure; the cunning of her passion</w:t>
      </w:r>
    </w:p>
    <w:p w14:paraId="3771DC5A"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Invites me in this churlish messenger.</w:t>
      </w:r>
    </w:p>
    <w:p w14:paraId="261F3FD7"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None of my lord's ring! why, he sent her none.</w:t>
      </w:r>
    </w:p>
    <w:p w14:paraId="17E0D81A"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I am the man: if it be so, as 'tis,</w:t>
      </w:r>
    </w:p>
    <w:p w14:paraId="27CF0B61"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Poor lady, she were better love a dream.</w:t>
      </w:r>
    </w:p>
    <w:p w14:paraId="4CF448FA"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Disguise, I see, thou art a wickedness,</w:t>
      </w:r>
    </w:p>
    <w:p w14:paraId="52A07643"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Wherein the pregnant enemy does much.</w:t>
      </w:r>
    </w:p>
    <w:p w14:paraId="70E5C134"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How easy is it for the proper-false</w:t>
      </w:r>
    </w:p>
    <w:p w14:paraId="3931D211"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In women's waxen hearts to set their forms!</w:t>
      </w:r>
    </w:p>
    <w:p w14:paraId="4754987D"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Alas, our frailty is the cause, not we!</w:t>
      </w:r>
    </w:p>
    <w:p w14:paraId="136AC3BD"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For such as we are made of, such we be.</w:t>
      </w:r>
    </w:p>
    <w:p w14:paraId="01E3D25A"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How will this fadge? my master loves her dearly;</w:t>
      </w:r>
    </w:p>
    <w:p w14:paraId="1C096C03"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And I, poor monster, fond as much on him;</w:t>
      </w:r>
    </w:p>
    <w:p w14:paraId="3081741A"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And she, mistaken, seems to dote on me.</w:t>
      </w:r>
    </w:p>
    <w:p w14:paraId="714FDF16"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What will become of this? As I am man,</w:t>
      </w:r>
    </w:p>
    <w:p w14:paraId="202E4070"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My state is desperate for my master's love;</w:t>
      </w:r>
    </w:p>
    <w:p w14:paraId="296ABC77"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As I am woman,--now alas the day!--</w:t>
      </w:r>
    </w:p>
    <w:p w14:paraId="7ECCE869"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What thriftless sighs shall poor Olivia breathe!</w:t>
      </w:r>
    </w:p>
    <w:p w14:paraId="15FCF36A" w14:textId="77777777" w:rsidR="00535DB9" w:rsidRPr="00F37B98" w:rsidRDefault="00535DB9" w:rsidP="00535DB9">
      <w:pPr>
        <w:autoSpaceDE w:val="0"/>
        <w:autoSpaceDN w:val="0"/>
        <w:adjustRightInd w:val="0"/>
        <w:spacing w:line="276" w:lineRule="auto"/>
        <w:rPr>
          <w:rFonts w:ascii="Arial" w:hAnsi="Arial" w:cs="Arial"/>
          <w:szCs w:val="24"/>
        </w:rPr>
      </w:pPr>
      <w:r w:rsidRPr="00F37B98">
        <w:rPr>
          <w:rFonts w:ascii="Arial" w:hAnsi="Arial" w:cs="Arial"/>
          <w:szCs w:val="24"/>
        </w:rPr>
        <w:t>O time! thou must untangle this, not I;</w:t>
      </w:r>
    </w:p>
    <w:p w14:paraId="2412F94F" w14:textId="635B6E61" w:rsidR="00535DB9" w:rsidRPr="00F37B98" w:rsidRDefault="00535DB9" w:rsidP="00535DB9">
      <w:pPr>
        <w:spacing w:line="276" w:lineRule="auto"/>
        <w:rPr>
          <w:rFonts w:ascii="Arial" w:hAnsi="Arial" w:cs="Arial"/>
          <w:szCs w:val="24"/>
        </w:rPr>
      </w:pPr>
      <w:r w:rsidRPr="00F37B98">
        <w:rPr>
          <w:rFonts w:ascii="Arial" w:hAnsi="Arial" w:cs="Arial"/>
          <w:szCs w:val="24"/>
        </w:rPr>
        <w:t>It is too hard a knot for me to untie!</w:t>
      </w:r>
    </w:p>
    <w:p w14:paraId="45A662D1" w14:textId="77777777" w:rsidR="00535DB9" w:rsidRPr="00F37B98" w:rsidRDefault="00535DB9">
      <w:pPr>
        <w:rPr>
          <w:rFonts w:ascii="Arial" w:hAnsi="Arial" w:cs="Arial"/>
          <w:szCs w:val="24"/>
        </w:rPr>
      </w:pPr>
      <w:r w:rsidRPr="00F37B98">
        <w:rPr>
          <w:rFonts w:ascii="Arial" w:hAnsi="Arial" w:cs="Arial"/>
          <w:szCs w:val="24"/>
        </w:rPr>
        <w:br w:type="page"/>
      </w:r>
    </w:p>
    <w:p w14:paraId="1B29D521" w14:textId="77777777" w:rsidR="00535DB9" w:rsidRPr="00F37B98" w:rsidRDefault="00535DB9" w:rsidP="00535DB9">
      <w:pPr>
        <w:autoSpaceDE w:val="0"/>
        <w:autoSpaceDN w:val="0"/>
        <w:adjustRightInd w:val="0"/>
        <w:rPr>
          <w:rFonts w:ascii="Arial" w:hAnsi="Arial" w:cs="Arial"/>
          <w:b/>
          <w:bCs/>
          <w:szCs w:val="24"/>
        </w:rPr>
      </w:pPr>
      <w:r w:rsidRPr="00F37B98">
        <w:rPr>
          <w:rFonts w:ascii="Arial" w:hAnsi="Arial" w:cs="Arial"/>
          <w:b/>
          <w:bCs/>
          <w:szCs w:val="24"/>
        </w:rPr>
        <w:lastRenderedPageBreak/>
        <w:t>Romeo and Juliet: Act 2, Scene 5</w:t>
      </w:r>
    </w:p>
    <w:p w14:paraId="2EE2075D" w14:textId="77777777" w:rsidR="00535DB9" w:rsidRPr="00F37B98" w:rsidRDefault="00535DB9" w:rsidP="00535DB9">
      <w:pPr>
        <w:autoSpaceDE w:val="0"/>
        <w:autoSpaceDN w:val="0"/>
        <w:adjustRightInd w:val="0"/>
        <w:rPr>
          <w:rFonts w:ascii="Arial" w:hAnsi="Arial" w:cs="Arial"/>
          <w:b/>
          <w:bCs/>
          <w:szCs w:val="24"/>
        </w:rPr>
      </w:pPr>
    </w:p>
    <w:p w14:paraId="3041535A" w14:textId="77777777" w:rsidR="00535DB9" w:rsidRPr="00F37B98" w:rsidRDefault="00535DB9" w:rsidP="00535DB9">
      <w:pPr>
        <w:autoSpaceDE w:val="0"/>
        <w:autoSpaceDN w:val="0"/>
        <w:adjustRightInd w:val="0"/>
        <w:rPr>
          <w:rFonts w:ascii="Arial" w:hAnsi="Arial" w:cs="Arial"/>
          <w:b/>
          <w:bCs/>
          <w:szCs w:val="24"/>
        </w:rPr>
      </w:pPr>
      <w:r w:rsidRPr="00F37B98">
        <w:rPr>
          <w:rFonts w:ascii="Arial" w:hAnsi="Arial" w:cs="Arial"/>
          <w:b/>
          <w:bCs/>
          <w:szCs w:val="24"/>
        </w:rPr>
        <w:t>JULIET</w:t>
      </w:r>
    </w:p>
    <w:p w14:paraId="552771FF"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The clock struck nine when I did send the nurse;</w:t>
      </w:r>
    </w:p>
    <w:p w14:paraId="654D165B"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In half an hour she promised to return.</w:t>
      </w:r>
    </w:p>
    <w:p w14:paraId="595F8F47"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Perchance she cannot meet him: that's not so.</w:t>
      </w:r>
    </w:p>
    <w:p w14:paraId="4208780D"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O, she is lame! love's heralds should be thoughts,</w:t>
      </w:r>
    </w:p>
    <w:p w14:paraId="59F25BB8"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Which ten times faster glide than the sun's beams,</w:t>
      </w:r>
    </w:p>
    <w:p w14:paraId="41B5893F"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Driving back shadows over louring hills:</w:t>
      </w:r>
    </w:p>
    <w:p w14:paraId="6C5F02D6"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Therefore do nimble-pinion'd doves draw love,</w:t>
      </w:r>
    </w:p>
    <w:p w14:paraId="13FCBA7D"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And therefore hath the wind-swift Cupid wings.</w:t>
      </w:r>
    </w:p>
    <w:p w14:paraId="618B12DE"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Now is the sun upon the highmost hill</w:t>
      </w:r>
    </w:p>
    <w:p w14:paraId="2F5FB71A"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Of this day's journey, and from nine till twelve</w:t>
      </w:r>
    </w:p>
    <w:p w14:paraId="06001BDE"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Is three long hours, yet she is not come.</w:t>
      </w:r>
    </w:p>
    <w:p w14:paraId="4D39C8B2"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Had she affections and warm youthful blood,</w:t>
      </w:r>
    </w:p>
    <w:p w14:paraId="3CD54595"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She would be as swift in motion as a ball;</w:t>
      </w:r>
    </w:p>
    <w:p w14:paraId="5CDB34B4"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My words would bandy her to my sweet love,</w:t>
      </w:r>
    </w:p>
    <w:p w14:paraId="6081B37B"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And his to me:</w:t>
      </w:r>
    </w:p>
    <w:p w14:paraId="6ACF6A92"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But old folks, many feign as they were dead;</w:t>
      </w:r>
    </w:p>
    <w:p w14:paraId="32384AAB"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Unwieldy, slow, heavy and pale as lead.</w:t>
      </w:r>
    </w:p>
    <w:p w14:paraId="34953DB1"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O God, she comes! O honey nurse, what news?</w:t>
      </w:r>
    </w:p>
    <w:p w14:paraId="5C6C7249"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Hast thou met with him? Send thy man away.</w:t>
      </w:r>
    </w:p>
    <w:p w14:paraId="47694332"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Now, good sweet nurse,--O Lord, why look'st thou sad?</w:t>
      </w:r>
    </w:p>
    <w:p w14:paraId="2C43A57D" w14:textId="77777777" w:rsidR="00535DB9" w:rsidRPr="00F37B98" w:rsidRDefault="00535DB9" w:rsidP="00535DB9">
      <w:pPr>
        <w:autoSpaceDE w:val="0"/>
        <w:autoSpaceDN w:val="0"/>
        <w:adjustRightInd w:val="0"/>
        <w:ind w:left="1440"/>
        <w:rPr>
          <w:rFonts w:ascii="Arial" w:hAnsi="Arial" w:cs="Arial"/>
          <w:szCs w:val="24"/>
        </w:rPr>
      </w:pPr>
      <w:r w:rsidRPr="00F37B98">
        <w:rPr>
          <w:rFonts w:ascii="Arial" w:hAnsi="Arial" w:cs="Arial"/>
          <w:szCs w:val="24"/>
        </w:rPr>
        <w:t>Though news be sad, yet tell them merrily;</w:t>
      </w:r>
    </w:p>
    <w:p w14:paraId="3A307B76" w14:textId="77777777" w:rsidR="00535DB9" w:rsidRPr="00F37B98" w:rsidRDefault="00535DB9" w:rsidP="00535DB9">
      <w:pPr>
        <w:ind w:left="1440"/>
        <w:rPr>
          <w:rFonts w:ascii="Arial" w:hAnsi="Arial" w:cs="Arial"/>
          <w:szCs w:val="24"/>
        </w:rPr>
      </w:pPr>
      <w:r w:rsidRPr="00F37B98">
        <w:rPr>
          <w:rFonts w:ascii="Arial" w:hAnsi="Arial" w:cs="Arial"/>
          <w:szCs w:val="24"/>
        </w:rPr>
        <w:t>If good, thou shamest the music of sweet news</w:t>
      </w:r>
      <w:r w:rsidRPr="00F37B98">
        <w:rPr>
          <w:rFonts w:ascii="Arial" w:hAnsi="Arial" w:cs="Arial"/>
          <w:szCs w:val="24"/>
        </w:rPr>
        <w:br/>
        <w:t>By playing it to me with so sour a face.</w:t>
      </w:r>
    </w:p>
    <w:p w14:paraId="70FD298B" w14:textId="77777777" w:rsidR="00535DB9" w:rsidRPr="00F37B98" w:rsidRDefault="00535DB9" w:rsidP="00535DB9">
      <w:pPr>
        <w:rPr>
          <w:rFonts w:ascii="Arial" w:hAnsi="Arial" w:cs="Arial"/>
          <w:szCs w:val="24"/>
        </w:rPr>
      </w:pPr>
    </w:p>
    <w:p w14:paraId="3B2FA4DE" w14:textId="77777777" w:rsidR="00535DB9" w:rsidRPr="00F37B98" w:rsidRDefault="00535DB9" w:rsidP="00535DB9">
      <w:pPr>
        <w:pStyle w:val="Heading2"/>
        <w:spacing w:before="0"/>
        <w:rPr>
          <w:rFonts w:ascii="Arial" w:hAnsi="Arial" w:cs="Arial"/>
          <w:b/>
          <w:color w:val="000000"/>
          <w:sz w:val="24"/>
          <w:szCs w:val="24"/>
        </w:rPr>
      </w:pPr>
      <w:r w:rsidRPr="00F37B98">
        <w:rPr>
          <w:rFonts w:ascii="Arial" w:hAnsi="Arial" w:cs="Arial"/>
          <w:b/>
          <w:i/>
          <w:color w:val="000000"/>
          <w:sz w:val="24"/>
          <w:szCs w:val="24"/>
        </w:rPr>
        <w:t>A Midsummer’s Night Dream</w:t>
      </w:r>
      <w:r w:rsidRPr="00F37B98">
        <w:rPr>
          <w:rFonts w:ascii="Arial" w:hAnsi="Arial" w:cs="Arial"/>
          <w:b/>
          <w:color w:val="000000"/>
          <w:sz w:val="24"/>
          <w:szCs w:val="24"/>
        </w:rPr>
        <w:t xml:space="preserve"> Act V, Scene i</w:t>
      </w:r>
    </w:p>
    <w:p w14:paraId="2DD4BDBA" w14:textId="47288319" w:rsidR="00535DB9" w:rsidRPr="00F37B98" w:rsidRDefault="00535DB9" w:rsidP="00535DB9">
      <w:pPr>
        <w:rPr>
          <w:rFonts w:ascii="Arial" w:hAnsi="Arial" w:cs="Arial"/>
          <w:szCs w:val="24"/>
        </w:rPr>
      </w:pPr>
      <w:r w:rsidRPr="00F37B98">
        <w:rPr>
          <w:rFonts w:ascii="Arial" w:hAnsi="Arial" w:cs="Arial"/>
          <w:szCs w:val="24"/>
        </w:rPr>
        <w:t>Puck</w:t>
      </w:r>
    </w:p>
    <w:p w14:paraId="557F63AF" w14:textId="783A32B1" w:rsidR="00535DB9" w:rsidRPr="00F37B98" w:rsidRDefault="00535DB9" w:rsidP="00535DB9">
      <w:pPr>
        <w:ind w:left="1440"/>
        <w:rPr>
          <w:rFonts w:ascii="Arial" w:hAnsi="Arial" w:cs="Arial"/>
          <w:color w:val="000000"/>
          <w:szCs w:val="24"/>
        </w:rPr>
      </w:pPr>
      <w:r w:rsidRPr="00F37B98">
        <w:rPr>
          <w:rFonts w:ascii="Arial" w:hAnsi="Arial" w:cs="Arial"/>
          <w:color w:val="000000"/>
          <w:szCs w:val="24"/>
        </w:rPr>
        <w:t>If we shadows have offended,</w:t>
      </w:r>
      <w:r w:rsidRPr="00F37B98">
        <w:rPr>
          <w:rFonts w:ascii="Arial" w:hAnsi="Arial" w:cs="Arial"/>
          <w:color w:val="000000"/>
          <w:szCs w:val="24"/>
        </w:rPr>
        <w:br/>
        <w:t>Think but this, and all is mended,</w:t>
      </w:r>
      <w:r w:rsidRPr="00F37B98">
        <w:rPr>
          <w:rFonts w:ascii="Arial" w:hAnsi="Arial" w:cs="Arial"/>
          <w:color w:val="000000"/>
          <w:szCs w:val="24"/>
        </w:rPr>
        <w:br/>
        <w:t>That you have but slumber'd here</w:t>
      </w:r>
      <w:r w:rsidRPr="00F37B98">
        <w:rPr>
          <w:rFonts w:ascii="Arial" w:hAnsi="Arial" w:cs="Arial"/>
          <w:color w:val="000000"/>
          <w:szCs w:val="24"/>
        </w:rPr>
        <w:br/>
        <w:t>While these visions did appear.</w:t>
      </w:r>
      <w:r w:rsidRPr="00F37B98">
        <w:rPr>
          <w:rFonts w:ascii="Arial" w:hAnsi="Arial" w:cs="Arial"/>
          <w:color w:val="000000"/>
          <w:szCs w:val="24"/>
        </w:rPr>
        <w:br/>
        <w:t>And this weak and idle theme,</w:t>
      </w:r>
      <w:r w:rsidRPr="00F37B98">
        <w:rPr>
          <w:rFonts w:ascii="Arial" w:hAnsi="Arial" w:cs="Arial"/>
          <w:color w:val="000000"/>
          <w:szCs w:val="24"/>
        </w:rPr>
        <w:br/>
        <w:t>No more yielding but a dream,</w:t>
      </w:r>
      <w:r w:rsidRPr="00F37B98">
        <w:rPr>
          <w:rFonts w:ascii="Arial" w:hAnsi="Arial" w:cs="Arial"/>
          <w:color w:val="000000"/>
          <w:szCs w:val="24"/>
        </w:rPr>
        <w:br/>
        <w:t>Gentles, do not reprehend:</w:t>
      </w:r>
      <w:r w:rsidRPr="00F37B98">
        <w:rPr>
          <w:rFonts w:ascii="Arial" w:hAnsi="Arial" w:cs="Arial"/>
          <w:color w:val="000000"/>
          <w:szCs w:val="24"/>
        </w:rPr>
        <w:br/>
        <w:t>if you pardon, we will mend:</w:t>
      </w:r>
      <w:r w:rsidRPr="00F37B98">
        <w:rPr>
          <w:rFonts w:ascii="Arial" w:hAnsi="Arial" w:cs="Arial"/>
          <w:color w:val="000000"/>
          <w:szCs w:val="24"/>
        </w:rPr>
        <w:br/>
        <w:t>And, as I am an honest Puck,</w:t>
      </w:r>
      <w:r w:rsidRPr="00F37B98">
        <w:rPr>
          <w:rFonts w:ascii="Arial" w:hAnsi="Arial" w:cs="Arial"/>
          <w:color w:val="000000"/>
          <w:szCs w:val="24"/>
        </w:rPr>
        <w:br/>
        <w:t>If we have unearned luck</w:t>
      </w:r>
      <w:r w:rsidRPr="00F37B98">
        <w:rPr>
          <w:rFonts w:ascii="Arial" w:hAnsi="Arial" w:cs="Arial"/>
          <w:color w:val="000000"/>
          <w:szCs w:val="24"/>
        </w:rPr>
        <w:br/>
        <w:t>Now to 'scape the serpent's tongue,</w:t>
      </w:r>
      <w:r w:rsidRPr="00F37B98">
        <w:rPr>
          <w:rFonts w:ascii="Arial" w:hAnsi="Arial" w:cs="Arial"/>
          <w:color w:val="000000"/>
          <w:szCs w:val="24"/>
        </w:rPr>
        <w:br/>
        <w:t>We will make amends ere long;</w:t>
      </w:r>
      <w:r w:rsidRPr="00F37B98">
        <w:rPr>
          <w:rFonts w:ascii="Arial" w:hAnsi="Arial" w:cs="Arial"/>
          <w:color w:val="000000"/>
          <w:szCs w:val="24"/>
        </w:rPr>
        <w:br/>
        <w:t>Else the Puck a liar call;</w:t>
      </w:r>
      <w:r w:rsidRPr="00F37B98">
        <w:rPr>
          <w:rFonts w:ascii="Arial" w:hAnsi="Arial" w:cs="Arial"/>
          <w:color w:val="000000"/>
          <w:szCs w:val="24"/>
        </w:rPr>
        <w:br/>
        <w:t>So, good night unto you all.</w:t>
      </w:r>
      <w:r w:rsidRPr="00F37B98">
        <w:rPr>
          <w:rFonts w:ascii="Arial" w:hAnsi="Arial" w:cs="Arial"/>
          <w:color w:val="000000"/>
          <w:szCs w:val="24"/>
        </w:rPr>
        <w:br/>
        <w:t>Give me your hands, if we be friends,</w:t>
      </w:r>
      <w:r w:rsidRPr="00F37B98">
        <w:rPr>
          <w:rFonts w:ascii="Arial" w:hAnsi="Arial" w:cs="Arial"/>
          <w:color w:val="000000"/>
          <w:szCs w:val="24"/>
        </w:rPr>
        <w:br/>
        <w:t>And Robin shall restore amends.</w:t>
      </w:r>
    </w:p>
    <w:p w14:paraId="6BB79D9E" w14:textId="7E26B732" w:rsidR="00535DB9" w:rsidRPr="00F37B98" w:rsidRDefault="00535DB9" w:rsidP="00535DB9">
      <w:pPr>
        <w:ind w:left="1440"/>
        <w:rPr>
          <w:rFonts w:ascii="Arial" w:hAnsi="Arial" w:cs="Arial"/>
          <w:color w:val="000000"/>
          <w:szCs w:val="24"/>
        </w:rPr>
      </w:pPr>
    </w:p>
    <w:p w14:paraId="06DAC2C2" w14:textId="77777777" w:rsidR="000A5BD9" w:rsidRPr="00F37B98" w:rsidRDefault="000A5BD9">
      <w:pPr>
        <w:rPr>
          <w:rFonts w:ascii="Arial" w:hAnsi="Arial" w:cs="Arial"/>
          <w:b/>
          <w:bCs/>
          <w:i/>
          <w:szCs w:val="24"/>
        </w:rPr>
      </w:pPr>
      <w:r w:rsidRPr="00F37B98">
        <w:rPr>
          <w:rFonts w:ascii="Arial" w:hAnsi="Arial" w:cs="Arial"/>
          <w:b/>
          <w:bCs/>
          <w:i/>
          <w:szCs w:val="24"/>
        </w:rPr>
        <w:br w:type="page"/>
      </w:r>
    </w:p>
    <w:p w14:paraId="1FDAB968" w14:textId="58A9D845" w:rsidR="000A5BD9" w:rsidRPr="00F37B98" w:rsidRDefault="000A5BD9" w:rsidP="000A5BD9">
      <w:pPr>
        <w:autoSpaceDE w:val="0"/>
        <w:autoSpaceDN w:val="0"/>
        <w:adjustRightInd w:val="0"/>
        <w:rPr>
          <w:rFonts w:ascii="Arial" w:hAnsi="Arial" w:cs="Arial"/>
          <w:b/>
          <w:bCs/>
          <w:szCs w:val="24"/>
        </w:rPr>
      </w:pPr>
      <w:r w:rsidRPr="00F37B98">
        <w:rPr>
          <w:rFonts w:ascii="Arial" w:hAnsi="Arial" w:cs="Arial"/>
          <w:b/>
          <w:bCs/>
          <w:i/>
          <w:szCs w:val="24"/>
        </w:rPr>
        <w:lastRenderedPageBreak/>
        <w:t>Julius Caesar</w:t>
      </w:r>
      <w:r w:rsidRPr="00F37B98">
        <w:rPr>
          <w:rFonts w:ascii="Arial" w:hAnsi="Arial" w:cs="Arial"/>
          <w:b/>
          <w:bCs/>
          <w:szCs w:val="24"/>
        </w:rPr>
        <w:t xml:space="preserve">  Act 3, Scene 2</w:t>
      </w:r>
    </w:p>
    <w:p w14:paraId="25078022" w14:textId="77777777" w:rsidR="000A5BD9" w:rsidRPr="00F37B98" w:rsidRDefault="000A5BD9" w:rsidP="000A5BD9">
      <w:pPr>
        <w:autoSpaceDE w:val="0"/>
        <w:autoSpaceDN w:val="0"/>
        <w:adjustRightInd w:val="0"/>
        <w:rPr>
          <w:rFonts w:ascii="Arial" w:hAnsi="Arial" w:cs="Arial"/>
          <w:b/>
          <w:bCs/>
          <w:szCs w:val="24"/>
        </w:rPr>
      </w:pPr>
    </w:p>
    <w:p w14:paraId="2BCB586B" w14:textId="77777777" w:rsidR="000A5BD9" w:rsidRPr="00F37B98" w:rsidRDefault="000A5BD9" w:rsidP="000A5BD9">
      <w:pPr>
        <w:autoSpaceDE w:val="0"/>
        <w:autoSpaceDN w:val="0"/>
        <w:adjustRightInd w:val="0"/>
        <w:rPr>
          <w:rFonts w:ascii="Arial" w:hAnsi="Arial" w:cs="Arial"/>
          <w:b/>
          <w:bCs/>
          <w:szCs w:val="24"/>
        </w:rPr>
      </w:pPr>
      <w:r w:rsidRPr="00F37B98">
        <w:rPr>
          <w:rFonts w:ascii="Arial" w:hAnsi="Arial" w:cs="Arial"/>
          <w:b/>
          <w:bCs/>
          <w:szCs w:val="24"/>
        </w:rPr>
        <w:t>ANTONY</w:t>
      </w:r>
    </w:p>
    <w:p w14:paraId="330BBFF6"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Friends, Romans, countrymen, lend me your ears;</w:t>
      </w:r>
    </w:p>
    <w:p w14:paraId="64D017F5"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I come to bury Caesar, not to praise him.</w:t>
      </w:r>
    </w:p>
    <w:p w14:paraId="1E33F8CF"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The evil that men do lives after them;</w:t>
      </w:r>
    </w:p>
    <w:p w14:paraId="4ADCD8C4"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The good is oft interred with their bones;</w:t>
      </w:r>
    </w:p>
    <w:p w14:paraId="1574C08E"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So let it be with Caesar. The noble Brutus</w:t>
      </w:r>
    </w:p>
    <w:p w14:paraId="3B0BC9E6"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Hath told you Caesar was ambitious:</w:t>
      </w:r>
    </w:p>
    <w:p w14:paraId="4E4D4CE1"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If it were so, it was a grievous fault,</w:t>
      </w:r>
    </w:p>
    <w:p w14:paraId="068B22CB"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And grievously hath Caesar answer'd it.</w:t>
      </w:r>
    </w:p>
    <w:p w14:paraId="22C26B10"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Here, under leave of Brutus and the rest--</w:t>
      </w:r>
    </w:p>
    <w:p w14:paraId="179209D3"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For Brutus is an honourable man;</w:t>
      </w:r>
    </w:p>
    <w:p w14:paraId="588FA24B"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So are they all, all honourable men--</w:t>
      </w:r>
    </w:p>
    <w:p w14:paraId="1951EB65"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Come I to speak in Caesar's funeral.</w:t>
      </w:r>
    </w:p>
    <w:p w14:paraId="76C0347D"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He was my friend, faithful and just to me:</w:t>
      </w:r>
    </w:p>
    <w:p w14:paraId="46AAA575"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But Brutus says he was ambitious;</w:t>
      </w:r>
    </w:p>
    <w:p w14:paraId="1B9A51B2"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And Brutus is an honourable man.</w:t>
      </w:r>
    </w:p>
    <w:p w14:paraId="0A3CEB7D"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He hath brought many captives home to Rome</w:t>
      </w:r>
    </w:p>
    <w:p w14:paraId="5E22DB5F"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Whose ransoms did the general coffers fill:</w:t>
      </w:r>
    </w:p>
    <w:p w14:paraId="7A46B7DB"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Did this in Caesar seem ambitious?</w:t>
      </w:r>
    </w:p>
    <w:p w14:paraId="06083F6D"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When that the poor have cried, Caesar hath wept:</w:t>
      </w:r>
    </w:p>
    <w:p w14:paraId="0575FD9C"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Ambition should be made of sterner stuff:</w:t>
      </w:r>
    </w:p>
    <w:p w14:paraId="1A8F0851"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Yet Brutus says he was ambitious;</w:t>
      </w:r>
    </w:p>
    <w:p w14:paraId="6A7A8BB4" w14:textId="016C50C7" w:rsidR="000A5BD9" w:rsidRPr="00F37B98" w:rsidRDefault="000A5BD9" w:rsidP="00956255">
      <w:pPr>
        <w:autoSpaceDE w:val="0"/>
        <w:autoSpaceDN w:val="0"/>
        <w:adjustRightInd w:val="0"/>
        <w:ind w:left="1440"/>
        <w:rPr>
          <w:rFonts w:ascii="Arial" w:hAnsi="Arial" w:cs="Arial"/>
          <w:szCs w:val="24"/>
        </w:rPr>
      </w:pPr>
      <w:r w:rsidRPr="00F37B98">
        <w:rPr>
          <w:rFonts w:ascii="Arial" w:hAnsi="Arial" w:cs="Arial"/>
          <w:szCs w:val="24"/>
        </w:rPr>
        <w:t>And Brutus is an honourable man.</w:t>
      </w:r>
    </w:p>
    <w:p w14:paraId="7A4E5E71" w14:textId="77777777" w:rsidR="000A5BD9" w:rsidRPr="00F37B98" w:rsidRDefault="000A5BD9" w:rsidP="000A5BD9">
      <w:pPr>
        <w:autoSpaceDE w:val="0"/>
        <w:autoSpaceDN w:val="0"/>
        <w:adjustRightInd w:val="0"/>
        <w:rPr>
          <w:rFonts w:ascii="Arial" w:hAnsi="Arial" w:cs="Arial"/>
          <w:b/>
          <w:bCs/>
          <w:szCs w:val="24"/>
        </w:rPr>
      </w:pPr>
    </w:p>
    <w:p w14:paraId="2B89FE07" w14:textId="77777777" w:rsidR="000A5BD9" w:rsidRPr="00F37B98" w:rsidRDefault="000A5BD9" w:rsidP="000A5BD9">
      <w:pPr>
        <w:pStyle w:val="Heading2"/>
        <w:spacing w:before="0"/>
        <w:rPr>
          <w:rFonts w:ascii="Arial" w:hAnsi="Arial" w:cs="Arial"/>
          <w:b/>
          <w:color w:val="000000"/>
          <w:sz w:val="24"/>
          <w:szCs w:val="24"/>
        </w:rPr>
      </w:pPr>
      <w:r w:rsidRPr="00F37B98">
        <w:rPr>
          <w:rFonts w:ascii="Arial" w:hAnsi="Arial" w:cs="Arial"/>
          <w:b/>
          <w:i/>
          <w:color w:val="000000"/>
          <w:sz w:val="24"/>
          <w:szCs w:val="24"/>
        </w:rPr>
        <w:t xml:space="preserve">Hamlet </w:t>
      </w:r>
      <w:r w:rsidRPr="00F37B98">
        <w:rPr>
          <w:rFonts w:ascii="Arial" w:hAnsi="Arial" w:cs="Arial"/>
          <w:b/>
          <w:color w:val="000000"/>
          <w:sz w:val="24"/>
          <w:szCs w:val="24"/>
        </w:rPr>
        <w:t>Act III, Scene i</w:t>
      </w:r>
    </w:p>
    <w:p w14:paraId="67E31873" w14:textId="77777777" w:rsidR="000A5BD9" w:rsidRPr="00F37B98" w:rsidRDefault="000A5BD9" w:rsidP="000A5BD9">
      <w:pPr>
        <w:pStyle w:val="NormalWeb"/>
        <w:ind w:left="1440"/>
        <w:rPr>
          <w:rFonts w:ascii="Arial" w:hAnsi="Arial" w:cs="Arial"/>
          <w:color w:val="000000"/>
        </w:rPr>
      </w:pPr>
      <w:r w:rsidRPr="00F37B98">
        <w:rPr>
          <w:rFonts w:ascii="Arial" w:hAnsi="Arial" w:cs="Arial"/>
          <w:color w:val="000000"/>
        </w:rPr>
        <w:t>OPHELIA:</w:t>
      </w:r>
      <w:r w:rsidRPr="00F37B98">
        <w:rPr>
          <w:rFonts w:ascii="Arial" w:hAnsi="Arial" w:cs="Arial"/>
          <w:color w:val="000000"/>
        </w:rPr>
        <w:br/>
      </w:r>
      <w:r w:rsidRPr="00F37B98">
        <w:rPr>
          <w:rFonts w:ascii="Arial" w:hAnsi="Arial" w:cs="Arial"/>
          <w:color w:val="000000"/>
        </w:rPr>
        <w:br/>
        <w:t>Oh, what a noble mind is here o'erthrown!—</w:t>
      </w:r>
      <w:r w:rsidRPr="00F37B98">
        <w:rPr>
          <w:rFonts w:ascii="Arial" w:hAnsi="Arial" w:cs="Arial"/>
          <w:color w:val="000000"/>
        </w:rPr>
        <w:br/>
        <w:t>The courtier’s, soldier’s, scholar’s, eye, tongue, sword,</w:t>
      </w:r>
      <w:r w:rsidRPr="00F37B98">
        <w:rPr>
          <w:rFonts w:ascii="Arial" w:hAnsi="Arial" w:cs="Arial"/>
          <w:color w:val="000000"/>
        </w:rPr>
        <w:br/>
        <w:t>Th' expectancy and rose of the fair state,</w:t>
      </w:r>
      <w:r w:rsidRPr="00F37B98">
        <w:rPr>
          <w:rFonts w:ascii="Arial" w:hAnsi="Arial" w:cs="Arial"/>
          <w:color w:val="000000"/>
        </w:rPr>
        <w:br/>
        <w:t>The glass of fashion and the mould of form,</w:t>
      </w:r>
      <w:r w:rsidRPr="00F37B98">
        <w:rPr>
          <w:rFonts w:ascii="Arial" w:hAnsi="Arial" w:cs="Arial"/>
          <w:color w:val="000000"/>
        </w:rPr>
        <w:br/>
        <w:t>Th' observed of all observers, quite, quite down!</w:t>
      </w:r>
      <w:r w:rsidRPr="00F37B98">
        <w:rPr>
          <w:rFonts w:ascii="Arial" w:hAnsi="Arial" w:cs="Arial"/>
          <w:color w:val="000000"/>
        </w:rPr>
        <w:br/>
        <w:t>And I, of ladies most deject and wretched,</w:t>
      </w:r>
      <w:r w:rsidRPr="00F37B98">
        <w:rPr>
          <w:rFonts w:ascii="Arial" w:hAnsi="Arial" w:cs="Arial"/>
          <w:color w:val="000000"/>
        </w:rPr>
        <w:br/>
        <w:t>That sucked the honey of his music vows,</w:t>
      </w:r>
      <w:r w:rsidRPr="00F37B98">
        <w:rPr>
          <w:rFonts w:ascii="Arial" w:hAnsi="Arial" w:cs="Arial"/>
          <w:color w:val="000000"/>
        </w:rPr>
        <w:br/>
        <w:t>Now see that noble and most sovereign reason</w:t>
      </w:r>
      <w:r w:rsidRPr="00F37B98">
        <w:rPr>
          <w:rFonts w:ascii="Arial" w:hAnsi="Arial" w:cs="Arial"/>
          <w:color w:val="000000"/>
        </w:rPr>
        <w:br/>
        <w:t>Like sweet bells jangled, out of tune and harsh;</w:t>
      </w:r>
      <w:r w:rsidRPr="00F37B98">
        <w:rPr>
          <w:rFonts w:ascii="Arial" w:hAnsi="Arial" w:cs="Arial"/>
          <w:color w:val="000000"/>
        </w:rPr>
        <w:br/>
        <w:t>That unmatched form and feature of blown youth</w:t>
      </w:r>
      <w:r w:rsidRPr="00F37B98">
        <w:rPr>
          <w:rFonts w:ascii="Arial" w:hAnsi="Arial" w:cs="Arial"/>
          <w:color w:val="000000"/>
        </w:rPr>
        <w:br/>
        <w:t>Blasted with ecstasy. Oh, woe is me,</w:t>
      </w:r>
      <w:r w:rsidRPr="00F37B98">
        <w:rPr>
          <w:rFonts w:ascii="Arial" w:hAnsi="Arial" w:cs="Arial"/>
          <w:color w:val="000000"/>
        </w:rPr>
        <w:br/>
        <w:t>T' have seen what I have seen, see what I see!</w:t>
      </w:r>
    </w:p>
    <w:p w14:paraId="4D30E7FE" w14:textId="77777777" w:rsidR="00535DB9" w:rsidRPr="00F37B98" w:rsidRDefault="00535DB9" w:rsidP="00535DB9">
      <w:pPr>
        <w:ind w:left="1440"/>
        <w:rPr>
          <w:rFonts w:ascii="Arial" w:hAnsi="Arial" w:cs="Arial"/>
          <w:szCs w:val="24"/>
        </w:rPr>
      </w:pPr>
    </w:p>
    <w:p w14:paraId="28E1392E" w14:textId="77777777" w:rsidR="00535DB9" w:rsidRPr="00F37B98" w:rsidRDefault="00535DB9" w:rsidP="00535DB9">
      <w:pPr>
        <w:spacing w:line="276" w:lineRule="auto"/>
        <w:jc w:val="center"/>
        <w:rPr>
          <w:rFonts w:ascii="Arial" w:hAnsi="Arial" w:cs="Arial"/>
          <w:szCs w:val="24"/>
        </w:rPr>
      </w:pPr>
    </w:p>
    <w:p w14:paraId="23F3BD17" w14:textId="77777777" w:rsidR="000A5BD9" w:rsidRPr="00F37B98" w:rsidRDefault="000A5BD9">
      <w:pPr>
        <w:rPr>
          <w:rFonts w:ascii="Arial" w:hAnsi="Arial" w:cs="Arial"/>
          <w:b/>
          <w:bCs/>
          <w:szCs w:val="24"/>
        </w:rPr>
      </w:pPr>
      <w:r w:rsidRPr="00F37B98">
        <w:rPr>
          <w:rFonts w:ascii="Arial" w:hAnsi="Arial" w:cs="Arial"/>
          <w:b/>
          <w:bCs/>
          <w:szCs w:val="24"/>
        </w:rPr>
        <w:br w:type="page"/>
      </w:r>
    </w:p>
    <w:p w14:paraId="4E10D946" w14:textId="460409AB" w:rsidR="000A5BD9" w:rsidRPr="00F37B98" w:rsidRDefault="000A5BD9" w:rsidP="000A5BD9">
      <w:pPr>
        <w:autoSpaceDE w:val="0"/>
        <w:autoSpaceDN w:val="0"/>
        <w:adjustRightInd w:val="0"/>
        <w:rPr>
          <w:rFonts w:ascii="Arial" w:hAnsi="Arial" w:cs="Arial"/>
          <w:b/>
          <w:bCs/>
          <w:szCs w:val="24"/>
        </w:rPr>
      </w:pPr>
      <w:r w:rsidRPr="00F37B98">
        <w:rPr>
          <w:rFonts w:ascii="Arial" w:hAnsi="Arial" w:cs="Arial"/>
          <w:b/>
          <w:bCs/>
          <w:szCs w:val="24"/>
        </w:rPr>
        <w:lastRenderedPageBreak/>
        <w:t>Macbeth: Act 1, Scene 7</w:t>
      </w:r>
    </w:p>
    <w:p w14:paraId="776C309D" w14:textId="77777777" w:rsidR="000A5BD9" w:rsidRPr="00F37B98" w:rsidRDefault="000A5BD9" w:rsidP="000A5BD9">
      <w:pPr>
        <w:autoSpaceDE w:val="0"/>
        <w:autoSpaceDN w:val="0"/>
        <w:adjustRightInd w:val="0"/>
        <w:rPr>
          <w:rFonts w:ascii="Arial" w:hAnsi="Arial" w:cs="Arial"/>
          <w:b/>
          <w:bCs/>
          <w:szCs w:val="24"/>
        </w:rPr>
      </w:pPr>
      <w:r w:rsidRPr="00F37B98">
        <w:rPr>
          <w:rFonts w:ascii="Arial" w:hAnsi="Arial" w:cs="Arial"/>
          <w:b/>
          <w:bCs/>
          <w:szCs w:val="24"/>
        </w:rPr>
        <w:t>MACBETH</w:t>
      </w:r>
    </w:p>
    <w:p w14:paraId="0C91DD3E"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If it were done when 'tis done, then 'twere well</w:t>
      </w:r>
    </w:p>
    <w:p w14:paraId="52E13DB5"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It were done quickly: if the assassination</w:t>
      </w:r>
    </w:p>
    <w:p w14:paraId="26092CB6"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Could trammel up the consequence, and catch</w:t>
      </w:r>
    </w:p>
    <w:p w14:paraId="4905016E"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With his surcease success; that but this blow</w:t>
      </w:r>
    </w:p>
    <w:p w14:paraId="6014C575"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Might be the be-all and the end-all here,</w:t>
      </w:r>
    </w:p>
    <w:p w14:paraId="17E7F3F2"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But here, upon this bank and shoal of time,</w:t>
      </w:r>
    </w:p>
    <w:p w14:paraId="3886479B"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We'ld jump the life to come. But in these cases</w:t>
      </w:r>
    </w:p>
    <w:p w14:paraId="1275E419"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We still have judgment here; that we but teach</w:t>
      </w:r>
    </w:p>
    <w:p w14:paraId="4FBC3DF1"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Bloody instructions, which, being taught, return</w:t>
      </w:r>
    </w:p>
    <w:p w14:paraId="03A11C7F"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To plague the inventor: this even-handed justice</w:t>
      </w:r>
    </w:p>
    <w:p w14:paraId="56CEF4B9"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Commends the ingredients of our poison'd chalice</w:t>
      </w:r>
    </w:p>
    <w:p w14:paraId="5C8F4D13"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To our own lips. He's here in double trust;</w:t>
      </w:r>
    </w:p>
    <w:p w14:paraId="008CB303"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First, as I am his kinsman and his subject,</w:t>
      </w:r>
    </w:p>
    <w:p w14:paraId="30BC3D27"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Strong both against the deed; then, as his host,</w:t>
      </w:r>
    </w:p>
    <w:p w14:paraId="4082CA73"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Who should against his murderer shut the door,</w:t>
      </w:r>
    </w:p>
    <w:p w14:paraId="749D757A"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Not bear the knife myself. Besides, this Duncan</w:t>
      </w:r>
    </w:p>
    <w:p w14:paraId="57B0CDCB"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Hath borne his faculties so meek, hath been</w:t>
      </w:r>
    </w:p>
    <w:p w14:paraId="34D3C3FB"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So clear in his great office, that his virtues</w:t>
      </w:r>
    </w:p>
    <w:p w14:paraId="3B1248DA"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Will plead like angels, trumpet-tongued, against</w:t>
      </w:r>
    </w:p>
    <w:p w14:paraId="4781B6C6"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The deep damnation of his taking-off;</w:t>
      </w:r>
    </w:p>
    <w:p w14:paraId="564DB321"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And pity, like a naked new-born babe,</w:t>
      </w:r>
    </w:p>
    <w:p w14:paraId="7DDDD3B9"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Striding the blast, or heaven's cherubim, horsed</w:t>
      </w:r>
    </w:p>
    <w:p w14:paraId="42105F23"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Upon the sightless couriers of the air,</w:t>
      </w:r>
    </w:p>
    <w:p w14:paraId="091E902B"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Shall blow the horrid deed in every eye,</w:t>
      </w:r>
    </w:p>
    <w:p w14:paraId="748D7BEA"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That tears shall drown the wind. I have no spur</w:t>
      </w:r>
    </w:p>
    <w:p w14:paraId="72D7A5FC"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To prick the sides of my intent, but only</w:t>
      </w:r>
    </w:p>
    <w:p w14:paraId="560796A1" w14:textId="77777777" w:rsidR="000A5BD9" w:rsidRPr="00F37B98" w:rsidRDefault="000A5BD9" w:rsidP="000A5BD9">
      <w:pPr>
        <w:autoSpaceDE w:val="0"/>
        <w:autoSpaceDN w:val="0"/>
        <w:adjustRightInd w:val="0"/>
        <w:ind w:left="1440"/>
        <w:rPr>
          <w:rFonts w:ascii="Arial" w:hAnsi="Arial" w:cs="Arial"/>
          <w:szCs w:val="24"/>
        </w:rPr>
      </w:pPr>
      <w:r w:rsidRPr="00F37B98">
        <w:rPr>
          <w:rFonts w:ascii="Arial" w:hAnsi="Arial" w:cs="Arial"/>
          <w:szCs w:val="24"/>
        </w:rPr>
        <w:t>Vaulting ambition, which o'erleaps itself</w:t>
      </w:r>
    </w:p>
    <w:p w14:paraId="0303CF74" w14:textId="422F49D7" w:rsidR="000A5BD9" w:rsidRPr="00F37B98" w:rsidRDefault="000A5BD9" w:rsidP="00956255">
      <w:pPr>
        <w:autoSpaceDE w:val="0"/>
        <w:autoSpaceDN w:val="0"/>
        <w:adjustRightInd w:val="0"/>
        <w:ind w:left="1440"/>
        <w:rPr>
          <w:rFonts w:ascii="Arial" w:hAnsi="Arial" w:cs="Arial"/>
          <w:szCs w:val="24"/>
        </w:rPr>
      </w:pPr>
      <w:r w:rsidRPr="00F37B98">
        <w:rPr>
          <w:rFonts w:ascii="Arial" w:hAnsi="Arial" w:cs="Arial"/>
          <w:szCs w:val="24"/>
        </w:rPr>
        <w:t>And falls on the other.</w:t>
      </w:r>
    </w:p>
    <w:p w14:paraId="443A3BBB" w14:textId="77777777" w:rsidR="000A5BD9" w:rsidRPr="00F37B98" w:rsidRDefault="000A5BD9" w:rsidP="000A5BD9">
      <w:pPr>
        <w:autoSpaceDE w:val="0"/>
        <w:autoSpaceDN w:val="0"/>
        <w:adjustRightInd w:val="0"/>
        <w:rPr>
          <w:rFonts w:ascii="Arial" w:hAnsi="Arial" w:cs="Arial"/>
          <w:szCs w:val="24"/>
        </w:rPr>
      </w:pPr>
    </w:p>
    <w:p w14:paraId="09123D52" w14:textId="77777777" w:rsidR="000A5BD9" w:rsidRPr="00F37B98" w:rsidRDefault="000A5BD9" w:rsidP="000A5BD9">
      <w:pPr>
        <w:pStyle w:val="NormalWeb"/>
        <w:shd w:val="clear" w:color="auto" w:fill="FFFFFF"/>
        <w:spacing w:before="150" w:beforeAutospacing="0" w:after="450" w:afterAutospacing="0"/>
        <w:rPr>
          <w:rFonts w:ascii="Arial" w:hAnsi="Arial" w:cs="Arial"/>
          <w:color w:val="000000"/>
        </w:rPr>
      </w:pPr>
      <w:r w:rsidRPr="00F37B98">
        <w:rPr>
          <w:rFonts w:ascii="Arial" w:hAnsi="Arial" w:cs="Arial"/>
          <w:b/>
          <w:color w:val="000000"/>
        </w:rPr>
        <w:t>The Tragedy of King Lear by William Shakespeare</w:t>
      </w:r>
      <w:r w:rsidRPr="00F37B98">
        <w:rPr>
          <w:rFonts w:ascii="Arial" w:hAnsi="Arial" w:cs="Arial"/>
          <w:b/>
          <w:color w:val="000000"/>
        </w:rPr>
        <w:br/>
      </w:r>
      <w:r w:rsidRPr="00F37B98">
        <w:rPr>
          <w:rFonts w:ascii="Arial" w:hAnsi="Arial" w:cs="Arial"/>
          <w:b/>
          <w:bCs/>
        </w:rPr>
        <w:t>Act I, Scene 4</w:t>
      </w:r>
    </w:p>
    <w:p w14:paraId="1BC728BD" w14:textId="77777777" w:rsidR="000A5BD9" w:rsidRPr="00F37B98" w:rsidRDefault="00272090" w:rsidP="000A5BD9">
      <w:pPr>
        <w:rPr>
          <w:rFonts w:ascii="Arial" w:eastAsia="Times New Roman" w:hAnsi="Arial" w:cs="Arial"/>
          <w:b/>
          <w:bCs/>
          <w:szCs w:val="24"/>
          <w:lang w:eastAsia="en-NZ"/>
        </w:rPr>
      </w:pPr>
      <w:hyperlink r:id="rId12" w:history="1">
        <w:r w:rsidR="000A5BD9" w:rsidRPr="00F37B98">
          <w:rPr>
            <w:rFonts w:ascii="Arial" w:eastAsia="Times New Roman" w:hAnsi="Arial" w:cs="Arial"/>
            <w:color w:val="000000"/>
            <w:szCs w:val="24"/>
            <w:lang w:eastAsia="en-NZ"/>
          </w:rPr>
          <w:t>Fool</w:t>
        </w:r>
      </w:hyperlink>
      <w:r w:rsidR="000A5BD9" w:rsidRPr="00F37B98">
        <w:rPr>
          <w:rFonts w:ascii="Arial" w:eastAsia="Times New Roman" w:hAnsi="Arial" w:cs="Arial"/>
          <w:b/>
          <w:bCs/>
          <w:szCs w:val="24"/>
          <w:lang w:eastAsia="en-NZ"/>
        </w:rPr>
        <w:t>:</w:t>
      </w:r>
    </w:p>
    <w:p w14:paraId="54ECE556" w14:textId="10CA1809" w:rsidR="000A5BD9" w:rsidRPr="00F37B98" w:rsidRDefault="000A5BD9" w:rsidP="00956255">
      <w:pPr>
        <w:ind w:left="1440"/>
        <w:rPr>
          <w:rFonts w:ascii="Arial" w:eastAsia="Times New Roman" w:hAnsi="Arial" w:cs="Arial"/>
          <w:color w:val="000000"/>
          <w:szCs w:val="24"/>
          <w:lang w:eastAsia="en-NZ"/>
        </w:rPr>
      </w:pPr>
      <w:bookmarkStart w:id="1" w:name="645"/>
      <w:bookmarkEnd w:id="1"/>
      <w:r w:rsidRPr="00F37B98">
        <w:rPr>
          <w:rFonts w:ascii="Arial" w:eastAsia="Times New Roman" w:hAnsi="Arial" w:cs="Arial"/>
          <w:color w:val="000000"/>
          <w:szCs w:val="24"/>
          <w:lang w:eastAsia="en-NZ"/>
        </w:rPr>
        <w:t>Mark it, nuncle. </w:t>
      </w:r>
      <w:r w:rsidRPr="00F37B98">
        <w:rPr>
          <w:rFonts w:ascii="Arial" w:eastAsia="Times New Roman" w:hAnsi="Arial" w:cs="Arial"/>
          <w:color w:val="000000"/>
          <w:szCs w:val="24"/>
          <w:lang w:eastAsia="en-NZ"/>
        </w:rPr>
        <w:tab/>
      </w:r>
      <w:r w:rsidRPr="00F37B98">
        <w:rPr>
          <w:rFonts w:ascii="Arial" w:eastAsia="Times New Roman" w:hAnsi="Arial" w:cs="Arial"/>
          <w:color w:val="000000"/>
          <w:szCs w:val="24"/>
          <w:lang w:eastAsia="en-NZ"/>
        </w:rPr>
        <w:tab/>
      </w:r>
      <w:r w:rsidRPr="00F37B98">
        <w:rPr>
          <w:rFonts w:ascii="Arial" w:eastAsia="Times New Roman" w:hAnsi="Arial" w:cs="Arial"/>
          <w:color w:val="000000"/>
          <w:szCs w:val="24"/>
          <w:lang w:eastAsia="en-NZ"/>
        </w:rPr>
        <w:tab/>
      </w:r>
      <w:r w:rsidRPr="00F37B98">
        <w:rPr>
          <w:rFonts w:ascii="Arial" w:eastAsia="Times New Roman" w:hAnsi="Arial" w:cs="Arial"/>
          <w:color w:val="000000"/>
          <w:szCs w:val="24"/>
          <w:lang w:eastAsia="en-NZ"/>
        </w:rPr>
        <w:tab/>
      </w:r>
      <w:r w:rsidRPr="00F37B98">
        <w:rPr>
          <w:rFonts w:ascii="Arial" w:eastAsia="Times New Roman" w:hAnsi="Arial" w:cs="Arial"/>
          <w:color w:val="000000"/>
          <w:szCs w:val="24"/>
          <w:lang w:eastAsia="en-NZ"/>
        </w:rPr>
        <w:tab/>
      </w:r>
      <w:r w:rsidRPr="00F37B98">
        <w:rPr>
          <w:rFonts w:ascii="Arial" w:eastAsia="Times New Roman" w:hAnsi="Arial" w:cs="Arial"/>
          <w:szCs w:val="24"/>
          <w:lang w:eastAsia="en-NZ"/>
        </w:rPr>
        <w:t>645</w:t>
      </w:r>
      <w:r w:rsidRPr="00F37B98">
        <w:rPr>
          <w:rFonts w:ascii="Arial" w:eastAsia="Times New Roman" w:hAnsi="Arial" w:cs="Arial"/>
          <w:color w:val="000000"/>
          <w:szCs w:val="24"/>
          <w:lang w:eastAsia="en-NZ"/>
        </w:rPr>
        <w:br/>
        <w:t>Have more than thou showest, </w:t>
      </w:r>
      <w:r w:rsidRPr="00F37B98">
        <w:rPr>
          <w:rFonts w:ascii="Arial" w:eastAsia="Times New Roman" w:hAnsi="Arial" w:cs="Arial"/>
          <w:color w:val="000000"/>
          <w:szCs w:val="24"/>
          <w:lang w:eastAsia="en-NZ"/>
        </w:rPr>
        <w:br/>
        <w:t>Speak less than thou knowest, </w:t>
      </w:r>
      <w:r w:rsidRPr="00F37B98">
        <w:rPr>
          <w:rFonts w:ascii="Arial" w:eastAsia="Times New Roman" w:hAnsi="Arial" w:cs="Arial"/>
          <w:color w:val="000000"/>
          <w:szCs w:val="24"/>
          <w:lang w:eastAsia="en-NZ"/>
        </w:rPr>
        <w:br/>
        <w:t>Lend less than thou owest, </w:t>
      </w:r>
      <w:r w:rsidRPr="00F37B98">
        <w:rPr>
          <w:rFonts w:ascii="Arial" w:eastAsia="Times New Roman" w:hAnsi="Arial" w:cs="Arial"/>
          <w:color w:val="000000"/>
          <w:szCs w:val="24"/>
          <w:lang w:eastAsia="en-NZ"/>
        </w:rPr>
        <w:br/>
        <w:t>Ride more than thou goest, </w:t>
      </w:r>
      <w:r w:rsidRPr="00F37B98">
        <w:rPr>
          <w:rFonts w:ascii="Arial" w:eastAsia="Times New Roman" w:hAnsi="Arial" w:cs="Arial"/>
          <w:color w:val="000000"/>
          <w:szCs w:val="24"/>
          <w:lang w:eastAsia="en-NZ"/>
        </w:rPr>
        <w:br/>
        <w:t>Learn more than thou trowest, </w:t>
      </w:r>
      <w:r w:rsidRPr="00F37B98">
        <w:rPr>
          <w:rFonts w:ascii="Arial" w:eastAsia="Times New Roman" w:hAnsi="Arial" w:cs="Arial"/>
          <w:color w:val="000000"/>
          <w:szCs w:val="24"/>
          <w:lang w:eastAsia="en-NZ"/>
        </w:rPr>
        <w:tab/>
      </w:r>
      <w:r w:rsidRPr="00F37B98">
        <w:rPr>
          <w:rFonts w:ascii="Arial" w:eastAsia="Times New Roman" w:hAnsi="Arial" w:cs="Arial"/>
          <w:color w:val="000000"/>
          <w:szCs w:val="24"/>
          <w:lang w:eastAsia="en-NZ"/>
        </w:rPr>
        <w:tab/>
      </w:r>
      <w:r w:rsidRPr="00F37B98">
        <w:rPr>
          <w:rFonts w:ascii="Arial" w:eastAsia="Times New Roman" w:hAnsi="Arial" w:cs="Arial"/>
          <w:color w:val="000000"/>
          <w:szCs w:val="24"/>
          <w:lang w:eastAsia="en-NZ"/>
        </w:rPr>
        <w:tab/>
      </w:r>
      <w:r w:rsidRPr="00F37B98">
        <w:rPr>
          <w:rFonts w:ascii="Arial" w:eastAsia="Times New Roman" w:hAnsi="Arial" w:cs="Arial"/>
          <w:szCs w:val="24"/>
          <w:lang w:eastAsia="en-NZ"/>
        </w:rPr>
        <w:t>650</w:t>
      </w:r>
      <w:r w:rsidRPr="00F37B98">
        <w:rPr>
          <w:rFonts w:ascii="Arial" w:eastAsia="Times New Roman" w:hAnsi="Arial" w:cs="Arial"/>
          <w:color w:val="000000"/>
          <w:szCs w:val="24"/>
          <w:lang w:eastAsia="en-NZ"/>
        </w:rPr>
        <w:br/>
        <w:t>Set less than thou throwest; </w:t>
      </w:r>
      <w:r w:rsidRPr="00F37B98">
        <w:rPr>
          <w:rFonts w:ascii="Arial" w:eastAsia="Times New Roman" w:hAnsi="Arial" w:cs="Arial"/>
          <w:color w:val="000000"/>
          <w:szCs w:val="24"/>
          <w:lang w:eastAsia="en-NZ"/>
        </w:rPr>
        <w:br/>
        <w:t>Leave thy drink and thy whore, </w:t>
      </w:r>
      <w:r w:rsidRPr="00F37B98">
        <w:rPr>
          <w:rFonts w:ascii="Arial" w:eastAsia="Times New Roman" w:hAnsi="Arial" w:cs="Arial"/>
          <w:color w:val="000000"/>
          <w:szCs w:val="24"/>
          <w:lang w:eastAsia="en-NZ"/>
        </w:rPr>
        <w:br/>
        <w:t>And keep in-a-door, </w:t>
      </w:r>
      <w:r w:rsidRPr="00F37B98">
        <w:rPr>
          <w:rFonts w:ascii="Arial" w:eastAsia="Times New Roman" w:hAnsi="Arial" w:cs="Arial"/>
          <w:color w:val="000000"/>
          <w:szCs w:val="24"/>
          <w:lang w:eastAsia="en-NZ"/>
        </w:rPr>
        <w:br/>
        <w:t>And thou shalt have more </w:t>
      </w:r>
      <w:r w:rsidRPr="00F37B98">
        <w:rPr>
          <w:rFonts w:ascii="Arial" w:eastAsia="Times New Roman" w:hAnsi="Arial" w:cs="Arial"/>
          <w:color w:val="000000"/>
          <w:szCs w:val="24"/>
          <w:lang w:eastAsia="en-NZ"/>
        </w:rPr>
        <w:br/>
        <w:t>Than two tens to a score</w:t>
      </w:r>
    </w:p>
    <w:p w14:paraId="49AD2DEB" w14:textId="1CC66898" w:rsidR="000A5BD9" w:rsidRPr="00F37B98" w:rsidRDefault="000A5BD9" w:rsidP="000A5BD9">
      <w:pPr>
        <w:pBdr>
          <w:bottom w:val="single" w:sz="4" w:space="1" w:color="auto"/>
        </w:pBdr>
        <w:jc w:val="center"/>
        <w:rPr>
          <w:rFonts w:ascii="Arial" w:hAnsi="Arial" w:cs="Arial"/>
          <w:b/>
          <w:bCs/>
          <w:color w:val="0070C0"/>
          <w:szCs w:val="24"/>
        </w:rPr>
      </w:pPr>
      <w:r w:rsidRPr="00F37B98">
        <w:rPr>
          <w:rFonts w:ascii="Arial" w:hAnsi="Arial" w:cs="Arial"/>
          <w:b/>
          <w:bCs/>
          <w:color w:val="0070C0"/>
          <w:szCs w:val="24"/>
        </w:rPr>
        <w:lastRenderedPageBreak/>
        <w:t xml:space="preserve">Contemporary </w:t>
      </w:r>
      <w:r w:rsidR="004A3915" w:rsidRPr="00F37B98">
        <w:rPr>
          <w:rFonts w:ascii="Arial" w:hAnsi="Arial" w:cs="Arial"/>
          <w:b/>
          <w:bCs/>
          <w:color w:val="0070C0"/>
          <w:szCs w:val="24"/>
        </w:rPr>
        <w:t>T</w:t>
      </w:r>
      <w:r w:rsidRPr="00F37B98">
        <w:rPr>
          <w:rFonts w:ascii="Arial" w:hAnsi="Arial" w:cs="Arial"/>
          <w:b/>
          <w:bCs/>
          <w:color w:val="0070C0"/>
          <w:szCs w:val="24"/>
        </w:rPr>
        <w:t xml:space="preserve">heatre </w:t>
      </w:r>
      <w:r w:rsidR="004A3915" w:rsidRPr="00F37B98">
        <w:rPr>
          <w:rFonts w:ascii="Arial" w:hAnsi="Arial" w:cs="Arial"/>
          <w:b/>
          <w:bCs/>
          <w:color w:val="0070C0"/>
          <w:szCs w:val="24"/>
        </w:rPr>
        <w:t>M</w:t>
      </w:r>
      <w:r w:rsidRPr="00F37B98">
        <w:rPr>
          <w:rFonts w:ascii="Arial" w:hAnsi="Arial" w:cs="Arial"/>
          <w:b/>
          <w:bCs/>
          <w:color w:val="0070C0"/>
          <w:szCs w:val="24"/>
        </w:rPr>
        <w:t>onologues</w:t>
      </w:r>
    </w:p>
    <w:p w14:paraId="13C76844" w14:textId="77777777" w:rsidR="000A5BD9" w:rsidRPr="00F37B98" w:rsidRDefault="000A5BD9" w:rsidP="000A5BD9">
      <w:pPr>
        <w:autoSpaceDE w:val="0"/>
        <w:autoSpaceDN w:val="0"/>
        <w:adjustRightInd w:val="0"/>
        <w:rPr>
          <w:rFonts w:ascii="Arial" w:hAnsi="Arial" w:cs="Arial"/>
          <w:szCs w:val="24"/>
        </w:rPr>
      </w:pPr>
    </w:p>
    <w:p w14:paraId="63F7AEA6" w14:textId="77777777" w:rsidR="000A5BD9" w:rsidRPr="00F37B98" w:rsidRDefault="000A5BD9" w:rsidP="000A5BD9">
      <w:pPr>
        <w:rPr>
          <w:rFonts w:ascii="Arial" w:hAnsi="Arial" w:cs="Arial"/>
          <w:b/>
          <w:szCs w:val="24"/>
        </w:rPr>
      </w:pPr>
      <w:r w:rsidRPr="00F37B98">
        <w:rPr>
          <w:rFonts w:ascii="Arial" w:hAnsi="Arial" w:cs="Arial"/>
          <w:b/>
          <w:i/>
          <w:szCs w:val="24"/>
        </w:rPr>
        <w:t>Woman Far Walking</w:t>
      </w:r>
      <w:r w:rsidRPr="00F37B98">
        <w:rPr>
          <w:rFonts w:ascii="Arial" w:hAnsi="Arial" w:cs="Arial"/>
          <w:b/>
          <w:szCs w:val="24"/>
        </w:rPr>
        <w:t xml:space="preserve"> by Witi Ihimaera </w:t>
      </w:r>
    </w:p>
    <w:p w14:paraId="2FF40E1E" w14:textId="77777777" w:rsidR="000A5BD9" w:rsidRPr="00F37B98" w:rsidRDefault="000A5BD9" w:rsidP="000A5BD9">
      <w:pPr>
        <w:rPr>
          <w:rFonts w:ascii="Arial" w:hAnsi="Arial" w:cs="Arial"/>
          <w:szCs w:val="24"/>
        </w:rPr>
      </w:pPr>
      <w:r w:rsidRPr="00F37B98">
        <w:rPr>
          <w:rFonts w:ascii="Arial" w:hAnsi="Arial" w:cs="Arial"/>
          <w:szCs w:val="24"/>
        </w:rPr>
        <w:t>Tiri Mahana:</w:t>
      </w:r>
    </w:p>
    <w:p w14:paraId="40CE5962" w14:textId="70162D45" w:rsidR="000A5BD9" w:rsidRPr="00F37B98" w:rsidRDefault="000A5BD9" w:rsidP="000A5BD9">
      <w:pPr>
        <w:ind w:left="1440"/>
        <w:rPr>
          <w:rFonts w:ascii="Arial" w:hAnsi="Arial" w:cs="Arial"/>
          <w:szCs w:val="24"/>
        </w:rPr>
      </w:pPr>
      <w:r w:rsidRPr="00F37B98">
        <w:rPr>
          <w:rFonts w:ascii="Arial" w:hAnsi="Arial" w:cs="Arial"/>
          <w:szCs w:val="24"/>
        </w:rPr>
        <w:t xml:space="preserve">My mountain has always been Hikurangi, the first place in the world to greet the sun. When I was young I loved to watch the sun rising above the sea and to feel the earth quickening around me. There have been too many suns on too many mornings. That red ball, ascending from the morning sea, only tires me now. </w:t>
      </w:r>
    </w:p>
    <w:p w14:paraId="1DD390CD" w14:textId="77777777" w:rsidR="000A5BD9" w:rsidRPr="00F37B98" w:rsidRDefault="000A5BD9" w:rsidP="000A5BD9">
      <w:pPr>
        <w:ind w:left="1440"/>
        <w:rPr>
          <w:rFonts w:ascii="Arial" w:hAnsi="Arial" w:cs="Arial"/>
          <w:szCs w:val="24"/>
        </w:rPr>
      </w:pPr>
    </w:p>
    <w:p w14:paraId="4747DF31" w14:textId="77777777" w:rsidR="000A5BD9" w:rsidRPr="00F37B98" w:rsidRDefault="000A5BD9" w:rsidP="000A5BD9">
      <w:pPr>
        <w:ind w:left="1440"/>
        <w:rPr>
          <w:rFonts w:ascii="Arial" w:hAnsi="Arial" w:cs="Arial"/>
          <w:szCs w:val="24"/>
        </w:rPr>
      </w:pPr>
      <w:r w:rsidRPr="00F37B98">
        <w:rPr>
          <w:rFonts w:ascii="Arial" w:hAnsi="Arial" w:cs="Arial"/>
          <w:szCs w:val="24"/>
        </w:rPr>
        <w:t>Then one day, long before I was born, a visitor came to our islands. Hairy. White as a ghost. Smelling different. My grandmother was there. It was 1769 and she saw a huge frightening, whitewinged bird coming across the water into Tolaga Bay. She said that Captain Cook alighted from the bird and his sailors looked like goblins. They had eyes in the backs of their heads because they rowed their boats with their backs to the land. They had three legs, and the third leg was called a musket. My grandmother told me that they welcomed this new goblin but – he killed them with his musket. Ever since I have been at war with him.</w:t>
      </w:r>
    </w:p>
    <w:p w14:paraId="5032D89F" w14:textId="20970CE9" w:rsidR="00535DB9" w:rsidRPr="00F37B98" w:rsidRDefault="00535DB9" w:rsidP="00A238F1">
      <w:pPr>
        <w:jc w:val="both"/>
        <w:rPr>
          <w:rFonts w:ascii="Arial" w:hAnsi="Arial" w:cs="Arial"/>
          <w:noProof/>
          <w:szCs w:val="24"/>
          <w:lang w:eastAsia="en-NZ"/>
        </w:rPr>
      </w:pPr>
    </w:p>
    <w:p w14:paraId="1B7FC659" w14:textId="77777777" w:rsidR="000A5BD9" w:rsidRPr="00F37B98" w:rsidRDefault="000A5BD9" w:rsidP="000A5BD9">
      <w:pPr>
        <w:rPr>
          <w:rFonts w:ascii="Arial" w:hAnsi="Arial" w:cs="Arial"/>
          <w:b/>
          <w:szCs w:val="24"/>
        </w:rPr>
      </w:pPr>
      <w:r w:rsidRPr="00F37B98">
        <w:rPr>
          <w:rFonts w:ascii="Arial" w:hAnsi="Arial" w:cs="Arial"/>
          <w:b/>
          <w:i/>
          <w:szCs w:val="24"/>
        </w:rPr>
        <w:t>Bare</w:t>
      </w:r>
      <w:r w:rsidRPr="00F37B98">
        <w:rPr>
          <w:rFonts w:ascii="Arial" w:hAnsi="Arial" w:cs="Arial"/>
          <w:b/>
          <w:szCs w:val="24"/>
        </w:rPr>
        <w:t xml:space="preserve"> by Toa Fraser</w:t>
      </w:r>
    </w:p>
    <w:p w14:paraId="0FE91808" w14:textId="77777777" w:rsidR="000A5BD9" w:rsidRPr="00F37B98" w:rsidRDefault="000A5BD9" w:rsidP="000A5BD9">
      <w:pPr>
        <w:rPr>
          <w:rFonts w:ascii="Arial" w:hAnsi="Arial" w:cs="Arial"/>
          <w:szCs w:val="24"/>
        </w:rPr>
      </w:pPr>
      <w:r w:rsidRPr="00F37B98">
        <w:rPr>
          <w:rFonts w:ascii="Arial" w:hAnsi="Arial" w:cs="Arial"/>
          <w:szCs w:val="24"/>
        </w:rPr>
        <w:t xml:space="preserve">Shelly: </w:t>
      </w:r>
    </w:p>
    <w:p w14:paraId="7C4B9A42" w14:textId="5866CF21" w:rsidR="000A5BD9" w:rsidRPr="00F37B98" w:rsidRDefault="000A5BD9" w:rsidP="000A5BD9">
      <w:pPr>
        <w:ind w:left="1440"/>
        <w:rPr>
          <w:rFonts w:ascii="Arial" w:hAnsi="Arial" w:cs="Arial"/>
          <w:szCs w:val="24"/>
        </w:rPr>
      </w:pPr>
      <w:r w:rsidRPr="00F37B98">
        <w:rPr>
          <w:rFonts w:ascii="Arial" w:hAnsi="Arial" w:cs="Arial"/>
          <w:szCs w:val="24"/>
        </w:rPr>
        <w:t xml:space="preserve">No thanks … yeah I’ve given up … No I feel heaps better, eh? How long? Since yesterday, actually. Well, I had one last night. But that was my last one. I said to myself this is my last one, ‘cause Simon’s away, so I was thinking about it, I went out, got myself some fish n chips and a video, sat down with my smoke and I gave up and I feel much better. Oh, I’m really, I’m not worried about my weight anymore, eh, I mean its so false all that, you know, I just can’t be bothered with it, eh. ‘Cause I’ve joined the gym and I went like a couple of times last week and I’m just feeling great, eh. </w:t>
      </w:r>
    </w:p>
    <w:p w14:paraId="7B2509D7" w14:textId="77777777" w:rsidR="000A5BD9" w:rsidRPr="00F37B98" w:rsidRDefault="000A5BD9" w:rsidP="000A5BD9">
      <w:pPr>
        <w:ind w:left="1440"/>
        <w:rPr>
          <w:rFonts w:ascii="Arial" w:hAnsi="Arial" w:cs="Arial"/>
          <w:szCs w:val="24"/>
        </w:rPr>
      </w:pPr>
    </w:p>
    <w:p w14:paraId="7B69CE62" w14:textId="77777777" w:rsidR="000A5BD9" w:rsidRPr="00F37B98" w:rsidRDefault="000A5BD9" w:rsidP="000A5BD9">
      <w:pPr>
        <w:ind w:left="1440"/>
        <w:rPr>
          <w:rFonts w:ascii="Arial" w:hAnsi="Arial" w:cs="Arial"/>
          <w:szCs w:val="24"/>
        </w:rPr>
      </w:pPr>
      <w:r w:rsidRPr="00F37B98">
        <w:rPr>
          <w:rFonts w:ascii="Arial" w:hAnsi="Arial" w:cs="Arial"/>
          <w:szCs w:val="24"/>
        </w:rPr>
        <w:t>But I don’t enjoy smoking anymore, so … No, I’m giving up. Just like that. No it’s not because of that, I can’t stand Burger King anymore, I’m going to leave that soon. Oh ‘cause one of the guys there, he just doesn’t treat me with any respect, he’s always telling me to stand up straight and stop folding my arms and stuff, I mean, God. I’m sick of BK.  [….] No I’m giving up. You can smell the difference, oh yeah. No, no thanks. Honestly. I’m giving up smoking.</w:t>
      </w:r>
    </w:p>
    <w:p w14:paraId="5DD6FB9E" w14:textId="46359365" w:rsidR="000A5BD9" w:rsidRPr="00F37B98" w:rsidRDefault="000A5BD9">
      <w:pPr>
        <w:rPr>
          <w:rFonts w:ascii="Arial" w:hAnsi="Arial" w:cs="Arial"/>
          <w:noProof/>
          <w:szCs w:val="24"/>
          <w:lang w:eastAsia="en-NZ"/>
        </w:rPr>
      </w:pPr>
      <w:r w:rsidRPr="00F37B98">
        <w:rPr>
          <w:rFonts w:ascii="Arial" w:hAnsi="Arial" w:cs="Arial"/>
          <w:noProof/>
          <w:szCs w:val="24"/>
          <w:lang w:eastAsia="en-NZ"/>
        </w:rPr>
        <w:br w:type="page"/>
      </w:r>
    </w:p>
    <w:p w14:paraId="7399491D" w14:textId="77777777" w:rsidR="000A5BD9" w:rsidRPr="00F37B98" w:rsidRDefault="000A5BD9" w:rsidP="000A5BD9">
      <w:pPr>
        <w:spacing w:after="160" w:line="259" w:lineRule="auto"/>
        <w:rPr>
          <w:rFonts w:ascii="Arial" w:eastAsia="Calibri" w:hAnsi="Arial" w:cs="Arial"/>
          <w:b/>
          <w:szCs w:val="24"/>
        </w:rPr>
      </w:pPr>
      <w:r w:rsidRPr="00F37B98">
        <w:rPr>
          <w:rFonts w:ascii="Arial" w:eastAsia="Calibri" w:hAnsi="Arial" w:cs="Arial"/>
          <w:b/>
          <w:i/>
          <w:szCs w:val="24"/>
        </w:rPr>
        <w:lastRenderedPageBreak/>
        <w:t>Foreskin’s Lament</w:t>
      </w:r>
      <w:r w:rsidRPr="00F37B98">
        <w:rPr>
          <w:rFonts w:ascii="Arial" w:eastAsia="Calibri" w:hAnsi="Arial" w:cs="Arial"/>
          <w:b/>
          <w:szCs w:val="24"/>
        </w:rPr>
        <w:t xml:space="preserve">  by Greg McGee’s </w:t>
      </w:r>
    </w:p>
    <w:p w14:paraId="5A96D4E5" w14:textId="77777777" w:rsidR="000A5BD9" w:rsidRPr="00F37B98" w:rsidRDefault="000A5BD9" w:rsidP="000A5BD9">
      <w:pPr>
        <w:spacing w:after="160" w:line="259" w:lineRule="auto"/>
        <w:rPr>
          <w:rFonts w:ascii="Arial" w:eastAsia="Calibri" w:hAnsi="Arial" w:cs="Arial"/>
          <w:szCs w:val="24"/>
        </w:rPr>
      </w:pPr>
      <w:r w:rsidRPr="00F37B98">
        <w:rPr>
          <w:rFonts w:ascii="Arial" w:eastAsia="Calibri" w:hAnsi="Arial" w:cs="Arial"/>
          <w:szCs w:val="24"/>
        </w:rPr>
        <w:t xml:space="preserve">FORESKIN: </w:t>
      </w:r>
    </w:p>
    <w:p w14:paraId="67723CAA" w14:textId="77777777" w:rsidR="000A5BD9" w:rsidRPr="00F37B98" w:rsidRDefault="000A5BD9" w:rsidP="000A5BD9">
      <w:pPr>
        <w:spacing w:after="160" w:line="259" w:lineRule="auto"/>
        <w:ind w:left="1440"/>
        <w:rPr>
          <w:rFonts w:ascii="Arial" w:eastAsia="Calibri" w:hAnsi="Arial" w:cs="Arial"/>
          <w:szCs w:val="24"/>
        </w:rPr>
      </w:pPr>
      <w:r w:rsidRPr="00F37B98">
        <w:rPr>
          <w:rFonts w:ascii="Arial" w:eastAsia="Calibri" w:hAnsi="Arial" w:cs="Arial"/>
          <w:szCs w:val="24"/>
        </w:rPr>
        <w:t xml:space="preserve">Gentlemen. Lads. Boys. Unaccustomed as I am to the customs here, unaccustomed as I am to the … small ethics of the situation, or to death, dying, obituaries, eulogies, wakes, kicks, comas or … dear, dear friends – there, I’ve said it plain enough. He’s dead plain enough, Ken. And that ought to be a finish, an end to it, surely. But I’m unaccustomed to leaving questions unasked – I’ve never measured my questions by the possibility of answers. So I ask: why? Why? Oh, in the asking I realise that I’m putting a dash after his death, making a pathetic demand for continuity in place of the natural void. </w:t>
      </w:r>
    </w:p>
    <w:p w14:paraId="248E400B" w14:textId="77777777" w:rsidR="000A5BD9" w:rsidRPr="00F37B98" w:rsidRDefault="000A5BD9" w:rsidP="000A5BD9">
      <w:pPr>
        <w:spacing w:after="160" w:line="259" w:lineRule="auto"/>
        <w:ind w:left="1440"/>
        <w:rPr>
          <w:rFonts w:ascii="Arial" w:eastAsia="Calibri" w:hAnsi="Arial" w:cs="Arial"/>
          <w:szCs w:val="24"/>
        </w:rPr>
      </w:pPr>
      <w:r w:rsidRPr="00F37B98">
        <w:rPr>
          <w:rFonts w:ascii="Arial" w:eastAsia="Calibri" w:hAnsi="Arial" w:cs="Arial"/>
          <w:szCs w:val="24"/>
        </w:rPr>
        <w:t>I’m sorry, almost. I’m so unaccustomed to being … unaccustomed. I suppose we really ought to do this right: sing ‘For He’s a Jolly Good Fellow’ and ‘It’s the way we do it in the army, the navy and on the football field’ – he was a jolly good fellow. Ask the lads, the boys, to form a ruck at the side of his grave, rake earth over him with their sprigs, make a wreath of dirty laces, and ask the ladies to bring a tear – would that I could, but like most of you, us, we were taught not to cry a vale of tears ago. We’ll thank the referee, or the god almighty, he might have made a bad fist of it, we can understand some of his decisions, but, lord, it’s a tough game, a game still, for men, for men called boys.</w:t>
      </w:r>
    </w:p>
    <w:p w14:paraId="003BAA43" w14:textId="77777777" w:rsidR="000A5BD9" w:rsidRPr="00F37B98" w:rsidRDefault="000A5BD9" w:rsidP="000A5BD9">
      <w:pPr>
        <w:spacing w:after="160" w:line="259" w:lineRule="auto"/>
        <w:rPr>
          <w:rFonts w:ascii="Arial" w:eastAsia="Calibri" w:hAnsi="Arial" w:cs="Arial"/>
          <w:szCs w:val="24"/>
        </w:rPr>
      </w:pPr>
    </w:p>
    <w:p w14:paraId="0BFF6BAA" w14:textId="77777777" w:rsidR="000A5BD9" w:rsidRPr="00F37B98" w:rsidRDefault="000A5BD9" w:rsidP="000A5BD9">
      <w:pPr>
        <w:spacing w:after="160" w:line="259" w:lineRule="auto"/>
        <w:rPr>
          <w:rFonts w:ascii="Arial" w:eastAsia="Calibri" w:hAnsi="Arial" w:cs="Arial"/>
          <w:b/>
          <w:szCs w:val="24"/>
        </w:rPr>
      </w:pPr>
      <w:r w:rsidRPr="00F37B98">
        <w:rPr>
          <w:rFonts w:ascii="Arial" w:eastAsia="Calibri" w:hAnsi="Arial" w:cs="Arial"/>
          <w:b/>
          <w:i/>
          <w:szCs w:val="24"/>
        </w:rPr>
        <w:t>Waiora</w:t>
      </w:r>
      <w:r w:rsidRPr="00F37B98">
        <w:rPr>
          <w:rFonts w:ascii="Arial" w:eastAsia="Calibri" w:hAnsi="Arial" w:cs="Arial"/>
          <w:b/>
          <w:szCs w:val="24"/>
        </w:rPr>
        <w:t xml:space="preserve"> by Hone Kouka </w:t>
      </w:r>
    </w:p>
    <w:p w14:paraId="60D20963" w14:textId="77777777" w:rsidR="000A5BD9" w:rsidRPr="00F37B98" w:rsidRDefault="000A5BD9" w:rsidP="000A5BD9">
      <w:pPr>
        <w:spacing w:after="160" w:line="259" w:lineRule="auto"/>
        <w:rPr>
          <w:rFonts w:ascii="Arial" w:eastAsia="Calibri" w:hAnsi="Arial" w:cs="Arial"/>
          <w:szCs w:val="24"/>
        </w:rPr>
      </w:pPr>
      <w:r w:rsidRPr="00F37B98">
        <w:rPr>
          <w:rFonts w:ascii="Arial" w:eastAsia="Calibri" w:hAnsi="Arial" w:cs="Arial"/>
          <w:szCs w:val="24"/>
        </w:rPr>
        <w:t xml:space="preserve">RONGO: </w:t>
      </w:r>
    </w:p>
    <w:p w14:paraId="74BEFEC2" w14:textId="77777777" w:rsidR="000A5BD9" w:rsidRPr="00F37B98" w:rsidRDefault="000A5BD9" w:rsidP="000A5BD9">
      <w:pPr>
        <w:spacing w:after="160" w:line="259" w:lineRule="auto"/>
        <w:ind w:left="1440" w:right="-472"/>
        <w:rPr>
          <w:rFonts w:ascii="Arial" w:eastAsia="Calibri" w:hAnsi="Arial" w:cs="Arial"/>
          <w:szCs w:val="24"/>
        </w:rPr>
      </w:pPr>
      <w:r w:rsidRPr="00F37B98">
        <w:rPr>
          <w:rFonts w:ascii="Arial" w:eastAsia="Calibri" w:hAnsi="Arial" w:cs="Arial"/>
          <w:szCs w:val="24"/>
        </w:rPr>
        <w:t xml:space="preserve">Did you like that Nanny? It is one of the wai that you taught me. Kei te mahara ahau ki nga pao, nga waiata, nga haka ara te katoa. E hika! Kei te makariri te wai. </w:t>
      </w:r>
    </w:p>
    <w:p w14:paraId="5E40474B" w14:textId="77777777" w:rsidR="000A5BD9" w:rsidRPr="00F37B98" w:rsidRDefault="000A5BD9" w:rsidP="000A5BD9">
      <w:pPr>
        <w:spacing w:after="160" w:line="259" w:lineRule="auto"/>
        <w:ind w:left="1440" w:right="-472"/>
        <w:rPr>
          <w:rFonts w:ascii="Arial" w:eastAsia="Calibri" w:hAnsi="Arial" w:cs="Arial"/>
          <w:szCs w:val="24"/>
        </w:rPr>
      </w:pPr>
      <w:r w:rsidRPr="00F37B98">
        <w:rPr>
          <w:rFonts w:ascii="Arial" w:eastAsia="Calibri" w:hAnsi="Arial" w:cs="Arial"/>
          <w:szCs w:val="24"/>
        </w:rPr>
        <w:t xml:space="preserve">(beat)  I am standing in the water so I can touch home. Kei te whanui nga ringaringa o Tangaroa hei awhi a Papatuanuku. His hands smooth out the sand you see. Pari mai, pari atu. So if I am held in those hands, I am taken back to the beach of Waiora, our true home. Waiora Te Ukaipo, The Homeland. </w:t>
      </w:r>
    </w:p>
    <w:p w14:paraId="62FBFAF6" w14:textId="77777777" w:rsidR="000A5BD9" w:rsidRPr="00F37B98" w:rsidRDefault="000A5BD9" w:rsidP="000A5BD9">
      <w:pPr>
        <w:spacing w:after="160" w:line="259" w:lineRule="auto"/>
        <w:ind w:left="1440" w:right="-472"/>
        <w:rPr>
          <w:rFonts w:ascii="Arial" w:eastAsia="Calibri" w:hAnsi="Arial" w:cs="Arial"/>
          <w:szCs w:val="24"/>
        </w:rPr>
      </w:pPr>
      <w:r w:rsidRPr="00F37B98">
        <w:rPr>
          <w:rFonts w:ascii="Arial" w:eastAsia="Calibri" w:hAnsi="Arial" w:cs="Arial"/>
          <w:szCs w:val="24"/>
        </w:rPr>
        <w:t xml:space="preserve">(beat)  Nanny, I’m so hungry, not for kai, but for words. Here, we korero Pakeha, not Maori. Not allowed to. E Nanny, kei te mataku ahau. Scared I’ll waste away to a whisper, then nothing, and I will forget our words, and if I do, my children will have nothing to eat. Their mouths will not know the taste we once knew, they will forget. But we are hurting ourselves. We are stopping ourselves from speaking the reo. No one is doing it to us. Dad said if we live like Pakeha, they will leave us in peace and we will be strong. </w:t>
      </w:r>
    </w:p>
    <w:p w14:paraId="77D78CBA" w14:textId="77777777" w:rsidR="000A5BD9" w:rsidRPr="00F37B98" w:rsidRDefault="000A5BD9" w:rsidP="000A5BD9">
      <w:pPr>
        <w:spacing w:after="160" w:line="259" w:lineRule="auto"/>
        <w:ind w:left="1440" w:right="-472"/>
        <w:rPr>
          <w:rFonts w:ascii="Arial" w:eastAsia="Calibri" w:hAnsi="Arial" w:cs="Arial"/>
          <w:szCs w:val="24"/>
        </w:rPr>
      </w:pPr>
      <w:r w:rsidRPr="00F37B98">
        <w:rPr>
          <w:rFonts w:ascii="Arial" w:eastAsia="Calibri" w:hAnsi="Arial" w:cs="Arial"/>
          <w:szCs w:val="24"/>
        </w:rPr>
        <w:t>(beat)  But what will we be? I don’t think we will ever learn their ways. We will be a lost people first. We will.</w:t>
      </w:r>
    </w:p>
    <w:sectPr w:rsidR="000A5BD9" w:rsidRPr="00F37B98" w:rsidSect="00065639">
      <w:footerReference w:type="default" r:id="rId13"/>
      <w:headerReference w:type="first" r:id="rId14"/>
      <w:footerReference w:type="first" r:id="rId15"/>
      <w:pgSz w:w="11906" w:h="16838"/>
      <w:pgMar w:top="2381" w:right="1060" w:bottom="1361" w:left="1060" w:header="561"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B85E" w14:textId="77777777" w:rsidR="00501B4E" w:rsidRDefault="00501B4E" w:rsidP="009C4B62">
      <w:r>
        <w:separator/>
      </w:r>
    </w:p>
  </w:endnote>
  <w:endnote w:type="continuationSeparator" w:id="0">
    <w:p w14:paraId="3E9F68FC" w14:textId="77777777" w:rsidR="00501B4E" w:rsidRDefault="00501B4E" w:rsidP="009C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6131" w14:textId="77777777" w:rsidR="00065639" w:rsidRPr="00B85066" w:rsidRDefault="00B85066">
    <w:pPr>
      <w:pStyle w:val="Footer"/>
      <w:rPr>
        <w:lang w:val="mi-NZ"/>
      </w:rPr>
    </w:pPr>
    <w:r>
      <w:rPr>
        <w:noProof/>
      </w:rPr>
      <w:drawing>
        <wp:anchor distT="0" distB="0" distL="114300" distR="114300" simplePos="0" relativeHeight="251663360" behindDoc="1" locked="0" layoutInCell="1" allowOverlap="1" wp14:anchorId="0374FA9A" wp14:editId="39BEAB54">
          <wp:simplePos x="0" y="0"/>
          <wp:positionH relativeFrom="page">
            <wp:posOffset>0</wp:posOffset>
          </wp:positionH>
          <wp:positionV relativeFrom="page">
            <wp:posOffset>9863846</wp:posOffset>
          </wp:positionV>
          <wp:extent cx="7555865" cy="826337"/>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ndW Letterhead.pdf"/>
                  <pic:cNvPicPr/>
                </pic:nvPicPr>
                <pic:blipFill rotWithShape="1">
                  <a:blip r:embed="rId1">
                    <a:extLst>
                      <a:ext uri="{28A0092B-C50C-407E-A947-70E740481C1C}">
                        <a14:useLocalDpi xmlns:a14="http://schemas.microsoft.com/office/drawing/2010/main" val="0"/>
                      </a:ext>
                    </a:extLst>
                  </a:blip>
                  <a:srcRect t="92268"/>
                  <a:stretch/>
                </pic:blipFill>
                <pic:spPr bwMode="auto">
                  <a:xfrm>
                    <a:off x="0" y="0"/>
                    <a:ext cx="7555865" cy="8263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73AE" w14:textId="77777777" w:rsidR="00BB65D8" w:rsidRDefault="00BB65D8">
    <w:pPr>
      <w:pStyle w:val="Footer"/>
    </w:pPr>
  </w:p>
  <w:p w14:paraId="00F6A4FE" w14:textId="77777777" w:rsidR="00BB65D8" w:rsidRDefault="00BB6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DBCA" w14:textId="77777777" w:rsidR="00501B4E" w:rsidRDefault="00501B4E" w:rsidP="009C4B62">
      <w:r>
        <w:separator/>
      </w:r>
    </w:p>
  </w:footnote>
  <w:footnote w:type="continuationSeparator" w:id="0">
    <w:p w14:paraId="0794D2D4" w14:textId="77777777" w:rsidR="00501B4E" w:rsidRDefault="00501B4E" w:rsidP="009C4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6482" w14:textId="77777777" w:rsidR="00494022" w:rsidRDefault="00065639">
    <w:pPr>
      <w:pStyle w:val="Header"/>
    </w:pPr>
    <w:r>
      <w:rPr>
        <w:noProof/>
      </w:rPr>
      <w:drawing>
        <wp:anchor distT="0" distB="0" distL="114300" distR="114300" simplePos="0" relativeHeight="251661312" behindDoc="1" locked="0" layoutInCell="1" allowOverlap="1" wp14:anchorId="62BF96FF" wp14:editId="6B109A89">
          <wp:simplePos x="0" y="0"/>
          <wp:positionH relativeFrom="page">
            <wp:align>left</wp:align>
          </wp:positionH>
          <wp:positionV relativeFrom="page">
            <wp:align>top</wp:align>
          </wp:positionV>
          <wp:extent cx="7555509" cy="10691999"/>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ndW 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555509" cy="10691999"/>
                  </a:xfrm>
                  <a:prstGeom prst="rect">
                    <a:avLst/>
                  </a:prstGeom>
                </pic:spPr>
              </pic:pic>
            </a:graphicData>
          </a:graphic>
          <wp14:sizeRelH relativeFrom="page">
            <wp14:pctWidth>0</wp14:pctWidth>
          </wp14:sizeRelH>
          <wp14:sizeRelV relativeFrom="page">
            <wp14:pctHeight>0</wp14:pctHeight>
          </wp14:sizeRelV>
        </wp:anchor>
      </w:drawing>
    </w:r>
  </w:p>
  <w:p w14:paraId="41638C85" w14:textId="77777777" w:rsidR="00494022" w:rsidRDefault="00494022">
    <w:pPr>
      <w:pStyle w:val="Header"/>
    </w:pPr>
  </w:p>
  <w:p w14:paraId="2312941F" w14:textId="77777777" w:rsidR="00BB65D8" w:rsidRDefault="00BB6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ACD"/>
    <w:multiLevelType w:val="hybridMultilevel"/>
    <w:tmpl w:val="00CCFA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A22CC7"/>
    <w:multiLevelType w:val="hybridMultilevel"/>
    <w:tmpl w:val="2F1478A2"/>
    <w:lvl w:ilvl="0" w:tplc="6D82A436">
      <w:start w:val="1"/>
      <w:numFmt w:val="decimal"/>
      <w:lvlText w:val="%1."/>
      <w:lvlJc w:val="left"/>
      <w:pPr>
        <w:ind w:left="720" w:hanging="360"/>
      </w:pPr>
      <w:rPr>
        <w:rFonts w:ascii="Arial" w:eastAsiaTheme="minorHAnsi" w:hAnsi="Arial" w:cs="Arial"/>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BC1E46"/>
    <w:multiLevelType w:val="hybridMultilevel"/>
    <w:tmpl w:val="2EC47520"/>
    <w:lvl w:ilvl="0" w:tplc="FAB8F6D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E5D1F86"/>
    <w:multiLevelType w:val="hybridMultilevel"/>
    <w:tmpl w:val="871EF17A"/>
    <w:lvl w:ilvl="0" w:tplc="04090001">
      <w:start w:val="1"/>
      <w:numFmt w:val="bullet"/>
      <w:lvlText w:val=""/>
      <w:lvlJc w:val="left"/>
      <w:pPr>
        <w:tabs>
          <w:tab w:val="num" w:pos="720"/>
        </w:tabs>
        <w:ind w:left="720" w:hanging="360"/>
      </w:pPr>
      <w:rPr>
        <w:rFonts w:ascii="Symbol" w:hAnsi="Symbol" w:hint="default"/>
      </w:rPr>
    </w:lvl>
    <w:lvl w:ilvl="1" w:tplc="6400CE84">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3E6CE1"/>
    <w:multiLevelType w:val="hybridMultilevel"/>
    <w:tmpl w:val="871EF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338FF"/>
    <w:multiLevelType w:val="hybridMultilevel"/>
    <w:tmpl w:val="90941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AD5C99"/>
    <w:multiLevelType w:val="hybridMultilevel"/>
    <w:tmpl w:val="CDC46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213DE6"/>
    <w:multiLevelType w:val="hybridMultilevel"/>
    <w:tmpl w:val="5EF8D9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3547DF3"/>
    <w:multiLevelType w:val="hybridMultilevel"/>
    <w:tmpl w:val="5D9A7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3E34F4"/>
    <w:multiLevelType w:val="hybridMultilevel"/>
    <w:tmpl w:val="32E62F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97A29F1"/>
    <w:multiLevelType w:val="hybridMultilevel"/>
    <w:tmpl w:val="9FFC3104"/>
    <w:lvl w:ilvl="0" w:tplc="047EA9A6">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EC07FD6"/>
    <w:multiLevelType w:val="hybridMultilevel"/>
    <w:tmpl w:val="21006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7"/>
  </w:num>
  <w:num w:numId="6">
    <w:abstractNumId w:val="11"/>
  </w:num>
  <w:num w:numId="7">
    <w:abstractNumId w:val="0"/>
  </w:num>
  <w:num w:numId="8">
    <w:abstractNumId w:val="8"/>
  </w:num>
  <w:num w:numId="9">
    <w:abstractNumId w:val="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linkToQuery/>
    <w:dataType w:val="textFile"/>
    <w:query w:val="SELECT * FROM C:\Users\valerie.bray\Desktop\VB Annual Report Distribution list 2016.docx"/>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4E"/>
    <w:rsid w:val="0000007F"/>
    <w:rsid w:val="00003870"/>
    <w:rsid w:val="000518F8"/>
    <w:rsid w:val="00065639"/>
    <w:rsid w:val="0008792D"/>
    <w:rsid w:val="000A49A3"/>
    <w:rsid w:val="000A5BD9"/>
    <w:rsid w:val="000B08DB"/>
    <w:rsid w:val="000B1078"/>
    <w:rsid w:val="000E77B3"/>
    <w:rsid w:val="00117C4C"/>
    <w:rsid w:val="00121FCB"/>
    <w:rsid w:val="00130809"/>
    <w:rsid w:val="00160D9F"/>
    <w:rsid w:val="00190D59"/>
    <w:rsid w:val="00195FA2"/>
    <w:rsid w:val="001D316B"/>
    <w:rsid w:val="00205067"/>
    <w:rsid w:val="00272090"/>
    <w:rsid w:val="002854AB"/>
    <w:rsid w:val="0028795F"/>
    <w:rsid w:val="002932A2"/>
    <w:rsid w:val="00297C34"/>
    <w:rsid w:val="002A1B22"/>
    <w:rsid w:val="002A2793"/>
    <w:rsid w:val="002C6FEA"/>
    <w:rsid w:val="003314D9"/>
    <w:rsid w:val="00337741"/>
    <w:rsid w:val="00341DAF"/>
    <w:rsid w:val="00351CD3"/>
    <w:rsid w:val="00381698"/>
    <w:rsid w:val="00390F25"/>
    <w:rsid w:val="003B2969"/>
    <w:rsid w:val="003C3031"/>
    <w:rsid w:val="003E64EA"/>
    <w:rsid w:val="003F1F4D"/>
    <w:rsid w:val="003F4761"/>
    <w:rsid w:val="0040083E"/>
    <w:rsid w:val="00406F71"/>
    <w:rsid w:val="0040764B"/>
    <w:rsid w:val="00462626"/>
    <w:rsid w:val="004661B3"/>
    <w:rsid w:val="00486E27"/>
    <w:rsid w:val="00487F0F"/>
    <w:rsid w:val="00494022"/>
    <w:rsid w:val="004A3915"/>
    <w:rsid w:val="004B53EA"/>
    <w:rsid w:val="004D353F"/>
    <w:rsid w:val="00501B4E"/>
    <w:rsid w:val="005070C9"/>
    <w:rsid w:val="00507FC9"/>
    <w:rsid w:val="00510258"/>
    <w:rsid w:val="0052174E"/>
    <w:rsid w:val="00535DB9"/>
    <w:rsid w:val="00536CFB"/>
    <w:rsid w:val="00582CE7"/>
    <w:rsid w:val="005955EC"/>
    <w:rsid w:val="00596869"/>
    <w:rsid w:val="005A6926"/>
    <w:rsid w:val="005C12CA"/>
    <w:rsid w:val="005F0D44"/>
    <w:rsid w:val="0060603F"/>
    <w:rsid w:val="00660275"/>
    <w:rsid w:val="00665C99"/>
    <w:rsid w:val="00686BFB"/>
    <w:rsid w:val="00691BDF"/>
    <w:rsid w:val="006B6E6A"/>
    <w:rsid w:val="006D6A49"/>
    <w:rsid w:val="00722B84"/>
    <w:rsid w:val="00725524"/>
    <w:rsid w:val="007309C7"/>
    <w:rsid w:val="00747C49"/>
    <w:rsid w:val="00771C91"/>
    <w:rsid w:val="007C234D"/>
    <w:rsid w:val="007E7145"/>
    <w:rsid w:val="00821B47"/>
    <w:rsid w:val="008257E9"/>
    <w:rsid w:val="00845221"/>
    <w:rsid w:val="00852BDC"/>
    <w:rsid w:val="00866A7D"/>
    <w:rsid w:val="00877058"/>
    <w:rsid w:val="00893F0E"/>
    <w:rsid w:val="008A1DF1"/>
    <w:rsid w:val="008B0CB0"/>
    <w:rsid w:val="008F4A71"/>
    <w:rsid w:val="00902BD3"/>
    <w:rsid w:val="00920700"/>
    <w:rsid w:val="009539F3"/>
    <w:rsid w:val="00956255"/>
    <w:rsid w:val="00970EA3"/>
    <w:rsid w:val="00980317"/>
    <w:rsid w:val="00981199"/>
    <w:rsid w:val="0099105F"/>
    <w:rsid w:val="009A5001"/>
    <w:rsid w:val="009C4B62"/>
    <w:rsid w:val="009D5454"/>
    <w:rsid w:val="009E61B5"/>
    <w:rsid w:val="009E6492"/>
    <w:rsid w:val="009F1AC0"/>
    <w:rsid w:val="00A238F1"/>
    <w:rsid w:val="00A637D9"/>
    <w:rsid w:val="00A7517A"/>
    <w:rsid w:val="00A86F16"/>
    <w:rsid w:val="00AE75C6"/>
    <w:rsid w:val="00B43616"/>
    <w:rsid w:val="00B5593C"/>
    <w:rsid w:val="00B639C3"/>
    <w:rsid w:val="00B85066"/>
    <w:rsid w:val="00B92959"/>
    <w:rsid w:val="00BB65D8"/>
    <w:rsid w:val="00BD15A8"/>
    <w:rsid w:val="00C2637A"/>
    <w:rsid w:val="00C273CD"/>
    <w:rsid w:val="00C606F8"/>
    <w:rsid w:val="00C82A98"/>
    <w:rsid w:val="00C936BC"/>
    <w:rsid w:val="00CA273F"/>
    <w:rsid w:val="00CC40ED"/>
    <w:rsid w:val="00CD0CAB"/>
    <w:rsid w:val="00CE1565"/>
    <w:rsid w:val="00CF05D3"/>
    <w:rsid w:val="00CF5108"/>
    <w:rsid w:val="00D2039E"/>
    <w:rsid w:val="00DB1255"/>
    <w:rsid w:val="00DB5002"/>
    <w:rsid w:val="00DF6FD8"/>
    <w:rsid w:val="00E227CB"/>
    <w:rsid w:val="00E23104"/>
    <w:rsid w:val="00E50C40"/>
    <w:rsid w:val="00E635A1"/>
    <w:rsid w:val="00E823E2"/>
    <w:rsid w:val="00E94225"/>
    <w:rsid w:val="00EB68E8"/>
    <w:rsid w:val="00EE592A"/>
    <w:rsid w:val="00EF5333"/>
    <w:rsid w:val="00F031D3"/>
    <w:rsid w:val="00F22313"/>
    <w:rsid w:val="00F37B98"/>
    <w:rsid w:val="00F43B80"/>
    <w:rsid w:val="00F71C80"/>
    <w:rsid w:val="00F72384"/>
    <w:rsid w:val="00FA77CD"/>
    <w:rsid w:val="00FB294E"/>
    <w:rsid w:val="00FB3AD5"/>
    <w:rsid w:val="00FC10D1"/>
    <w:rsid w:val="00FD665D"/>
    <w:rsid w:val="00FE41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531523"/>
  <w15:docId w15:val="{1C17A3D5-5E22-4558-AA05-9B84E89A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5DB9"/>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B62"/>
    <w:pPr>
      <w:tabs>
        <w:tab w:val="center" w:pos="4513"/>
        <w:tab w:val="right" w:pos="9026"/>
      </w:tabs>
    </w:pPr>
  </w:style>
  <w:style w:type="character" w:customStyle="1" w:styleId="HeaderChar">
    <w:name w:val="Header Char"/>
    <w:basedOn w:val="DefaultParagraphFont"/>
    <w:link w:val="Header"/>
    <w:uiPriority w:val="99"/>
    <w:rsid w:val="009C4B62"/>
  </w:style>
  <w:style w:type="paragraph" w:styleId="Footer">
    <w:name w:val="footer"/>
    <w:basedOn w:val="Normal"/>
    <w:link w:val="FooterChar"/>
    <w:uiPriority w:val="99"/>
    <w:unhideWhenUsed/>
    <w:rsid w:val="009C4B62"/>
    <w:pPr>
      <w:tabs>
        <w:tab w:val="center" w:pos="4513"/>
        <w:tab w:val="right" w:pos="9026"/>
      </w:tabs>
    </w:pPr>
  </w:style>
  <w:style w:type="character" w:customStyle="1" w:styleId="FooterChar">
    <w:name w:val="Footer Char"/>
    <w:basedOn w:val="DefaultParagraphFont"/>
    <w:link w:val="Footer"/>
    <w:uiPriority w:val="99"/>
    <w:rsid w:val="009C4B62"/>
  </w:style>
  <w:style w:type="paragraph" w:styleId="BalloonText">
    <w:name w:val="Balloon Text"/>
    <w:basedOn w:val="Normal"/>
    <w:link w:val="BalloonTextChar"/>
    <w:uiPriority w:val="99"/>
    <w:semiHidden/>
    <w:unhideWhenUsed/>
    <w:rsid w:val="009C4B62"/>
    <w:rPr>
      <w:rFonts w:ascii="Tahoma" w:hAnsi="Tahoma" w:cs="Tahoma"/>
      <w:sz w:val="16"/>
      <w:szCs w:val="16"/>
    </w:rPr>
  </w:style>
  <w:style w:type="character" w:customStyle="1" w:styleId="BalloonTextChar">
    <w:name w:val="Balloon Text Char"/>
    <w:basedOn w:val="DefaultParagraphFont"/>
    <w:link w:val="BalloonText"/>
    <w:uiPriority w:val="99"/>
    <w:semiHidden/>
    <w:rsid w:val="009C4B62"/>
    <w:rPr>
      <w:rFonts w:ascii="Tahoma" w:hAnsi="Tahoma" w:cs="Tahoma"/>
      <w:sz w:val="16"/>
      <w:szCs w:val="16"/>
    </w:rPr>
  </w:style>
  <w:style w:type="character" w:customStyle="1" w:styleId="Heading1Char">
    <w:name w:val="Heading 1 Char"/>
    <w:basedOn w:val="DefaultParagraphFont"/>
    <w:link w:val="Heading1"/>
    <w:uiPriority w:val="9"/>
    <w:rsid w:val="00E50C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C12CA"/>
    <w:rPr>
      <w:color w:val="0000FF" w:themeColor="hyperlink"/>
      <w:u w:val="single"/>
    </w:rPr>
  </w:style>
  <w:style w:type="character" w:customStyle="1" w:styleId="xbe">
    <w:name w:val="_xbe"/>
    <w:basedOn w:val="DefaultParagraphFont"/>
    <w:rsid w:val="001D316B"/>
  </w:style>
  <w:style w:type="paragraph" w:styleId="ListParagraph">
    <w:name w:val="List Paragraph"/>
    <w:basedOn w:val="Normal"/>
    <w:uiPriority w:val="34"/>
    <w:qFormat/>
    <w:rsid w:val="00FB294E"/>
    <w:pPr>
      <w:ind w:left="720"/>
      <w:contextualSpacing/>
    </w:pPr>
  </w:style>
  <w:style w:type="character" w:styleId="UnresolvedMention">
    <w:name w:val="Unresolved Mention"/>
    <w:basedOn w:val="DefaultParagraphFont"/>
    <w:uiPriority w:val="99"/>
    <w:semiHidden/>
    <w:unhideWhenUsed/>
    <w:rsid w:val="000A49A3"/>
    <w:rPr>
      <w:color w:val="605E5C"/>
      <w:shd w:val="clear" w:color="auto" w:fill="E1DFDD"/>
    </w:rPr>
  </w:style>
  <w:style w:type="character" w:customStyle="1" w:styleId="normaltextrun">
    <w:name w:val="normaltextrun"/>
    <w:basedOn w:val="DefaultParagraphFont"/>
    <w:rsid w:val="00A238F1"/>
  </w:style>
  <w:style w:type="character" w:customStyle="1" w:styleId="eop">
    <w:name w:val="eop"/>
    <w:basedOn w:val="DefaultParagraphFont"/>
    <w:rsid w:val="00A238F1"/>
  </w:style>
  <w:style w:type="character" w:customStyle="1" w:styleId="Heading2Char">
    <w:name w:val="Heading 2 Char"/>
    <w:basedOn w:val="DefaultParagraphFont"/>
    <w:link w:val="Heading2"/>
    <w:uiPriority w:val="9"/>
    <w:rsid w:val="00535DB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0A5BD9"/>
    <w:pPr>
      <w:spacing w:before="100" w:beforeAutospacing="1" w:after="100" w:afterAutospacing="1"/>
    </w:pPr>
    <w:rPr>
      <w:rFonts w:ascii="Times New Roman" w:eastAsia="Times New Roman" w:hAnsi="Times New Roman" w:cs="Times New Roman"/>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6513">
      <w:bodyDiv w:val="1"/>
      <w:marLeft w:val="0"/>
      <w:marRight w:val="0"/>
      <w:marTop w:val="0"/>
      <w:marBottom w:val="0"/>
      <w:divBdr>
        <w:top w:val="none" w:sz="0" w:space="0" w:color="auto"/>
        <w:left w:val="none" w:sz="0" w:space="0" w:color="auto"/>
        <w:bottom w:val="none" w:sz="0" w:space="0" w:color="auto"/>
        <w:right w:val="none" w:sz="0" w:space="0" w:color="auto"/>
      </w:divBdr>
    </w:div>
    <w:div w:id="1438257894">
      <w:bodyDiv w:val="1"/>
      <w:marLeft w:val="0"/>
      <w:marRight w:val="0"/>
      <w:marTop w:val="0"/>
      <w:marBottom w:val="0"/>
      <w:divBdr>
        <w:top w:val="none" w:sz="0" w:space="0" w:color="auto"/>
        <w:left w:val="none" w:sz="0" w:space="0" w:color="auto"/>
        <w:bottom w:val="none" w:sz="0" w:space="0" w:color="auto"/>
        <w:right w:val="none" w:sz="0" w:space="0" w:color="auto"/>
      </w:divBdr>
    </w:div>
    <w:div w:id="16263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ensourceshakespeare.org/views/plays/characters/charlines.php?CharID=fool-kl&amp;WorkID=kingle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anca.Aquino@wandw.ac.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y\AppData\Local\Temp\Temp1_OneDrive_1_8-25-2021.zip\Wand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F4633E6518B146931E5178E483995C" ma:contentTypeVersion="13" ma:contentTypeDescription="Create a new document." ma:contentTypeScope="" ma:versionID="827e0aafe1c95c1384620ebfa46a2f41">
  <xsd:schema xmlns:xsd="http://www.w3.org/2001/XMLSchema" xmlns:xs="http://www.w3.org/2001/XMLSchema" xmlns:p="http://schemas.microsoft.com/office/2006/metadata/properties" xmlns:ns2="c42bdab3-27d0-453f-bb15-2f5cd2e7c135" xmlns:ns3="150ccaaa-a26c-4180-a791-158fd1bed02d" targetNamespace="http://schemas.microsoft.com/office/2006/metadata/properties" ma:root="true" ma:fieldsID="272b9037ec7809dfcbd3276454fcd246" ns2:_="" ns3:_="">
    <xsd:import namespace="c42bdab3-27d0-453f-bb15-2f5cd2e7c135"/>
    <xsd:import namespace="150ccaaa-a26c-4180-a791-158fd1bed0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bdab3-27d0-453f-bb15-2f5cd2e7c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0ccaaa-a26c-4180-a791-158fd1bed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F2A94-C5D7-6C4F-8D9A-D8898AF1D7A0}">
  <ds:schemaRefs>
    <ds:schemaRef ds:uri="http://schemas.openxmlformats.org/officeDocument/2006/bibliography"/>
  </ds:schemaRefs>
</ds:datastoreItem>
</file>

<file path=customXml/itemProps2.xml><?xml version="1.0" encoding="utf-8"?>
<ds:datastoreItem xmlns:ds="http://schemas.openxmlformats.org/officeDocument/2006/customXml" ds:itemID="{8CE4CF99-37ED-4966-8F04-2CF2EC1EA463}">
  <ds:schemaRefs>
    <ds:schemaRef ds:uri="http://schemas.microsoft.com/sharepoint/v3/contenttype/forms"/>
  </ds:schemaRefs>
</ds:datastoreItem>
</file>

<file path=customXml/itemProps3.xml><?xml version="1.0" encoding="utf-8"?>
<ds:datastoreItem xmlns:ds="http://schemas.openxmlformats.org/officeDocument/2006/customXml" ds:itemID="{2CA78881-A78A-4DE6-9A34-3BF777A4A1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42bdab3-27d0-453f-bb15-2f5cd2e7c135"/>
    <ds:schemaRef ds:uri="http://purl.org/dc/terms/"/>
    <ds:schemaRef ds:uri="http://schemas.openxmlformats.org/package/2006/metadata/core-properties"/>
    <ds:schemaRef ds:uri="150ccaaa-a26c-4180-a791-158fd1bed02d"/>
    <ds:schemaRef ds:uri="http://www.w3.org/XML/1998/namespace"/>
    <ds:schemaRef ds:uri="http://purl.org/dc/dcmitype/"/>
  </ds:schemaRefs>
</ds:datastoreItem>
</file>

<file path=customXml/itemProps4.xml><?xml version="1.0" encoding="utf-8"?>
<ds:datastoreItem xmlns:ds="http://schemas.openxmlformats.org/officeDocument/2006/customXml" ds:itemID="{9D07660A-165F-44D3-BA5E-841393F9C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bdab3-27d0-453f-bb15-2f5cd2e7c135"/>
    <ds:schemaRef ds:uri="150ccaaa-a26c-4180-a791-158fd1bed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WandW Letterhead</Template>
  <TotalTime>557</TotalTime>
  <Pages>7</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Whitireia NZ</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Maka</dc:creator>
  <cp:lastModifiedBy>Bianca Aquino</cp:lastModifiedBy>
  <cp:revision>13</cp:revision>
  <cp:lastPrinted>2018-01-16T20:43:00Z</cp:lastPrinted>
  <dcterms:created xsi:type="dcterms:W3CDTF">2021-09-06T23:01:00Z</dcterms:created>
  <dcterms:modified xsi:type="dcterms:W3CDTF">2021-11-09T22:23:00Z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0x010100C3F4633E6518B146931E5178E483995C</vt:lpwstr>
  </property>
</Properties>
</file>