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A769" w14:textId="77777777" w:rsidR="009B23B5" w:rsidRDefault="009B23B5" w:rsidP="000A49A3">
      <w:pPr>
        <w:jc w:val="center"/>
        <w:rPr>
          <w:rFonts w:ascii="Arial" w:hAnsi="Arial" w:cs="Arial"/>
          <w:b/>
          <w:bCs/>
          <w:noProof/>
          <w:color w:val="0070C0"/>
          <w:sz w:val="36"/>
          <w:szCs w:val="36"/>
          <w:lang w:val="mi-NZ" w:eastAsia="en-NZ"/>
        </w:rPr>
      </w:pPr>
      <w:r>
        <w:rPr>
          <w:rFonts w:ascii="Arial" w:hAnsi="Arial" w:cs="Arial"/>
          <w:b/>
          <w:bCs/>
          <w:noProof/>
          <w:color w:val="0070C0"/>
          <w:sz w:val="36"/>
          <w:szCs w:val="36"/>
          <w:lang w:val="mi-NZ" w:eastAsia="en-NZ"/>
        </w:rPr>
        <w:t>New Zealand Diploma in Performing Arts</w:t>
      </w:r>
    </w:p>
    <w:p w14:paraId="04555FD1" w14:textId="69D3F7B4" w:rsidR="00CE1565" w:rsidRPr="000A49A3" w:rsidRDefault="009B23B5" w:rsidP="000A49A3">
      <w:pPr>
        <w:jc w:val="center"/>
        <w:rPr>
          <w:rFonts w:ascii="Arial" w:hAnsi="Arial" w:cs="Arial"/>
          <w:b/>
          <w:bCs/>
          <w:noProof/>
          <w:szCs w:val="24"/>
          <w:lang w:val="mi-NZ" w:eastAsia="en-NZ"/>
        </w:rPr>
      </w:pPr>
      <w:r>
        <w:rPr>
          <w:rFonts w:ascii="Arial" w:hAnsi="Arial" w:cs="Arial"/>
          <w:b/>
          <w:bCs/>
          <w:noProof/>
          <w:color w:val="0070C0"/>
          <w:sz w:val="36"/>
          <w:szCs w:val="36"/>
          <w:lang w:val="mi-NZ" w:eastAsia="en-NZ"/>
        </w:rPr>
        <w:t>(Musical Theatre)</w:t>
      </w:r>
    </w:p>
    <w:p w14:paraId="6C1932EE" w14:textId="457299A4" w:rsidR="00501B4E" w:rsidRPr="000A49A3" w:rsidRDefault="00501B4E" w:rsidP="00CA273F">
      <w:pPr>
        <w:rPr>
          <w:rFonts w:ascii="Arial" w:hAnsi="Arial" w:cs="Arial"/>
          <w:noProof/>
          <w:szCs w:val="24"/>
          <w:lang w:val="mi-NZ" w:eastAsia="en-NZ"/>
        </w:rPr>
      </w:pPr>
    </w:p>
    <w:p w14:paraId="71EDCB06" w14:textId="2E670E98" w:rsidR="000A49A3" w:rsidRDefault="009B23B5" w:rsidP="000A49A3">
      <w:pPr>
        <w:jc w:val="center"/>
        <w:rPr>
          <w:rFonts w:ascii="Arial" w:hAnsi="Arial" w:cs="Arial"/>
          <w:b/>
          <w:bCs/>
          <w:noProof/>
          <w:sz w:val="28"/>
          <w:szCs w:val="28"/>
          <w:lang w:val="mi-NZ" w:eastAsia="en-NZ"/>
        </w:rPr>
      </w:pPr>
      <w:r>
        <w:rPr>
          <w:rFonts w:ascii="Arial" w:hAnsi="Arial" w:cs="Arial"/>
          <w:b/>
          <w:bCs/>
          <w:noProof/>
          <w:sz w:val="28"/>
          <w:szCs w:val="28"/>
          <w:lang w:val="mi-NZ" w:eastAsia="en-NZ"/>
        </w:rPr>
        <w:t>Online Auditions Due</w:t>
      </w:r>
      <w:r w:rsidR="000A49A3" w:rsidRPr="000A49A3">
        <w:rPr>
          <w:rFonts w:ascii="Arial" w:hAnsi="Arial" w:cs="Arial"/>
          <w:b/>
          <w:bCs/>
          <w:noProof/>
          <w:sz w:val="28"/>
          <w:szCs w:val="28"/>
          <w:lang w:val="mi-NZ" w:eastAsia="en-NZ"/>
        </w:rPr>
        <w:t xml:space="preserve">: </w:t>
      </w:r>
      <w:r w:rsidR="00A94252">
        <w:rPr>
          <w:rFonts w:ascii="Arial" w:hAnsi="Arial" w:cs="Arial"/>
          <w:b/>
          <w:bCs/>
          <w:noProof/>
          <w:sz w:val="28"/>
          <w:szCs w:val="28"/>
          <w:lang w:val="mi-NZ" w:eastAsia="en-NZ"/>
        </w:rPr>
        <w:t>Friday,</w:t>
      </w:r>
      <w:r w:rsidR="000A49A3" w:rsidRPr="000A49A3">
        <w:rPr>
          <w:rFonts w:ascii="Arial" w:hAnsi="Arial" w:cs="Arial"/>
          <w:b/>
          <w:bCs/>
          <w:noProof/>
          <w:sz w:val="28"/>
          <w:szCs w:val="28"/>
          <w:lang w:val="mi-NZ" w:eastAsia="en-NZ"/>
        </w:rPr>
        <w:t xml:space="preserve"> </w:t>
      </w:r>
      <w:r w:rsidR="00A94252">
        <w:rPr>
          <w:rFonts w:ascii="Arial" w:hAnsi="Arial" w:cs="Arial"/>
          <w:b/>
          <w:bCs/>
          <w:noProof/>
          <w:sz w:val="28"/>
          <w:szCs w:val="28"/>
          <w:lang w:val="mi-NZ" w:eastAsia="en-NZ"/>
        </w:rPr>
        <w:t>11 February 2022</w:t>
      </w:r>
    </w:p>
    <w:p w14:paraId="50E1F3F7" w14:textId="77777777" w:rsidR="007309C7" w:rsidRPr="000A49A3" w:rsidRDefault="007309C7" w:rsidP="000A49A3">
      <w:pPr>
        <w:jc w:val="center"/>
        <w:rPr>
          <w:rFonts w:ascii="Arial" w:hAnsi="Arial" w:cs="Arial"/>
          <w:b/>
          <w:bCs/>
          <w:noProof/>
          <w:sz w:val="28"/>
          <w:szCs w:val="28"/>
          <w:lang w:val="mi-NZ" w:eastAsia="en-NZ"/>
        </w:rPr>
      </w:pPr>
    </w:p>
    <w:p w14:paraId="03002B87" w14:textId="5CD4BD47" w:rsidR="000A49A3" w:rsidRPr="000A49A3" w:rsidRDefault="000A49A3" w:rsidP="000A49A3">
      <w:pPr>
        <w:jc w:val="center"/>
        <w:rPr>
          <w:rFonts w:ascii="Arial" w:hAnsi="Arial" w:cs="Arial"/>
          <w:b/>
          <w:bCs/>
          <w:noProof/>
          <w:szCs w:val="24"/>
          <w:lang w:val="mi-NZ" w:eastAsia="en-NZ"/>
        </w:rPr>
      </w:pPr>
      <w:r>
        <w:rPr>
          <w:noProof/>
        </w:rPr>
        <w:drawing>
          <wp:inline distT="0" distB="0" distL="0" distR="0" wp14:anchorId="2E6ACF5C" wp14:editId="1C97C291">
            <wp:extent cx="2286000" cy="2895600"/>
            <wp:effectExtent l="0" t="0" r="0" b="0"/>
            <wp:docPr id="2" name="Picture 2" descr="May be an image of text that says '1 TE AUAHA Musical Theatr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1 TE AUAHA Musical Theatre'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7" t="6722" r="15686" b="8124"/>
                    <a:stretch/>
                  </pic:blipFill>
                  <pic:spPr bwMode="auto">
                    <a:xfrm>
                      <a:off x="0" y="0"/>
                      <a:ext cx="228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A1BF5" w14:textId="1A5F598D" w:rsidR="000A49A3" w:rsidRPr="000A49A3" w:rsidRDefault="000A49A3" w:rsidP="00CA273F">
      <w:pPr>
        <w:rPr>
          <w:rFonts w:ascii="Arial" w:hAnsi="Arial" w:cs="Arial"/>
          <w:noProof/>
          <w:szCs w:val="24"/>
          <w:lang w:val="mi-NZ" w:eastAsia="en-NZ"/>
        </w:rPr>
      </w:pPr>
    </w:p>
    <w:p w14:paraId="56FB3E01" w14:textId="2A6944A5" w:rsidR="000A49A3" w:rsidRPr="00533D78" w:rsidRDefault="000A49A3" w:rsidP="00CA273F">
      <w:pPr>
        <w:rPr>
          <w:rFonts w:ascii="Arial" w:hAnsi="Arial" w:cs="Arial"/>
          <w:b/>
          <w:bCs/>
          <w:noProof/>
          <w:sz w:val="28"/>
          <w:szCs w:val="28"/>
          <w:lang w:val="mi-NZ" w:eastAsia="en-NZ"/>
        </w:rPr>
      </w:pPr>
      <w:r w:rsidRPr="00533D78">
        <w:rPr>
          <w:rFonts w:ascii="Arial" w:hAnsi="Arial" w:cs="Arial"/>
          <w:b/>
          <w:bCs/>
          <w:noProof/>
          <w:sz w:val="28"/>
          <w:szCs w:val="28"/>
          <w:lang w:val="mi-NZ" w:eastAsia="en-NZ"/>
        </w:rPr>
        <w:t>Audition Information</w:t>
      </w:r>
    </w:p>
    <w:p w14:paraId="1839716D" w14:textId="76F3D395" w:rsidR="000A49A3" w:rsidRPr="000A49A3" w:rsidRDefault="000A49A3" w:rsidP="000A49A3">
      <w:pPr>
        <w:spacing w:line="360" w:lineRule="auto"/>
        <w:rPr>
          <w:rFonts w:ascii="Arial" w:hAnsi="Arial" w:cs="Arial"/>
          <w:noProof/>
          <w:szCs w:val="24"/>
          <w:lang w:val="mi-NZ" w:eastAsia="en-NZ"/>
        </w:rPr>
      </w:pPr>
      <w:r w:rsidRPr="000A49A3">
        <w:rPr>
          <w:rFonts w:ascii="Arial" w:hAnsi="Arial" w:cs="Arial"/>
          <w:noProof/>
          <w:szCs w:val="24"/>
          <w:lang w:val="mi-NZ" w:eastAsia="en-NZ"/>
        </w:rPr>
        <w:t>For this audition you will need to create an online application package. This will be sent as an email attachment, so please include the following:</w:t>
      </w:r>
    </w:p>
    <w:p w14:paraId="0308FBDC" w14:textId="1FF86DCA" w:rsidR="000A49A3" w:rsidRPr="000A49A3" w:rsidRDefault="000A49A3" w:rsidP="000A49A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noProof/>
          <w:szCs w:val="24"/>
          <w:lang w:val="mi-NZ" w:eastAsia="en-NZ"/>
        </w:rPr>
      </w:pPr>
      <w:r w:rsidRPr="000A49A3">
        <w:rPr>
          <w:rFonts w:ascii="Arial" w:hAnsi="Arial" w:cs="Arial"/>
          <w:noProof/>
          <w:szCs w:val="24"/>
          <w:lang w:val="mi-NZ" w:eastAsia="en-NZ"/>
        </w:rPr>
        <w:t>A formal cover letter addressed to Kate Marshall (Lead Tutor – Musical Theatre) introducing yourself and what songs and monologue you are auditioning with in PDF format.</w:t>
      </w:r>
    </w:p>
    <w:p w14:paraId="189895D5" w14:textId="2615618C" w:rsidR="000A49A3" w:rsidRPr="000A49A3" w:rsidRDefault="000A49A3" w:rsidP="000A49A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noProof/>
          <w:szCs w:val="24"/>
          <w:lang w:val="mi-NZ" w:eastAsia="en-NZ"/>
        </w:rPr>
      </w:pPr>
      <w:r w:rsidRPr="000A49A3">
        <w:rPr>
          <w:rFonts w:ascii="Arial" w:hAnsi="Arial" w:cs="Arial"/>
          <w:noProof/>
          <w:szCs w:val="24"/>
          <w:lang w:val="mi-NZ" w:eastAsia="en-NZ"/>
        </w:rPr>
        <w:t>PDF copy of your song choices</w:t>
      </w:r>
    </w:p>
    <w:p w14:paraId="1D4C0ABC" w14:textId="279C2ABE" w:rsidR="000A49A3" w:rsidRPr="000A49A3" w:rsidRDefault="000A49A3" w:rsidP="000A49A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noProof/>
          <w:szCs w:val="24"/>
          <w:lang w:val="mi-NZ" w:eastAsia="en-NZ"/>
        </w:rPr>
      </w:pPr>
      <w:r w:rsidRPr="000A49A3">
        <w:rPr>
          <w:rFonts w:ascii="Arial" w:hAnsi="Arial" w:cs="Arial"/>
          <w:noProof/>
          <w:szCs w:val="24"/>
          <w:lang w:val="mi-NZ" w:eastAsia="en-NZ"/>
        </w:rPr>
        <w:t>PDF copy of your monologue</w:t>
      </w:r>
    </w:p>
    <w:p w14:paraId="2D2093AA" w14:textId="689CE242" w:rsidR="000A49A3" w:rsidRPr="000A49A3" w:rsidRDefault="000A49A3" w:rsidP="000A49A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noProof/>
          <w:szCs w:val="24"/>
          <w:lang w:val="mi-NZ" w:eastAsia="en-NZ"/>
        </w:rPr>
      </w:pPr>
      <w:r w:rsidRPr="000A49A3">
        <w:rPr>
          <w:rFonts w:ascii="Arial" w:hAnsi="Arial" w:cs="Arial"/>
          <w:noProof/>
          <w:szCs w:val="24"/>
          <w:lang w:val="mi-NZ" w:eastAsia="en-NZ"/>
        </w:rPr>
        <w:t>PDF copy of your CV with headshot (if you have one)</w:t>
      </w:r>
    </w:p>
    <w:p w14:paraId="65A0FFFA" w14:textId="5EB9E969" w:rsidR="000A49A3" w:rsidRPr="000A49A3" w:rsidRDefault="000A49A3" w:rsidP="000A49A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noProof/>
          <w:szCs w:val="24"/>
          <w:lang w:val="mi-NZ" w:eastAsia="en-NZ"/>
        </w:rPr>
      </w:pPr>
      <w:r w:rsidRPr="000A49A3">
        <w:rPr>
          <w:rFonts w:ascii="Arial" w:hAnsi="Arial" w:cs="Arial"/>
          <w:noProof/>
          <w:szCs w:val="24"/>
          <w:lang w:val="mi-NZ" w:eastAsia="en-NZ"/>
        </w:rPr>
        <w:t>Individual videos of your selected songs</w:t>
      </w:r>
    </w:p>
    <w:p w14:paraId="1D3C3F8E" w14:textId="49F7E1C0" w:rsidR="000A49A3" w:rsidRPr="000A49A3" w:rsidRDefault="000A49A3" w:rsidP="000A49A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noProof/>
          <w:szCs w:val="24"/>
          <w:lang w:val="mi-NZ" w:eastAsia="en-NZ"/>
        </w:rPr>
      </w:pPr>
      <w:r w:rsidRPr="000A49A3">
        <w:rPr>
          <w:rFonts w:ascii="Arial" w:hAnsi="Arial" w:cs="Arial"/>
          <w:noProof/>
          <w:szCs w:val="24"/>
          <w:lang w:val="mi-NZ" w:eastAsia="en-NZ"/>
        </w:rPr>
        <w:t>Individual video of your selected monologue</w:t>
      </w:r>
    </w:p>
    <w:p w14:paraId="459C5A6B" w14:textId="7037D185" w:rsidR="000A49A3" w:rsidRPr="000A49A3" w:rsidRDefault="000A49A3" w:rsidP="000A49A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noProof/>
          <w:szCs w:val="24"/>
          <w:lang w:val="mi-NZ" w:eastAsia="en-NZ"/>
        </w:rPr>
      </w:pPr>
      <w:r w:rsidRPr="000A49A3">
        <w:rPr>
          <w:rFonts w:ascii="Arial" w:hAnsi="Arial" w:cs="Arial"/>
          <w:noProof/>
          <w:szCs w:val="24"/>
          <w:lang w:val="mi-NZ" w:eastAsia="en-NZ"/>
        </w:rPr>
        <w:t>If you have a dance background please prepare a short video in your chosen genre. If you do ot have dance training, please leave this section out.</w:t>
      </w:r>
    </w:p>
    <w:p w14:paraId="286DBDA0" w14:textId="13AB0A9C" w:rsidR="000A49A3" w:rsidRPr="000A49A3" w:rsidRDefault="000A49A3" w:rsidP="000A49A3">
      <w:pPr>
        <w:rPr>
          <w:rFonts w:ascii="Arial" w:hAnsi="Arial" w:cs="Arial"/>
          <w:noProof/>
          <w:szCs w:val="24"/>
          <w:lang w:val="mi-NZ" w:eastAsia="en-NZ"/>
        </w:rPr>
      </w:pPr>
    </w:p>
    <w:p w14:paraId="6C3AC99D" w14:textId="474D471B" w:rsidR="000A49A3" w:rsidRPr="000A49A3" w:rsidRDefault="000A49A3" w:rsidP="000A49A3">
      <w:pPr>
        <w:jc w:val="center"/>
        <w:rPr>
          <w:rFonts w:ascii="Arial" w:hAnsi="Arial" w:cs="Arial"/>
          <w:b/>
          <w:bCs/>
          <w:noProof/>
          <w:szCs w:val="24"/>
          <w:lang w:val="mi-NZ" w:eastAsia="en-NZ"/>
        </w:rPr>
      </w:pPr>
      <w:r w:rsidRPr="000A49A3">
        <w:rPr>
          <w:rFonts w:ascii="Arial" w:hAnsi="Arial" w:cs="Arial"/>
          <w:b/>
          <w:bCs/>
          <w:noProof/>
          <w:szCs w:val="24"/>
          <w:lang w:val="mi-NZ" w:eastAsia="en-NZ"/>
        </w:rPr>
        <w:t xml:space="preserve">All material is to be emailed to </w:t>
      </w:r>
      <w:hyperlink r:id="rId12" w:history="1">
        <w:r w:rsidRPr="000A49A3">
          <w:rPr>
            <w:rStyle w:val="Hyperlink"/>
            <w:rFonts w:ascii="Arial" w:hAnsi="Arial" w:cs="Arial"/>
            <w:b/>
            <w:bCs/>
            <w:noProof/>
            <w:szCs w:val="24"/>
            <w:lang w:val="mi-NZ" w:eastAsia="en-NZ"/>
          </w:rPr>
          <w:t>kate.marshall@whitireia.ac.nz</w:t>
        </w:r>
      </w:hyperlink>
    </w:p>
    <w:p w14:paraId="52504599" w14:textId="77777777" w:rsidR="00E94225" w:rsidRPr="000A49A3" w:rsidRDefault="00E94225" w:rsidP="00CA273F">
      <w:pPr>
        <w:rPr>
          <w:rFonts w:ascii="Arial" w:hAnsi="Arial" w:cs="Arial"/>
          <w:noProof/>
          <w:szCs w:val="24"/>
          <w:lang w:val="mi-NZ" w:eastAsia="en-NZ"/>
        </w:rPr>
      </w:pPr>
    </w:p>
    <w:sectPr w:rsidR="00E94225" w:rsidRPr="000A49A3" w:rsidSect="0006563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81" w:right="1060" w:bottom="1361" w:left="1060" w:header="561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B85E" w14:textId="77777777" w:rsidR="00501B4E" w:rsidRDefault="00501B4E" w:rsidP="009C4B62">
      <w:r>
        <w:separator/>
      </w:r>
    </w:p>
  </w:endnote>
  <w:endnote w:type="continuationSeparator" w:id="0">
    <w:p w14:paraId="3E9F68FC" w14:textId="77777777" w:rsidR="00501B4E" w:rsidRDefault="00501B4E" w:rsidP="009C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6131" w14:textId="77777777" w:rsidR="00065639" w:rsidRPr="00B85066" w:rsidRDefault="00B85066">
    <w:pPr>
      <w:pStyle w:val="Footer"/>
      <w:rPr>
        <w:lang w:val="mi-NZ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74FA9A" wp14:editId="39BEAB54">
          <wp:simplePos x="0" y="0"/>
          <wp:positionH relativeFrom="page">
            <wp:posOffset>0</wp:posOffset>
          </wp:positionH>
          <wp:positionV relativeFrom="page">
            <wp:posOffset>9863846</wp:posOffset>
          </wp:positionV>
          <wp:extent cx="7555865" cy="82633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W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68"/>
                  <a:stretch/>
                </pic:blipFill>
                <pic:spPr bwMode="auto">
                  <a:xfrm>
                    <a:off x="0" y="0"/>
                    <a:ext cx="7555865" cy="826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73AE" w14:textId="77777777" w:rsidR="00BB65D8" w:rsidRDefault="00BB65D8">
    <w:pPr>
      <w:pStyle w:val="Footer"/>
    </w:pPr>
  </w:p>
  <w:p w14:paraId="00F6A4FE" w14:textId="77777777" w:rsidR="00BB65D8" w:rsidRDefault="00BB6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DBCA" w14:textId="77777777" w:rsidR="00501B4E" w:rsidRDefault="00501B4E" w:rsidP="009C4B62">
      <w:r>
        <w:separator/>
      </w:r>
    </w:p>
  </w:footnote>
  <w:footnote w:type="continuationSeparator" w:id="0">
    <w:p w14:paraId="0794D2D4" w14:textId="77777777" w:rsidR="00501B4E" w:rsidRDefault="00501B4E" w:rsidP="009C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759A" w14:textId="77777777" w:rsidR="00510258" w:rsidRDefault="00510258" w:rsidP="0060603F">
    <w:pPr>
      <w:pStyle w:val="Header"/>
      <w:tabs>
        <w:tab w:val="clear" w:pos="9026"/>
        <w:tab w:val="right" w:pos="9617"/>
      </w:tabs>
      <w:ind w:left="-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6482" w14:textId="77777777" w:rsidR="00494022" w:rsidRDefault="0006563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BF96FF" wp14:editId="6B109A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509" cy="106919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W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09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38C85" w14:textId="77777777" w:rsidR="00494022" w:rsidRDefault="00494022">
    <w:pPr>
      <w:pStyle w:val="Header"/>
    </w:pPr>
  </w:p>
  <w:p w14:paraId="2312941F" w14:textId="77777777" w:rsidR="00BB65D8" w:rsidRDefault="00BB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ACD"/>
    <w:multiLevelType w:val="hybridMultilevel"/>
    <w:tmpl w:val="00CCFA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1E46"/>
    <w:multiLevelType w:val="hybridMultilevel"/>
    <w:tmpl w:val="2EC47520"/>
    <w:lvl w:ilvl="0" w:tplc="FAB8F6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D1F86"/>
    <w:multiLevelType w:val="hybridMultilevel"/>
    <w:tmpl w:val="871E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0C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6CE1"/>
    <w:multiLevelType w:val="hybridMultilevel"/>
    <w:tmpl w:val="871E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13DE6"/>
    <w:multiLevelType w:val="hybridMultilevel"/>
    <w:tmpl w:val="5EF8D9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A29F1"/>
    <w:multiLevelType w:val="hybridMultilevel"/>
    <w:tmpl w:val="9FFC3104"/>
    <w:lvl w:ilvl="0" w:tplc="047EA9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07FD6"/>
    <w:multiLevelType w:val="hybridMultilevel"/>
    <w:tmpl w:val="21006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textFile"/>
    <w:query w:val="SELECT * FROM C:\Users\valerie.bray\Desktop\VB Annual Report Distribution list 2016.docx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4E"/>
    <w:rsid w:val="00003870"/>
    <w:rsid w:val="000518F8"/>
    <w:rsid w:val="00065639"/>
    <w:rsid w:val="0008792D"/>
    <w:rsid w:val="000A49A3"/>
    <w:rsid w:val="000B08DB"/>
    <w:rsid w:val="000B1078"/>
    <w:rsid w:val="000E77B3"/>
    <w:rsid w:val="00117C4C"/>
    <w:rsid w:val="00121FCB"/>
    <w:rsid w:val="00130809"/>
    <w:rsid w:val="00190D59"/>
    <w:rsid w:val="00195FA2"/>
    <w:rsid w:val="001D316B"/>
    <w:rsid w:val="00205067"/>
    <w:rsid w:val="002854AB"/>
    <w:rsid w:val="0028795F"/>
    <w:rsid w:val="002932A2"/>
    <w:rsid w:val="00297C34"/>
    <w:rsid w:val="002A1B22"/>
    <w:rsid w:val="002A2793"/>
    <w:rsid w:val="002C6FEA"/>
    <w:rsid w:val="003314D9"/>
    <w:rsid w:val="00337741"/>
    <w:rsid w:val="00341DAF"/>
    <w:rsid w:val="00351CD3"/>
    <w:rsid w:val="00381698"/>
    <w:rsid w:val="003C3031"/>
    <w:rsid w:val="003E64EA"/>
    <w:rsid w:val="003F1F4D"/>
    <w:rsid w:val="003F4761"/>
    <w:rsid w:val="0040083E"/>
    <w:rsid w:val="00406F71"/>
    <w:rsid w:val="0040764B"/>
    <w:rsid w:val="004661B3"/>
    <w:rsid w:val="00486E27"/>
    <w:rsid w:val="00487F0F"/>
    <w:rsid w:val="00494022"/>
    <w:rsid w:val="004B53EA"/>
    <w:rsid w:val="004D353F"/>
    <w:rsid w:val="00501B4E"/>
    <w:rsid w:val="005070C9"/>
    <w:rsid w:val="00507FC9"/>
    <w:rsid w:val="00510258"/>
    <w:rsid w:val="0052174E"/>
    <w:rsid w:val="00533D78"/>
    <w:rsid w:val="00536CFB"/>
    <w:rsid w:val="00582CE7"/>
    <w:rsid w:val="005955EC"/>
    <w:rsid w:val="00596869"/>
    <w:rsid w:val="005A6926"/>
    <w:rsid w:val="005C12CA"/>
    <w:rsid w:val="005F0D44"/>
    <w:rsid w:val="0060603F"/>
    <w:rsid w:val="00660275"/>
    <w:rsid w:val="00665C99"/>
    <w:rsid w:val="00691BDF"/>
    <w:rsid w:val="006B6E6A"/>
    <w:rsid w:val="006D6A49"/>
    <w:rsid w:val="00722B84"/>
    <w:rsid w:val="00725524"/>
    <w:rsid w:val="007309C7"/>
    <w:rsid w:val="00747C49"/>
    <w:rsid w:val="00771C91"/>
    <w:rsid w:val="007C234D"/>
    <w:rsid w:val="008257E9"/>
    <w:rsid w:val="00845221"/>
    <w:rsid w:val="00852BDC"/>
    <w:rsid w:val="00866A7D"/>
    <w:rsid w:val="00877058"/>
    <w:rsid w:val="00893F0E"/>
    <w:rsid w:val="008A1DF1"/>
    <w:rsid w:val="008B0CB0"/>
    <w:rsid w:val="008F4A71"/>
    <w:rsid w:val="00902BD3"/>
    <w:rsid w:val="00920700"/>
    <w:rsid w:val="009539F3"/>
    <w:rsid w:val="00980317"/>
    <w:rsid w:val="00981199"/>
    <w:rsid w:val="0099105F"/>
    <w:rsid w:val="009B23B5"/>
    <w:rsid w:val="009C4B62"/>
    <w:rsid w:val="009D5454"/>
    <w:rsid w:val="009E61B5"/>
    <w:rsid w:val="009E6492"/>
    <w:rsid w:val="009F1AC0"/>
    <w:rsid w:val="00A637D9"/>
    <w:rsid w:val="00A7517A"/>
    <w:rsid w:val="00A86F16"/>
    <w:rsid w:val="00A94252"/>
    <w:rsid w:val="00AE75C6"/>
    <w:rsid w:val="00B43616"/>
    <w:rsid w:val="00B5593C"/>
    <w:rsid w:val="00B85066"/>
    <w:rsid w:val="00B92959"/>
    <w:rsid w:val="00BB65D8"/>
    <w:rsid w:val="00BD15A8"/>
    <w:rsid w:val="00C273CD"/>
    <w:rsid w:val="00C606F8"/>
    <w:rsid w:val="00C82A98"/>
    <w:rsid w:val="00C936BC"/>
    <w:rsid w:val="00CA273F"/>
    <w:rsid w:val="00CC40ED"/>
    <w:rsid w:val="00CD0CAB"/>
    <w:rsid w:val="00CE1565"/>
    <w:rsid w:val="00CF05D3"/>
    <w:rsid w:val="00CF5108"/>
    <w:rsid w:val="00DB1255"/>
    <w:rsid w:val="00DB5002"/>
    <w:rsid w:val="00DF6FD8"/>
    <w:rsid w:val="00E227CB"/>
    <w:rsid w:val="00E23104"/>
    <w:rsid w:val="00E50C40"/>
    <w:rsid w:val="00E823E2"/>
    <w:rsid w:val="00E94225"/>
    <w:rsid w:val="00EB68E8"/>
    <w:rsid w:val="00F031D3"/>
    <w:rsid w:val="00F22313"/>
    <w:rsid w:val="00F43B80"/>
    <w:rsid w:val="00F71C80"/>
    <w:rsid w:val="00F72384"/>
    <w:rsid w:val="00FA77CD"/>
    <w:rsid w:val="00FB294E"/>
    <w:rsid w:val="00FB3AD5"/>
    <w:rsid w:val="00FC10D1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531523"/>
  <w15:docId w15:val="{1C17A3D5-5E22-4558-AA05-9B84E89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62"/>
  </w:style>
  <w:style w:type="paragraph" w:styleId="Footer">
    <w:name w:val="footer"/>
    <w:basedOn w:val="Normal"/>
    <w:link w:val="FooterChar"/>
    <w:uiPriority w:val="99"/>
    <w:unhideWhenUsed/>
    <w:rsid w:val="009C4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62"/>
  </w:style>
  <w:style w:type="paragraph" w:styleId="BalloonText">
    <w:name w:val="Balloon Text"/>
    <w:basedOn w:val="Normal"/>
    <w:link w:val="BalloonTextChar"/>
    <w:uiPriority w:val="99"/>
    <w:semiHidden/>
    <w:unhideWhenUsed/>
    <w:rsid w:val="009C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12CA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1D316B"/>
  </w:style>
  <w:style w:type="paragraph" w:styleId="ListParagraph">
    <w:name w:val="List Paragraph"/>
    <w:basedOn w:val="Normal"/>
    <w:uiPriority w:val="34"/>
    <w:qFormat/>
    <w:rsid w:val="00FB29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4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e.marshall@whitireia.ac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\AppData\Local\Temp\Temp1_OneDrive_1_8-25-2021.zip\Wand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4633E6518B146931E5178E483995C" ma:contentTypeVersion="13" ma:contentTypeDescription="Create a new document." ma:contentTypeScope="" ma:versionID="827e0aafe1c95c1384620ebfa46a2f41">
  <xsd:schema xmlns:xsd="http://www.w3.org/2001/XMLSchema" xmlns:xs="http://www.w3.org/2001/XMLSchema" xmlns:p="http://schemas.microsoft.com/office/2006/metadata/properties" xmlns:ns2="c42bdab3-27d0-453f-bb15-2f5cd2e7c135" xmlns:ns3="150ccaaa-a26c-4180-a791-158fd1bed02d" targetNamespace="http://schemas.microsoft.com/office/2006/metadata/properties" ma:root="true" ma:fieldsID="272b9037ec7809dfcbd3276454fcd246" ns2:_="" ns3:_="">
    <xsd:import namespace="c42bdab3-27d0-453f-bb15-2f5cd2e7c135"/>
    <xsd:import namespace="150ccaaa-a26c-4180-a791-158fd1bed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dab3-27d0-453f-bb15-2f5cd2e7c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caaa-a26c-4180-a791-158fd1bed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78881-A78A-4DE6-9A34-3BF777A4A15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42bdab3-27d0-453f-bb15-2f5cd2e7c135"/>
    <ds:schemaRef ds:uri="http://purl.org/dc/elements/1.1/"/>
    <ds:schemaRef ds:uri="http://schemas.openxmlformats.org/package/2006/metadata/core-properties"/>
    <ds:schemaRef ds:uri="150ccaaa-a26c-4180-a791-158fd1bed0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E4CF99-37ED-4966-8F04-2CF2EC1EA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F2A94-C5D7-6C4F-8D9A-D8898AF1D7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F6181D-2BF3-4737-9421-043C8FE25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bdab3-27d0-453f-bb15-2f5cd2e7c135"/>
    <ds:schemaRef ds:uri="150ccaaa-a26c-4180-a791-158fd1bed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WandW Letterhead</Template>
  <TotalTime>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NZ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Maka</dc:creator>
  <cp:lastModifiedBy>Bianca Aquino</cp:lastModifiedBy>
  <cp:revision>4</cp:revision>
  <cp:lastPrinted>2018-01-16T20:43:00Z</cp:lastPrinted>
  <dcterms:created xsi:type="dcterms:W3CDTF">2021-08-25T04:22:00Z</dcterms:created>
  <dcterms:modified xsi:type="dcterms:W3CDTF">2021-11-09T22:02:00Z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0x010100C3F4633E6518B146931E5178E483995C</vt:lpwstr>
  </property>
</Properties>
</file>